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A3" w:rsidRPr="00283BC0" w:rsidRDefault="00157E81" w:rsidP="00283BC0">
      <w:pPr>
        <w:pStyle w:val="a7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8569960</wp:posOffset>
            </wp:positionH>
            <wp:positionV relativeFrom="paragraph">
              <wp:posOffset>-107950</wp:posOffset>
            </wp:positionV>
            <wp:extent cx="1312545" cy="1303020"/>
            <wp:effectExtent l="19050" t="0" r="1905" b="0"/>
            <wp:wrapThrough wrapText="bothSides">
              <wp:wrapPolygon edited="0">
                <wp:start x="7837" y="2526"/>
                <wp:lineTo x="5643" y="2842"/>
                <wp:lineTo x="940" y="6316"/>
                <wp:lineTo x="940" y="7579"/>
                <wp:lineTo x="-313" y="12632"/>
                <wp:lineTo x="-313" y="15789"/>
                <wp:lineTo x="627" y="17684"/>
                <wp:lineTo x="4075" y="18632"/>
                <wp:lineTo x="4389" y="18632"/>
                <wp:lineTo x="14734" y="18632"/>
                <wp:lineTo x="15361" y="18632"/>
                <wp:lineTo x="17556" y="18000"/>
                <wp:lineTo x="17556" y="17684"/>
                <wp:lineTo x="18183" y="17684"/>
                <wp:lineTo x="21318" y="13263"/>
                <wp:lineTo x="21318" y="12632"/>
                <wp:lineTo x="21631" y="9474"/>
                <wp:lineTo x="21631" y="5684"/>
                <wp:lineTo x="19123" y="2842"/>
                <wp:lineTo x="16929" y="2526"/>
                <wp:lineTo x="7837" y="2526"/>
              </wp:wrapPolygon>
            </wp:wrapThrough>
            <wp:docPr id="2" name="Рисунок 1" descr="C:\Documents and Settings\Admin\Рабочий стол\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5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BC0" w:rsidRPr="00283BC0">
        <w:rPr>
          <w:rFonts w:ascii="Times New Roman" w:hAnsi="Times New Roman"/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-297180</wp:posOffset>
            </wp:positionV>
            <wp:extent cx="1683385" cy="1492250"/>
            <wp:effectExtent l="19050" t="0" r="0" b="0"/>
            <wp:wrapThrough wrapText="bothSides">
              <wp:wrapPolygon edited="0">
                <wp:start x="7333" y="1103"/>
                <wp:lineTo x="1711" y="5239"/>
                <wp:lineTo x="244" y="9927"/>
                <wp:lineTo x="-244" y="14339"/>
                <wp:lineTo x="244" y="18751"/>
                <wp:lineTo x="978" y="19578"/>
                <wp:lineTo x="2689" y="20129"/>
                <wp:lineTo x="4889" y="20129"/>
                <wp:lineTo x="19066" y="20129"/>
                <wp:lineTo x="19310" y="20129"/>
                <wp:lineTo x="20044" y="18751"/>
                <wp:lineTo x="20777" y="15442"/>
                <wp:lineTo x="21266" y="14063"/>
                <wp:lineTo x="21510" y="12684"/>
                <wp:lineTo x="21266" y="9927"/>
                <wp:lineTo x="21510" y="6618"/>
                <wp:lineTo x="21266" y="5515"/>
                <wp:lineTo x="20288" y="5515"/>
                <wp:lineTo x="20777" y="4136"/>
                <wp:lineTo x="19310" y="3585"/>
                <wp:lineTo x="9044" y="1103"/>
                <wp:lineTo x="7333" y="1103"/>
              </wp:wrapPolygon>
            </wp:wrapThrough>
            <wp:docPr id="1" name="Рисунок 1" descr="C:\Documents and Settings\Admin\Рабочий стол\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5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EA3" w:rsidRPr="00283BC0">
        <w:rPr>
          <w:rFonts w:ascii="Times New Roman" w:hAnsi="Times New Roman"/>
          <w:b/>
          <w:color w:val="365F91" w:themeColor="accent1" w:themeShade="BF"/>
          <w:sz w:val="28"/>
          <w:szCs w:val="28"/>
        </w:rPr>
        <w:t>Министерство искусства и культурной политики Ульяновской области</w:t>
      </w:r>
    </w:p>
    <w:p w:rsidR="002C2EA3" w:rsidRDefault="002C2EA3" w:rsidP="00283BC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83BC0" w:rsidRPr="00283BC0" w:rsidRDefault="00283BC0" w:rsidP="00283B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>План</w:t>
      </w:r>
      <w:r w:rsidR="0043564C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r w:rsidR="005A1670"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>н</w:t>
      </w:r>
      <w:r w:rsidR="00964033"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>овогодн</w:t>
      </w:r>
      <w:r w:rsidR="005A1670"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>их</w:t>
      </w:r>
      <w:r w:rsidR="00964033"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r w:rsidR="0078271B"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и рождественски</w:t>
      </w:r>
      <w:r w:rsidR="005A1670"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>х</w:t>
      </w:r>
      <w:r w:rsidR="0078271B"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r w:rsidR="00964033"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>праздник</w:t>
      </w:r>
      <w:r w:rsidR="005A1670"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>ов</w:t>
      </w:r>
      <w:r w:rsidR="00964033"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>,</w:t>
      </w:r>
    </w:p>
    <w:p w:rsidR="0078271B" w:rsidRPr="00283BC0" w:rsidRDefault="00964033" w:rsidP="00283B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запланированных в учреждениях культуры  </w:t>
      </w:r>
      <w:r w:rsidR="00D92DEA"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>Ульяновской области</w:t>
      </w:r>
    </w:p>
    <w:p w:rsidR="00964033" w:rsidRPr="00283BC0" w:rsidRDefault="00964033" w:rsidP="00283B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в Новогоднюю кампанию </w:t>
      </w:r>
      <w:r w:rsidR="0078271B"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r w:rsidR="00B77017"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>с 1</w:t>
      </w:r>
      <w:r w:rsidR="00DF1EF9">
        <w:rPr>
          <w:rFonts w:ascii="Times New Roman" w:hAnsi="Times New Roman"/>
          <w:b/>
          <w:color w:val="548DD4" w:themeColor="text2" w:themeTint="99"/>
          <w:sz w:val="28"/>
          <w:szCs w:val="28"/>
        </w:rPr>
        <w:t>2</w:t>
      </w:r>
      <w:r w:rsidR="00E0385D"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r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>декабр</w:t>
      </w:r>
      <w:r w:rsidR="00F95F99"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>я</w:t>
      </w:r>
      <w:r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201</w:t>
      </w:r>
      <w:r w:rsidR="00E0385D"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>5 г</w:t>
      </w:r>
      <w:r w:rsidR="00EA21F3"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>ода</w:t>
      </w:r>
      <w:r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r w:rsidR="00E433DC"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>п</w:t>
      </w:r>
      <w:r w:rsidR="001B7132"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о </w:t>
      </w:r>
      <w:r w:rsidR="0078271B"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>10</w:t>
      </w:r>
      <w:r w:rsidR="00F95F99"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r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>январ</w:t>
      </w:r>
      <w:r w:rsidR="00F95F99"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>я</w:t>
      </w:r>
      <w:r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201</w:t>
      </w:r>
      <w:r w:rsidR="00E0385D"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>6 г</w:t>
      </w:r>
      <w:r w:rsidR="00EA21F3" w:rsidRPr="00283BC0">
        <w:rPr>
          <w:rFonts w:ascii="Times New Roman" w:hAnsi="Times New Roman"/>
          <w:b/>
          <w:color w:val="548DD4" w:themeColor="text2" w:themeTint="99"/>
          <w:sz w:val="28"/>
          <w:szCs w:val="28"/>
        </w:rPr>
        <w:t>ода</w:t>
      </w:r>
    </w:p>
    <w:p w:rsidR="007D3057" w:rsidRDefault="007D3057" w:rsidP="002C2E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1670" w:rsidRPr="0006346E" w:rsidRDefault="005A1670" w:rsidP="007D30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851"/>
        <w:gridCol w:w="3119"/>
        <w:gridCol w:w="283"/>
        <w:gridCol w:w="6663"/>
        <w:gridCol w:w="2693"/>
        <w:gridCol w:w="2268"/>
      </w:tblGrid>
      <w:tr w:rsidR="00717140" w:rsidRPr="0006346E" w:rsidTr="00717140">
        <w:tc>
          <w:tcPr>
            <w:tcW w:w="851" w:type="dxa"/>
          </w:tcPr>
          <w:p w:rsidR="00717140" w:rsidRPr="005A1670" w:rsidRDefault="00717140" w:rsidP="007827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670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717140" w:rsidRPr="005A1670" w:rsidRDefault="00717140" w:rsidP="007827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670">
              <w:rPr>
                <w:rFonts w:ascii="Times New Roman" w:hAnsi="Times New Roman"/>
                <w:b/>
                <w:i/>
                <w:sz w:val="24"/>
                <w:szCs w:val="24"/>
              </w:rPr>
              <w:t>п\п</w:t>
            </w:r>
          </w:p>
        </w:tc>
        <w:tc>
          <w:tcPr>
            <w:tcW w:w="3119" w:type="dxa"/>
          </w:tcPr>
          <w:p w:rsidR="00717140" w:rsidRPr="005A1670" w:rsidRDefault="00717140" w:rsidP="007827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670">
              <w:rPr>
                <w:rFonts w:ascii="Times New Roman" w:hAnsi="Times New Roman"/>
                <w:b/>
                <w:i/>
                <w:sz w:val="24"/>
                <w:szCs w:val="24"/>
              </w:rPr>
              <w:t>Дата, место проведения</w:t>
            </w:r>
          </w:p>
        </w:tc>
        <w:tc>
          <w:tcPr>
            <w:tcW w:w="6946" w:type="dxa"/>
            <w:gridSpan w:val="2"/>
          </w:tcPr>
          <w:p w:rsidR="00717140" w:rsidRPr="005A1670" w:rsidRDefault="00717140" w:rsidP="007827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670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717140" w:rsidRPr="005A1670" w:rsidRDefault="00717140" w:rsidP="007827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670">
              <w:rPr>
                <w:rFonts w:ascii="Times New Roman" w:hAnsi="Times New Roman"/>
                <w:b/>
                <w:i/>
                <w:sz w:val="24"/>
                <w:szCs w:val="24"/>
              </w:rPr>
              <w:t>Вход (платный, бесплатный)</w:t>
            </w:r>
          </w:p>
        </w:tc>
        <w:tc>
          <w:tcPr>
            <w:tcW w:w="2268" w:type="dxa"/>
          </w:tcPr>
          <w:p w:rsidR="00717140" w:rsidRPr="005A1670" w:rsidRDefault="00717140" w:rsidP="007827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670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участников</w:t>
            </w:r>
          </w:p>
        </w:tc>
      </w:tr>
      <w:tr w:rsidR="00717140" w:rsidRPr="0006346E" w:rsidTr="00717140">
        <w:tc>
          <w:tcPr>
            <w:tcW w:w="15877" w:type="dxa"/>
            <w:gridSpan w:val="6"/>
            <w:shd w:val="clear" w:color="auto" w:fill="FFFF00"/>
          </w:tcPr>
          <w:p w:rsidR="00717140" w:rsidRPr="00B31818" w:rsidRDefault="00717140" w:rsidP="007D30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B31818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Областные государственные учреждения культуры</w:t>
            </w:r>
            <w:r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:</w:t>
            </w:r>
          </w:p>
        </w:tc>
      </w:tr>
      <w:tr w:rsidR="00717140" w:rsidRPr="0006346E" w:rsidTr="00717140">
        <w:tc>
          <w:tcPr>
            <w:tcW w:w="15877" w:type="dxa"/>
            <w:gridSpan w:val="6"/>
          </w:tcPr>
          <w:p w:rsidR="00717140" w:rsidRPr="00BB629E" w:rsidRDefault="00717140" w:rsidP="005A16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629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ОГАУК «Ульяновский драматический театр имени И.А. Гончарова»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B03717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7140" w:rsidRPr="00F93960" w:rsidRDefault="00717140" w:rsidP="00F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0">
              <w:rPr>
                <w:rFonts w:ascii="Times New Roman" w:hAnsi="Times New Roman"/>
                <w:b/>
                <w:sz w:val="24"/>
                <w:szCs w:val="24"/>
              </w:rPr>
              <w:t>22-30 декабря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2015</w:t>
            </w:r>
          </w:p>
          <w:p w:rsidR="00717140" w:rsidRPr="00F93960" w:rsidRDefault="00717140" w:rsidP="00F93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6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717140" w:rsidRPr="00F93960" w:rsidRDefault="00717140" w:rsidP="00F939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3960">
              <w:rPr>
                <w:rFonts w:ascii="Times New Roman" w:hAnsi="Times New Roman"/>
                <w:i/>
                <w:sz w:val="24"/>
                <w:szCs w:val="24"/>
              </w:rPr>
              <w:t>в 11.00 и 14.00</w:t>
            </w:r>
          </w:p>
          <w:p w:rsidR="00717140" w:rsidRPr="00F93960" w:rsidRDefault="00717140" w:rsidP="00F93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60">
              <w:rPr>
                <w:rFonts w:ascii="Times New Roman" w:hAnsi="Times New Roman"/>
                <w:sz w:val="24"/>
                <w:szCs w:val="24"/>
              </w:rPr>
              <w:t>Ульяновский драмати</w:t>
            </w:r>
            <w:r>
              <w:rPr>
                <w:rFonts w:ascii="Times New Roman" w:hAnsi="Times New Roman"/>
                <w:sz w:val="24"/>
                <w:szCs w:val="24"/>
              </w:rPr>
              <w:t>ческий театр им. И.А. Гончарова</w:t>
            </w:r>
          </w:p>
        </w:tc>
        <w:tc>
          <w:tcPr>
            <w:tcW w:w="6663" w:type="dxa"/>
          </w:tcPr>
          <w:p w:rsidR="00717140" w:rsidRPr="001804D4" w:rsidRDefault="00717140" w:rsidP="00F939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04D4">
              <w:rPr>
                <w:rFonts w:ascii="Times New Roman" w:hAnsi="Times New Roman"/>
                <w:sz w:val="26"/>
                <w:szCs w:val="26"/>
              </w:rPr>
              <w:t xml:space="preserve">Спектакль </w:t>
            </w:r>
            <w:r w:rsidRPr="001804D4">
              <w:rPr>
                <w:rFonts w:ascii="Times New Roman" w:hAnsi="Times New Roman"/>
                <w:b/>
                <w:sz w:val="26"/>
                <w:szCs w:val="26"/>
              </w:rPr>
              <w:t>«Волшебный меч»</w:t>
            </w:r>
          </w:p>
        </w:tc>
        <w:tc>
          <w:tcPr>
            <w:tcW w:w="2693" w:type="dxa"/>
          </w:tcPr>
          <w:p w:rsidR="00717140" w:rsidRPr="00F93960" w:rsidRDefault="00717140" w:rsidP="00F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Pr="00F93960" w:rsidRDefault="00717140" w:rsidP="00F93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60">
              <w:rPr>
                <w:rFonts w:ascii="Times New Roman" w:hAnsi="Times New Roman"/>
                <w:sz w:val="24"/>
                <w:szCs w:val="24"/>
              </w:rPr>
              <w:t>250 руб./человек</w:t>
            </w:r>
          </w:p>
        </w:tc>
        <w:tc>
          <w:tcPr>
            <w:tcW w:w="2268" w:type="dxa"/>
          </w:tcPr>
          <w:p w:rsidR="00717140" w:rsidRDefault="00717140" w:rsidP="00F93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60">
              <w:rPr>
                <w:rFonts w:ascii="Times New Roman" w:hAnsi="Times New Roman"/>
                <w:sz w:val="24"/>
                <w:szCs w:val="24"/>
              </w:rPr>
              <w:t xml:space="preserve">350 чел. </w:t>
            </w:r>
          </w:p>
          <w:p w:rsidR="00717140" w:rsidRPr="00F93960" w:rsidRDefault="00717140" w:rsidP="00F93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60">
              <w:rPr>
                <w:rFonts w:ascii="Times New Roman" w:hAnsi="Times New Roman"/>
                <w:sz w:val="24"/>
                <w:szCs w:val="24"/>
              </w:rPr>
              <w:t>На каждом спектакле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B03717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7140" w:rsidRPr="00F93960" w:rsidRDefault="00717140" w:rsidP="00F93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60">
              <w:rPr>
                <w:rFonts w:ascii="Times New Roman" w:hAnsi="Times New Roman"/>
                <w:b/>
                <w:sz w:val="24"/>
                <w:szCs w:val="24"/>
              </w:rPr>
              <w:t>2-8 января 2016</w:t>
            </w:r>
            <w:r w:rsidRPr="00F93960">
              <w:rPr>
                <w:rFonts w:ascii="Times New Roman" w:hAnsi="Times New Roman"/>
                <w:sz w:val="24"/>
                <w:szCs w:val="24"/>
              </w:rPr>
              <w:t xml:space="preserve"> ежедневно </w:t>
            </w:r>
          </w:p>
          <w:p w:rsidR="00717140" w:rsidRPr="00F93960" w:rsidRDefault="00717140" w:rsidP="00F939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3960">
              <w:rPr>
                <w:rFonts w:ascii="Times New Roman" w:hAnsi="Times New Roman"/>
                <w:i/>
                <w:sz w:val="24"/>
                <w:szCs w:val="24"/>
              </w:rPr>
              <w:t>в 11.00 и 14.00</w:t>
            </w:r>
          </w:p>
          <w:p w:rsidR="00717140" w:rsidRPr="00F93960" w:rsidRDefault="00717140" w:rsidP="00F93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60">
              <w:rPr>
                <w:rFonts w:ascii="Times New Roman" w:hAnsi="Times New Roman"/>
                <w:sz w:val="24"/>
                <w:szCs w:val="24"/>
              </w:rPr>
              <w:t>Ульяновский драматический театр им. И.А. Гончарова</w:t>
            </w:r>
          </w:p>
        </w:tc>
        <w:tc>
          <w:tcPr>
            <w:tcW w:w="6663" w:type="dxa"/>
          </w:tcPr>
          <w:p w:rsidR="00717140" w:rsidRPr="001804D4" w:rsidRDefault="00717140" w:rsidP="00F939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04D4">
              <w:rPr>
                <w:rFonts w:ascii="Times New Roman" w:hAnsi="Times New Roman"/>
                <w:sz w:val="26"/>
                <w:szCs w:val="26"/>
              </w:rPr>
              <w:t xml:space="preserve">Спектакль </w:t>
            </w:r>
            <w:r w:rsidRPr="001804D4">
              <w:rPr>
                <w:rFonts w:ascii="Times New Roman" w:hAnsi="Times New Roman"/>
                <w:b/>
                <w:sz w:val="26"/>
                <w:szCs w:val="26"/>
              </w:rPr>
              <w:t xml:space="preserve">«Чиполлино» </w:t>
            </w:r>
            <w:r w:rsidRPr="001804D4">
              <w:rPr>
                <w:rFonts w:ascii="Times New Roman" w:hAnsi="Times New Roman"/>
                <w:sz w:val="26"/>
                <w:szCs w:val="26"/>
              </w:rPr>
              <w:t>(сказка)</w:t>
            </w:r>
          </w:p>
        </w:tc>
        <w:tc>
          <w:tcPr>
            <w:tcW w:w="2693" w:type="dxa"/>
          </w:tcPr>
          <w:p w:rsidR="00717140" w:rsidRPr="00F93960" w:rsidRDefault="00717140" w:rsidP="00F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Pr="00F93960" w:rsidRDefault="00717140" w:rsidP="00F93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60">
              <w:rPr>
                <w:rFonts w:ascii="Times New Roman" w:hAnsi="Times New Roman"/>
                <w:sz w:val="24"/>
                <w:szCs w:val="24"/>
              </w:rPr>
              <w:t>250 руб./человек</w:t>
            </w:r>
          </w:p>
        </w:tc>
        <w:tc>
          <w:tcPr>
            <w:tcW w:w="2268" w:type="dxa"/>
          </w:tcPr>
          <w:p w:rsidR="00717140" w:rsidRDefault="00717140" w:rsidP="00F93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60">
              <w:rPr>
                <w:rFonts w:ascii="Times New Roman" w:hAnsi="Times New Roman"/>
                <w:sz w:val="24"/>
                <w:szCs w:val="24"/>
              </w:rPr>
              <w:t xml:space="preserve">350 чел. </w:t>
            </w:r>
          </w:p>
          <w:p w:rsidR="00717140" w:rsidRPr="00F93960" w:rsidRDefault="00717140" w:rsidP="00F93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60">
              <w:rPr>
                <w:rFonts w:ascii="Times New Roman" w:hAnsi="Times New Roman"/>
                <w:sz w:val="24"/>
                <w:szCs w:val="24"/>
              </w:rPr>
              <w:t>На каждом спектакле</w:t>
            </w:r>
          </w:p>
        </w:tc>
      </w:tr>
      <w:tr w:rsidR="00717140" w:rsidRPr="0006346E" w:rsidTr="00717140">
        <w:tc>
          <w:tcPr>
            <w:tcW w:w="15877" w:type="dxa"/>
            <w:gridSpan w:val="6"/>
          </w:tcPr>
          <w:p w:rsidR="00717140" w:rsidRPr="00BB629E" w:rsidRDefault="00717140" w:rsidP="00561DA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BB629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ОГАУК «Ульяновский театр юного зрителя»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561DA3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100B2" w:rsidRDefault="00717140" w:rsidP="00F1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декабря</w:t>
            </w:r>
            <w:r w:rsidRPr="00F100B2">
              <w:rPr>
                <w:rFonts w:ascii="Times New Roman" w:hAnsi="Times New Roman"/>
                <w:b/>
                <w:sz w:val="24"/>
                <w:szCs w:val="24"/>
              </w:rPr>
              <w:t xml:space="preserve"> 2015</w:t>
            </w:r>
          </w:p>
          <w:p w:rsidR="00717140" w:rsidRPr="00E605AB" w:rsidRDefault="00717140" w:rsidP="00F100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05AB">
              <w:rPr>
                <w:rFonts w:ascii="Times New Roman" w:hAnsi="Times New Roman"/>
                <w:i/>
                <w:sz w:val="24"/>
                <w:szCs w:val="24"/>
              </w:rPr>
              <w:t>17.00</w:t>
            </w:r>
          </w:p>
          <w:p w:rsidR="00717140" w:rsidRPr="00F100B2" w:rsidRDefault="00717140" w:rsidP="00F1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sz w:val="24"/>
                <w:szCs w:val="24"/>
              </w:rPr>
              <w:t>Ульяновский Театр юного зрителя</w:t>
            </w:r>
          </w:p>
          <w:p w:rsidR="00717140" w:rsidRPr="00F100B2" w:rsidRDefault="00717140" w:rsidP="00F1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1804D4" w:rsidRDefault="00717140" w:rsidP="00F100B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04D4">
              <w:rPr>
                <w:rFonts w:ascii="Times New Roman" w:hAnsi="Times New Roman"/>
                <w:sz w:val="26"/>
                <w:szCs w:val="26"/>
              </w:rPr>
              <w:t>Премьера новогоднего спектакля</w:t>
            </w:r>
            <w:r w:rsidRPr="001804D4">
              <w:rPr>
                <w:rFonts w:ascii="Times New Roman" w:hAnsi="Times New Roman"/>
                <w:b/>
                <w:sz w:val="26"/>
                <w:szCs w:val="26"/>
              </w:rPr>
              <w:t xml:space="preserve">  «Жили-были от Волги до Сибири».</w:t>
            </w:r>
          </w:p>
          <w:p w:rsidR="00717140" w:rsidRPr="001804D4" w:rsidRDefault="00717140" w:rsidP="00F10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4501">
              <w:rPr>
                <w:rFonts w:ascii="Times New Roman" w:hAnsi="Times New Roman"/>
                <w:sz w:val="26"/>
                <w:szCs w:val="26"/>
              </w:rPr>
              <w:t>В программе:</w:t>
            </w:r>
            <w:r w:rsidRPr="001804D4">
              <w:rPr>
                <w:rFonts w:ascii="Times New Roman" w:hAnsi="Times New Roman"/>
                <w:sz w:val="26"/>
                <w:szCs w:val="26"/>
              </w:rPr>
              <w:t xml:space="preserve"> Праздничная игровая программа с Дедом Морозом; премьера спектакля; Новогодняя дискотека у Ёлки</w:t>
            </w:r>
          </w:p>
        </w:tc>
        <w:tc>
          <w:tcPr>
            <w:tcW w:w="2693" w:type="dxa"/>
          </w:tcPr>
          <w:p w:rsidR="00717140" w:rsidRPr="00F100B2" w:rsidRDefault="00717140" w:rsidP="00F1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Pr="00F100B2" w:rsidRDefault="00717140" w:rsidP="00F1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sz w:val="24"/>
                <w:szCs w:val="24"/>
              </w:rPr>
              <w:t>300 руб./человек</w:t>
            </w:r>
          </w:p>
        </w:tc>
        <w:tc>
          <w:tcPr>
            <w:tcW w:w="2268" w:type="dxa"/>
          </w:tcPr>
          <w:p w:rsidR="00717140" w:rsidRPr="00F100B2" w:rsidRDefault="00717140" w:rsidP="00F1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sz w:val="24"/>
                <w:szCs w:val="24"/>
              </w:rPr>
              <w:t>1 спектакль</w:t>
            </w:r>
          </w:p>
          <w:p w:rsidR="00717140" w:rsidRPr="00F100B2" w:rsidRDefault="00717140" w:rsidP="00F1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sz w:val="24"/>
                <w:szCs w:val="24"/>
              </w:rPr>
              <w:t>180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561DA3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100B2" w:rsidRDefault="00717140" w:rsidP="00F1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0B2">
              <w:rPr>
                <w:rFonts w:ascii="Times New Roman" w:hAnsi="Times New Roman"/>
                <w:b/>
                <w:sz w:val="24"/>
                <w:szCs w:val="24"/>
              </w:rPr>
              <w:t>21-30 декабря 2015</w:t>
            </w:r>
          </w:p>
          <w:p w:rsidR="00717140" w:rsidRPr="00F100B2" w:rsidRDefault="00717140" w:rsidP="00F100B2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00B2">
              <w:rPr>
                <w:rFonts w:ascii="Times New Roman" w:hAnsi="Times New Roman"/>
                <w:i/>
                <w:sz w:val="24"/>
                <w:szCs w:val="24"/>
              </w:rPr>
              <w:tab/>
              <w:t>11.00; 14.00; 17.00</w:t>
            </w:r>
          </w:p>
          <w:p w:rsidR="00717140" w:rsidRPr="00F100B2" w:rsidRDefault="00717140" w:rsidP="00F100B2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140" w:rsidRPr="00F100B2" w:rsidRDefault="00717140" w:rsidP="00F100B2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0B2">
              <w:rPr>
                <w:rFonts w:ascii="Times New Roman" w:hAnsi="Times New Roman"/>
                <w:b/>
                <w:sz w:val="24"/>
                <w:szCs w:val="24"/>
              </w:rPr>
              <w:t>31 декабря 2015</w:t>
            </w:r>
          </w:p>
          <w:p w:rsidR="00717140" w:rsidRPr="00F100B2" w:rsidRDefault="00717140" w:rsidP="00F100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0B2">
              <w:rPr>
                <w:rFonts w:ascii="Times New Roman" w:hAnsi="Times New Roman"/>
                <w:i/>
                <w:sz w:val="24"/>
                <w:szCs w:val="24"/>
              </w:rPr>
              <w:t>11.00</w:t>
            </w:r>
          </w:p>
          <w:p w:rsidR="00717140" w:rsidRPr="00F100B2" w:rsidRDefault="00717140" w:rsidP="00F1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140" w:rsidRDefault="00717140" w:rsidP="00F100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0B2">
              <w:rPr>
                <w:rFonts w:ascii="Times New Roman" w:hAnsi="Times New Roman"/>
                <w:b/>
                <w:sz w:val="24"/>
                <w:szCs w:val="24"/>
              </w:rPr>
              <w:t>2 января 2016</w:t>
            </w:r>
            <w:r w:rsidRPr="00F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0B2">
              <w:rPr>
                <w:rFonts w:ascii="Times New Roman" w:hAnsi="Times New Roman"/>
                <w:i/>
                <w:sz w:val="24"/>
                <w:szCs w:val="24"/>
              </w:rPr>
              <w:t>14.00; 17.00</w:t>
            </w:r>
          </w:p>
          <w:p w:rsidR="00717140" w:rsidRPr="00F100B2" w:rsidRDefault="00717140" w:rsidP="00F100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140" w:rsidRPr="00F100B2" w:rsidRDefault="00717140" w:rsidP="00F1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0B2">
              <w:rPr>
                <w:rFonts w:ascii="Times New Roman" w:hAnsi="Times New Roman"/>
                <w:b/>
                <w:sz w:val="24"/>
                <w:szCs w:val="24"/>
              </w:rPr>
              <w:t>3-6 января 2016</w:t>
            </w:r>
          </w:p>
          <w:p w:rsidR="00717140" w:rsidRPr="00F100B2" w:rsidRDefault="00717140" w:rsidP="00F100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0B2">
              <w:rPr>
                <w:rFonts w:ascii="Times New Roman" w:hAnsi="Times New Roman"/>
                <w:i/>
                <w:sz w:val="24"/>
                <w:szCs w:val="24"/>
              </w:rPr>
              <w:t>11.00; 14.00; 17.00</w:t>
            </w:r>
          </w:p>
          <w:p w:rsidR="00717140" w:rsidRPr="00F100B2" w:rsidRDefault="00717140" w:rsidP="00F100B2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140" w:rsidRPr="00F100B2" w:rsidRDefault="00717140" w:rsidP="00F1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sz w:val="24"/>
                <w:szCs w:val="24"/>
              </w:rPr>
              <w:lastRenderedPageBreak/>
              <w:t>Ульяновский Театр юного зрителя</w:t>
            </w:r>
          </w:p>
        </w:tc>
        <w:tc>
          <w:tcPr>
            <w:tcW w:w="6946" w:type="dxa"/>
            <w:gridSpan w:val="2"/>
          </w:tcPr>
          <w:p w:rsidR="00717140" w:rsidRPr="001804D4" w:rsidRDefault="00717140" w:rsidP="00F100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04D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Новогодний праздник в «</w:t>
            </w:r>
            <w:r w:rsidRPr="001804D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NEBOLSHOM</w:t>
            </w:r>
            <w:r w:rsidRPr="001804D4">
              <w:rPr>
                <w:rFonts w:ascii="Times New Roman" w:hAnsi="Times New Roman"/>
                <w:b/>
                <w:sz w:val="26"/>
                <w:szCs w:val="26"/>
              </w:rPr>
              <w:t xml:space="preserve"> ТЕАТРЕ»: </w:t>
            </w:r>
            <w:r w:rsidRPr="001804D4">
              <w:rPr>
                <w:rFonts w:ascii="Times New Roman" w:hAnsi="Times New Roman"/>
                <w:sz w:val="26"/>
                <w:szCs w:val="26"/>
              </w:rPr>
              <w:t xml:space="preserve">премьера спектакля </w:t>
            </w:r>
            <w:r w:rsidRPr="001804D4">
              <w:rPr>
                <w:rFonts w:ascii="Times New Roman" w:hAnsi="Times New Roman"/>
                <w:b/>
                <w:sz w:val="26"/>
                <w:szCs w:val="26"/>
              </w:rPr>
              <w:t>«Жили-были от Волги до Сибири»</w:t>
            </w:r>
          </w:p>
          <w:p w:rsidR="00717140" w:rsidRPr="001804D4" w:rsidRDefault="00717140" w:rsidP="00F100B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17140" w:rsidRPr="00F100B2" w:rsidRDefault="00717140" w:rsidP="00F1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Pr="00F100B2" w:rsidRDefault="00717140" w:rsidP="00F1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sz w:val="24"/>
                <w:szCs w:val="24"/>
              </w:rPr>
              <w:t>300 руб./человек</w:t>
            </w:r>
          </w:p>
        </w:tc>
        <w:tc>
          <w:tcPr>
            <w:tcW w:w="2268" w:type="dxa"/>
          </w:tcPr>
          <w:p w:rsidR="00717140" w:rsidRPr="00F100B2" w:rsidRDefault="00717140" w:rsidP="00F1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sz w:val="24"/>
                <w:szCs w:val="24"/>
              </w:rPr>
              <w:t>1 спектакль</w:t>
            </w:r>
          </w:p>
          <w:p w:rsidR="00717140" w:rsidRPr="00F100B2" w:rsidRDefault="00717140" w:rsidP="00F1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sz w:val="24"/>
                <w:szCs w:val="24"/>
              </w:rPr>
              <w:t>180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561DA3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0B2">
              <w:rPr>
                <w:rFonts w:ascii="Times New Roman" w:hAnsi="Times New Roman"/>
                <w:b/>
                <w:sz w:val="24"/>
                <w:szCs w:val="24"/>
              </w:rPr>
              <w:t>7 января 2016</w:t>
            </w:r>
          </w:p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0B2">
              <w:rPr>
                <w:rFonts w:ascii="Times New Roman" w:hAnsi="Times New Roman"/>
                <w:i/>
                <w:sz w:val="24"/>
                <w:szCs w:val="24"/>
              </w:rPr>
              <w:t>11.00</w:t>
            </w:r>
          </w:p>
          <w:p w:rsidR="00717140" w:rsidRPr="00F100B2" w:rsidRDefault="00717140" w:rsidP="003F36D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sz w:val="24"/>
                <w:szCs w:val="24"/>
              </w:rPr>
              <w:t>Ульяновский Театр юного зрителя</w:t>
            </w:r>
          </w:p>
        </w:tc>
        <w:tc>
          <w:tcPr>
            <w:tcW w:w="6946" w:type="dxa"/>
            <w:gridSpan w:val="2"/>
          </w:tcPr>
          <w:p w:rsidR="00717140" w:rsidRPr="001804D4" w:rsidRDefault="00717140" w:rsidP="00F100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04D4">
              <w:rPr>
                <w:rFonts w:ascii="Times New Roman" w:hAnsi="Times New Roman"/>
                <w:b/>
                <w:sz w:val="26"/>
                <w:szCs w:val="26"/>
              </w:rPr>
              <w:t>Новогодний праздник в «</w:t>
            </w:r>
            <w:r w:rsidRPr="001804D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NEBOLSHOM</w:t>
            </w:r>
            <w:r w:rsidRPr="001804D4">
              <w:rPr>
                <w:rFonts w:ascii="Times New Roman" w:hAnsi="Times New Roman"/>
                <w:b/>
                <w:sz w:val="26"/>
                <w:szCs w:val="26"/>
              </w:rPr>
              <w:t xml:space="preserve"> ТЕАТРЕ»: </w:t>
            </w:r>
            <w:r w:rsidRPr="001804D4">
              <w:rPr>
                <w:rFonts w:ascii="Times New Roman" w:hAnsi="Times New Roman"/>
                <w:sz w:val="26"/>
                <w:szCs w:val="26"/>
              </w:rPr>
              <w:t xml:space="preserve">премьера спектакля </w:t>
            </w:r>
            <w:r w:rsidRPr="001804D4">
              <w:rPr>
                <w:rFonts w:ascii="Times New Roman" w:hAnsi="Times New Roman"/>
                <w:b/>
                <w:sz w:val="26"/>
                <w:szCs w:val="26"/>
              </w:rPr>
              <w:t>«Жили-были от Волги до Сибири»</w:t>
            </w:r>
          </w:p>
          <w:p w:rsidR="00717140" w:rsidRPr="001804D4" w:rsidRDefault="00717140" w:rsidP="00F100B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  <w:r w:rsidRPr="00F100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sz w:val="24"/>
                <w:szCs w:val="24"/>
              </w:rPr>
              <w:t>билета – 300 руб.</w:t>
            </w:r>
          </w:p>
        </w:tc>
        <w:tc>
          <w:tcPr>
            <w:tcW w:w="2268" w:type="dxa"/>
          </w:tcPr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sz w:val="24"/>
                <w:szCs w:val="24"/>
              </w:rPr>
              <w:t>1 спектакль</w:t>
            </w:r>
          </w:p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sz w:val="24"/>
                <w:szCs w:val="24"/>
              </w:rPr>
              <w:t>140 зрителей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561DA3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0B2">
              <w:rPr>
                <w:rFonts w:ascii="Times New Roman" w:hAnsi="Times New Roman"/>
                <w:b/>
                <w:sz w:val="24"/>
                <w:szCs w:val="24"/>
              </w:rPr>
              <w:t>7 января 2016</w:t>
            </w:r>
          </w:p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0B2">
              <w:rPr>
                <w:rFonts w:ascii="Times New Roman" w:hAnsi="Times New Roman"/>
                <w:i/>
                <w:sz w:val="24"/>
                <w:szCs w:val="24"/>
              </w:rPr>
              <w:t>14.00</w:t>
            </w:r>
          </w:p>
          <w:p w:rsidR="00717140" w:rsidRPr="00F100B2" w:rsidRDefault="00717140" w:rsidP="003F36D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sz w:val="24"/>
                <w:szCs w:val="24"/>
              </w:rPr>
              <w:t>Ульяновский Театр юного зрителя</w:t>
            </w:r>
          </w:p>
        </w:tc>
        <w:tc>
          <w:tcPr>
            <w:tcW w:w="6946" w:type="dxa"/>
            <w:gridSpan w:val="2"/>
          </w:tcPr>
          <w:p w:rsidR="00717140" w:rsidRPr="001804D4" w:rsidRDefault="00717140" w:rsidP="00F100B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04D4">
              <w:rPr>
                <w:rFonts w:ascii="Times New Roman" w:hAnsi="Times New Roman"/>
                <w:b/>
                <w:sz w:val="26"/>
                <w:szCs w:val="26"/>
              </w:rPr>
              <w:t>БЛАГОТВОРИТЕЛЬНЫЙ новогодний праздник в «</w:t>
            </w:r>
            <w:r w:rsidRPr="001804D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NEBOLSHOM</w:t>
            </w:r>
            <w:r w:rsidRPr="001804D4">
              <w:rPr>
                <w:rFonts w:ascii="Times New Roman" w:hAnsi="Times New Roman"/>
                <w:b/>
                <w:sz w:val="26"/>
                <w:szCs w:val="26"/>
              </w:rPr>
              <w:t xml:space="preserve"> ТЕАТРЕ»</w:t>
            </w:r>
            <w:r w:rsidRPr="001804D4">
              <w:rPr>
                <w:rFonts w:ascii="Times New Roman" w:hAnsi="Times New Roman"/>
                <w:sz w:val="26"/>
                <w:szCs w:val="26"/>
              </w:rPr>
              <w:t xml:space="preserve"> премьера спектакля </w:t>
            </w:r>
            <w:r w:rsidRPr="001804D4">
              <w:rPr>
                <w:rFonts w:ascii="Times New Roman" w:hAnsi="Times New Roman"/>
                <w:b/>
                <w:sz w:val="26"/>
                <w:szCs w:val="26"/>
              </w:rPr>
              <w:t>«Жили-были от Волги до Сибири»</w:t>
            </w:r>
          </w:p>
          <w:p w:rsidR="00717140" w:rsidRPr="001804D4" w:rsidRDefault="00717140" w:rsidP="00F100B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0B2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0B2">
              <w:rPr>
                <w:rFonts w:ascii="Times New Roman" w:hAnsi="Times New Roman"/>
                <w:i/>
                <w:sz w:val="24"/>
                <w:szCs w:val="24"/>
              </w:rPr>
              <w:t>по пригласительным билетам</w:t>
            </w:r>
          </w:p>
        </w:tc>
        <w:tc>
          <w:tcPr>
            <w:tcW w:w="2268" w:type="dxa"/>
          </w:tcPr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sz w:val="24"/>
                <w:szCs w:val="24"/>
              </w:rPr>
              <w:t>1 спектакль</w:t>
            </w:r>
          </w:p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sz w:val="24"/>
                <w:szCs w:val="24"/>
              </w:rPr>
              <w:t>140 зрителей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561DA3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100B2">
              <w:rPr>
                <w:rFonts w:ascii="Times New Roman" w:hAnsi="Times New Roman"/>
                <w:b/>
                <w:sz w:val="24"/>
                <w:szCs w:val="24"/>
              </w:rPr>
              <w:t xml:space="preserve"> января 2016</w:t>
            </w:r>
          </w:p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0B2">
              <w:rPr>
                <w:rFonts w:ascii="Times New Roman" w:hAnsi="Times New Roman"/>
                <w:i/>
                <w:sz w:val="24"/>
                <w:szCs w:val="24"/>
              </w:rPr>
              <w:t>18.00</w:t>
            </w:r>
          </w:p>
          <w:p w:rsidR="00717140" w:rsidRPr="00F100B2" w:rsidRDefault="00717140" w:rsidP="003F36D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sz w:val="24"/>
                <w:szCs w:val="24"/>
              </w:rPr>
              <w:t>Ульяновский Театр юного зрителя</w:t>
            </w:r>
          </w:p>
        </w:tc>
        <w:tc>
          <w:tcPr>
            <w:tcW w:w="6946" w:type="dxa"/>
            <w:gridSpan w:val="2"/>
          </w:tcPr>
          <w:p w:rsidR="00717140" w:rsidRPr="001804D4" w:rsidRDefault="00717140" w:rsidP="00F100B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04D4">
              <w:rPr>
                <w:rFonts w:ascii="Times New Roman" w:hAnsi="Times New Roman"/>
                <w:sz w:val="26"/>
                <w:szCs w:val="26"/>
              </w:rPr>
              <w:t>Спектакль</w:t>
            </w:r>
            <w:r w:rsidRPr="001804D4">
              <w:rPr>
                <w:rFonts w:ascii="Times New Roman" w:hAnsi="Times New Roman"/>
                <w:b/>
                <w:sz w:val="26"/>
                <w:szCs w:val="26"/>
              </w:rPr>
              <w:t xml:space="preserve"> «Чехов. С любовью…»</w:t>
            </w:r>
          </w:p>
          <w:p w:rsidR="00717140" w:rsidRPr="001804D4" w:rsidRDefault="00717140" w:rsidP="00F100B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04D4">
              <w:rPr>
                <w:rFonts w:ascii="Times New Roman" w:hAnsi="Times New Roman"/>
                <w:sz w:val="26"/>
                <w:szCs w:val="26"/>
              </w:rPr>
              <w:t>Пара шуток (А.П. Чехова «Предложение» и «Медведь»)</w:t>
            </w:r>
          </w:p>
        </w:tc>
        <w:tc>
          <w:tcPr>
            <w:tcW w:w="2693" w:type="dxa"/>
          </w:tcPr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  <w:r w:rsidRPr="00F100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0B2">
              <w:rPr>
                <w:rFonts w:ascii="Times New Roman" w:hAnsi="Times New Roman"/>
                <w:sz w:val="24"/>
                <w:szCs w:val="24"/>
              </w:rPr>
              <w:t>билета – 250 руб.</w:t>
            </w:r>
          </w:p>
        </w:tc>
        <w:tc>
          <w:tcPr>
            <w:tcW w:w="2268" w:type="dxa"/>
          </w:tcPr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sz w:val="24"/>
                <w:szCs w:val="24"/>
              </w:rPr>
              <w:t>1 спектакль 180 зрителей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561DA3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100B2">
              <w:rPr>
                <w:rFonts w:ascii="Times New Roman" w:hAnsi="Times New Roman"/>
                <w:b/>
                <w:sz w:val="24"/>
                <w:szCs w:val="24"/>
              </w:rPr>
              <w:t xml:space="preserve"> января 2016</w:t>
            </w:r>
          </w:p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0B2">
              <w:rPr>
                <w:rFonts w:ascii="Times New Roman" w:hAnsi="Times New Roman"/>
                <w:i/>
                <w:sz w:val="24"/>
                <w:szCs w:val="24"/>
              </w:rPr>
              <w:t>11.00</w:t>
            </w:r>
          </w:p>
          <w:p w:rsidR="00717140" w:rsidRPr="00F100B2" w:rsidRDefault="00717140" w:rsidP="003F36D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sz w:val="24"/>
                <w:szCs w:val="24"/>
              </w:rPr>
              <w:t>Ульяновский Театр юного зрителя</w:t>
            </w:r>
          </w:p>
        </w:tc>
        <w:tc>
          <w:tcPr>
            <w:tcW w:w="6946" w:type="dxa"/>
            <w:gridSpan w:val="2"/>
          </w:tcPr>
          <w:p w:rsidR="00717140" w:rsidRPr="001804D4" w:rsidRDefault="00717140" w:rsidP="00F100B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04D4">
              <w:rPr>
                <w:rFonts w:ascii="Times New Roman" w:hAnsi="Times New Roman"/>
                <w:sz w:val="26"/>
                <w:szCs w:val="26"/>
              </w:rPr>
              <w:t>Спектакль</w:t>
            </w:r>
            <w:r w:rsidRPr="001804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804D4">
              <w:rPr>
                <w:rFonts w:ascii="Times New Roman" w:hAnsi="Times New Roman"/>
                <w:sz w:val="26"/>
                <w:szCs w:val="26"/>
              </w:rPr>
              <w:t xml:space="preserve">для семейного просмотра </w:t>
            </w:r>
            <w:r w:rsidRPr="001804D4">
              <w:rPr>
                <w:rFonts w:ascii="Times New Roman" w:hAnsi="Times New Roman"/>
                <w:b/>
                <w:sz w:val="26"/>
                <w:szCs w:val="26"/>
              </w:rPr>
              <w:t>«Царевналягушка.</w:t>
            </w:r>
            <w:r w:rsidRPr="001804D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ru</w:t>
            </w:r>
            <w:r w:rsidRPr="001804D4">
              <w:rPr>
                <w:rFonts w:ascii="Times New Roman" w:hAnsi="Times New Roman"/>
                <w:b/>
                <w:sz w:val="26"/>
                <w:szCs w:val="26"/>
              </w:rPr>
              <w:t xml:space="preserve"> или ЧП болотного масштаба»</w:t>
            </w:r>
          </w:p>
          <w:p w:rsidR="00717140" w:rsidRPr="001804D4" w:rsidRDefault="00717140" w:rsidP="00F100B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  <w:r w:rsidRPr="00F100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0B2">
              <w:rPr>
                <w:rFonts w:ascii="Times New Roman" w:hAnsi="Times New Roman"/>
                <w:sz w:val="24"/>
                <w:szCs w:val="24"/>
              </w:rPr>
              <w:t>билета – 200 руб.</w:t>
            </w:r>
          </w:p>
        </w:tc>
        <w:tc>
          <w:tcPr>
            <w:tcW w:w="2268" w:type="dxa"/>
          </w:tcPr>
          <w:p w:rsidR="00717140" w:rsidRPr="00F100B2" w:rsidRDefault="00717140" w:rsidP="00F10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sz w:val="24"/>
                <w:szCs w:val="24"/>
              </w:rPr>
              <w:t>1 спектакль 180 зрителей</w:t>
            </w:r>
          </w:p>
        </w:tc>
      </w:tr>
      <w:tr w:rsidR="00717140" w:rsidRPr="0006346E" w:rsidTr="00717140">
        <w:tc>
          <w:tcPr>
            <w:tcW w:w="15877" w:type="dxa"/>
            <w:gridSpan w:val="6"/>
          </w:tcPr>
          <w:p w:rsidR="00717140" w:rsidRPr="00BB629E" w:rsidRDefault="00717140" w:rsidP="00561DA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  <w:r w:rsidRPr="00BB629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ОГАУК «Ульяновский театр кукол им. народной артистки СССР В.М.Леонтьевой»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561DA3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F36DF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 </w:t>
            </w:r>
            <w:r w:rsidRPr="00F100B2">
              <w:rPr>
                <w:rFonts w:ascii="Times New Roman" w:hAnsi="Times New Roman"/>
                <w:b/>
                <w:sz w:val="24"/>
                <w:szCs w:val="24"/>
              </w:rPr>
              <w:t>декабря 2015</w:t>
            </w:r>
            <w:r w:rsidRPr="003F3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6DF">
              <w:rPr>
                <w:rFonts w:ascii="Times New Roman" w:hAnsi="Times New Roman"/>
                <w:i/>
                <w:sz w:val="24"/>
                <w:szCs w:val="24"/>
              </w:rPr>
              <w:t>10.00 и 12.30</w:t>
            </w:r>
          </w:p>
          <w:p w:rsidR="00717140" w:rsidRPr="003F36DF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140" w:rsidRPr="003F36DF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</w:t>
            </w:r>
            <w:r w:rsidRPr="003F36DF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декабря </w:t>
            </w:r>
            <w:r w:rsidRPr="003F36DF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717140" w:rsidRPr="003F36DF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3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6DF">
              <w:rPr>
                <w:rFonts w:ascii="Times New Roman" w:hAnsi="Times New Roman"/>
                <w:i/>
                <w:sz w:val="24"/>
                <w:szCs w:val="24"/>
              </w:rPr>
              <w:t>10.00, 12.30; 15.00</w:t>
            </w:r>
          </w:p>
          <w:p w:rsidR="00717140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140" w:rsidRPr="003F36DF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31 </w:t>
            </w:r>
            <w:r w:rsidRPr="00F100B2">
              <w:rPr>
                <w:rFonts w:ascii="Times New Roman" w:hAnsi="Times New Roman"/>
                <w:b/>
                <w:sz w:val="24"/>
                <w:szCs w:val="24"/>
              </w:rPr>
              <w:t>декабря 2015</w:t>
            </w:r>
            <w:r w:rsidRPr="003F3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6DF">
              <w:rPr>
                <w:rFonts w:ascii="Times New Roman" w:hAnsi="Times New Roman"/>
                <w:i/>
                <w:sz w:val="24"/>
                <w:szCs w:val="24"/>
              </w:rPr>
              <w:t>10.00 и 12.30</w:t>
            </w:r>
          </w:p>
          <w:p w:rsidR="00717140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40" w:rsidRPr="00F100B2" w:rsidRDefault="00717140" w:rsidP="003F36D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2-10</w:t>
            </w:r>
            <w:r w:rsidRPr="00F100B2">
              <w:rPr>
                <w:rFonts w:ascii="Times New Roman" w:hAnsi="Times New Roman"/>
                <w:b/>
                <w:sz w:val="24"/>
                <w:szCs w:val="24"/>
              </w:rPr>
              <w:t xml:space="preserve"> января 2016</w:t>
            </w:r>
          </w:p>
          <w:p w:rsidR="00717140" w:rsidRPr="003F36DF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36DF">
              <w:rPr>
                <w:rFonts w:ascii="Times New Roman" w:hAnsi="Times New Roman"/>
                <w:i/>
                <w:sz w:val="24"/>
                <w:szCs w:val="24"/>
              </w:rPr>
              <w:t xml:space="preserve"> 10.00, 12.30; 15.00</w:t>
            </w:r>
          </w:p>
          <w:p w:rsidR="00717140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40" w:rsidRPr="003F36DF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DF">
              <w:rPr>
                <w:rFonts w:ascii="Times New Roman" w:hAnsi="Times New Roman"/>
                <w:sz w:val="24"/>
                <w:szCs w:val="24"/>
              </w:rPr>
              <w:t>Ульяновский театр кукол имени нар.арт.СССР В.М.Леонтьевой</w:t>
            </w:r>
          </w:p>
        </w:tc>
        <w:tc>
          <w:tcPr>
            <w:tcW w:w="6946" w:type="dxa"/>
            <w:gridSpan w:val="2"/>
          </w:tcPr>
          <w:p w:rsidR="00717140" w:rsidRPr="001804D4" w:rsidRDefault="00717140" w:rsidP="003F36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04D4">
              <w:rPr>
                <w:rFonts w:ascii="Times New Roman" w:hAnsi="Times New Roman"/>
                <w:sz w:val="26"/>
                <w:szCs w:val="26"/>
              </w:rPr>
              <w:t xml:space="preserve">Новогодний спектакль </w:t>
            </w:r>
            <w:r w:rsidRPr="001804D4">
              <w:rPr>
                <w:rFonts w:ascii="Times New Roman" w:hAnsi="Times New Roman"/>
                <w:b/>
                <w:sz w:val="26"/>
                <w:szCs w:val="26"/>
              </w:rPr>
              <w:t>«Морозко»</w:t>
            </w:r>
            <w:r w:rsidRPr="001804D4">
              <w:rPr>
                <w:rFonts w:ascii="Times New Roman" w:hAnsi="Times New Roman"/>
                <w:sz w:val="26"/>
                <w:szCs w:val="26"/>
              </w:rPr>
              <w:t xml:space="preserve"> и новогоднее представление у ёлки</w:t>
            </w:r>
          </w:p>
        </w:tc>
        <w:tc>
          <w:tcPr>
            <w:tcW w:w="2693" w:type="dxa"/>
          </w:tcPr>
          <w:p w:rsidR="00717140" w:rsidRPr="00F100B2" w:rsidRDefault="00717140" w:rsidP="003F36D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B2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  <w:r w:rsidRPr="00F100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7140" w:rsidRPr="003F36DF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DF"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  <w:tc>
          <w:tcPr>
            <w:tcW w:w="2268" w:type="dxa"/>
          </w:tcPr>
          <w:p w:rsidR="00717140" w:rsidRPr="003F36DF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DF">
              <w:rPr>
                <w:rFonts w:ascii="Times New Roman" w:hAnsi="Times New Roman"/>
                <w:sz w:val="24"/>
                <w:szCs w:val="24"/>
              </w:rPr>
              <w:t xml:space="preserve">1 спектакль </w:t>
            </w:r>
            <w:r w:rsidRPr="003F36D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F3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140" w:rsidRPr="003F36DF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DF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</w:tr>
      <w:tr w:rsidR="00717140" w:rsidRPr="0006346E" w:rsidTr="00717140">
        <w:tc>
          <w:tcPr>
            <w:tcW w:w="15877" w:type="dxa"/>
            <w:gridSpan w:val="6"/>
          </w:tcPr>
          <w:p w:rsidR="00717140" w:rsidRPr="00BB629E" w:rsidRDefault="00717140" w:rsidP="00561DA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  <w:r w:rsidRPr="00BB629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ОГБУК «Центр народной культуры Ульяновской области»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3F36DF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AE2893" w:rsidRDefault="00717140" w:rsidP="00CB0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E2893">
              <w:rPr>
                <w:rFonts w:ascii="Times New Roman" w:hAnsi="Times New Roman"/>
                <w:b/>
                <w:sz w:val="24"/>
                <w:szCs w:val="24"/>
              </w:rPr>
              <w:t xml:space="preserve"> декабря 2015</w:t>
            </w:r>
          </w:p>
          <w:p w:rsidR="00717140" w:rsidRPr="00CB08F3" w:rsidRDefault="00717140" w:rsidP="00CB08F3">
            <w:pPr>
              <w:pStyle w:val="a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B08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17.00</w:t>
            </w:r>
          </w:p>
          <w:p w:rsidR="00717140" w:rsidRPr="00AE2893" w:rsidRDefault="00717140" w:rsidP="00CB0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2D8">
              <w:rPr>
                <w:rFonts w:ascii="Times New Roman" w:hAnsi="Times New Roman"/>
                <w:color w:val="000000"/>
                <w:sz w:val="24"/>
                <w:szCs w:val="24"/>
              </w:rPr>
              <w:t>Центр татарской культуры</w:t>
            </w:r>
          </w:p>
        </w:tc>
        <w:tc>
          <w:tcPr>
            <w:tcW w:w="6946" w:type="dxa"/>
            <w:gridSpan w:val="2"/>
          </w:tcPr>
          <w:p w:rsidR="00717140" w:rsidRPr="007472D8" w:rsidRDefault="00717140" w:rsidP="00CB08F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8">
              <w:rPr>
                <w:rFonts w:ascii="Times New Roman" w:hAnsi="Times New Roman"/>
                <w:sz w:val="24"/>
                <w:szCs w:val="24"/>
              </w:rPr>
              <w:t xml:space="preserve">Новогодний праздник </w:t>
            </w:r>
            <w:r w:rsidRPr="00CB08F3">
              <w:rPr>
                <w:rFonts w:ascii="Times New Roman" w:hAnsi="Times New Roman"/>
                <w:b/>
                <w:sz w:val="24"/>
                <w:szCs w:val="24"/>
              </w:rPr>
              <w:t>«У ёлки социализма»</w:t>
            </w:r>
            <w:r w:rsidRPr="00747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17140" w:rsidRPr="00AE2893" w:rsidRDefault="00717140" w:rsidP="00CB0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17140" w:rsidRPr="00AE2893" w:rsidRDefault="00717140" w:rsidP="00CB0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93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Pr="00AE2893" w:rsidRDefault="00717140" w:rsidP="00AE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140" w:rsidRPr="00AE2893" w:rsidRDefault="00717140" w:rsidP="00AE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93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3F36DF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AE2893" w:rsidRDefault="00717140" w:rsidP="000E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93">
              <w:rPr>
                <w:rFonts w:ascii="Times New Roman" w:hAnsi="Times New Roman"/>
                <w:b/>
                <w:sz w:val="24"/>
                <w:szCs w:val="24"/>
              </w:rPr>
              <w:t>18 декабря 2015</w:t>
            </w:r>
          </w:p>
          <w:p w:rsidR="00717140" w:rsidRPr="00AE2893" w:rsidRDefault="00717140" w:rsidP="000E7E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893">
              <w:rPr>
                <w:rFonts w:ascii="Times New Roman" w:hAnsi="Times New Roman"/>
                <w:i/>
                <w:sz w:val="24"/>
                <w:szCs w:val="24"/>
              </w:rPr>
              <w:t>18.00</w:t>
            </w:r>
          </w:p>
          <w:p w:rsidR="00717140" w:rsidRPr="00AE2893" w:rsidRDefault="00717140" w:rsidP="000E7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93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</w:p>
          <w:p w:rsidR="00717140" w:rsidRPr="00AE2893" w:rsidRDefault="00717140" w:rsidP="000E7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93">
              <w:rPr>
                <w:rFonts w:ascii="Times New Roman" w:hAnsi="Times New Roman"/>
                <w:sz w:val="24"/>
                <w:szCs w:val="24"/>
              </w:rPr>
              <w:t>татарской культуры</w:t>
            </w:r>
          </w:p>
        </w:tc>
        <w:tc>
          <w:tcPr>
            <w:tcW w:w="6946" w:type="dxa"/>
            <w:gridSpan w:val="2"/>
          </w:tcPr>
          <w:p w:rsidR="00717140" w:rsidRPr="00AE2893" w:rsidRDefault="00717140" w:rsidP="000E7E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893">
              <w:rPr>
                <w:rFonts w:ascii="Times New Roman" w:hAnsi="Times New Roman"/>
                <w:sz w:val="26"/>
                <w:szCs w:val="26"/>
              </w:rPr>
              <w:t xml:space="preserve">Новогоднее театрализованное представление </w:t>
            </w:r>
            <w:r w:rsidRPr="00AE2893">
              <w:rPr>
                <w:rFonts w:ascii="Times New Roman" w:hAnsi="Times New Roman"/>
                <w:b/>
                <w:sz w:val="26"/>
                <w:szCs w:val="26"/>
              </w:rPr>
              <w:t>«С песней по зимней дороге…»,</w:t>
            </w:r>
            <w:r w:rsidRPr="00AE2893">
              <w:rPr>
                <w:rFonts w:ascii="Times New Roman" w:hAnsi="Times New Roman"/>
                <w:sz w:val="26"/>
                <w:szCs w:val="26"/>
              </w:rPr>
              <w:t xml:space="preserve"> посвящённое 20-летию Центра татарской культуры</w:t>
            </w:r>
          </w:p>
          <w:p w:rsidR="00717140" w:rsidRPr="00AE2893" w:rsidRDefault="00717140" w:rsidP="000E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17140" w:rsidRPr="00AE2893" w:rsidRDefault="00717140" w:rsidP="000E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93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Pr="00AE2893" w:rsidRDefault="00717140" w:rsidP="000E7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93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2268" w:type="dxa"/>
          </w:tcPr>
          <w:p w:rsidR="00717140" w:rsidRPr="00AE2893" w:rsidRDefault="00717140" w:rsidP="000E7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93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3F36DF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AE2893" w:rsidRDefault="00717140" w:rsidP="00473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93">
              <w:rPr>
                <w:rFonts w:ascii="Times New Roman" w:hAnsi="Times New Roman"/>
                <w:b/>
                <w:sz w:val="24"/>
                <w:szCs w:val="24"/>
              </w:rPr>
              <w:t>19 декабря 2015</w:t>
            </w:r>
          </w:p>
          <w:p w:rsidR="00717140" w:rsidRPr="00AE2893" w:rsidRDefault="00717140" w:rsidP="00473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93">
              <w:rPr>
                <w:rFonts w:ascii="Times New Roman" w:hAnsi="Times New Roman"/>
                <w:b/>
                <w:sz w:val="24"/>
                <w:szCs w:val="24"/>
              </w:rPr>
              <w:t xml:space="preserve"> по 6 января 2016</w:t>
            </w:r>
          </w:p>
          <w:p w:rsidR="00717140" w:rsidRPr="00AE2893" w:rsidRDefault="00717140" w:rsidP="00473F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893">
              <w:rPr>
                <w:rFonts w:ascii="Times New Roman" w:hAnsi="Times New Roman"/>
                <w:i/>
                <w:sz w:val="24"/>
                <w:szCs w:val="24"/>
              </w:rPr>
              <w:t>11.00, 14.00</w:t>
            </w:r>
          </w:p>
          <w:p w:rsidR="00717140" w:rsidRPr="00AE2893" w:rsidRDefault="00717140" w:rsidP="0047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93">
              <w:rPr>
                <w:rFonts w:ascii="Times New Roman" w:hAnsi="Times New Roman"/>
                <w:sz w:val="24"/>
                <w:szCs w:val="24"/>
              </w:rPr>
              <w:t>ДК «Губернаторский»</w:t>
            </w:r>
          </w:p>
        </w:tc>
        <w:tc>
          <w:tcPr>
            <w:tcW w:w="6946" w:type="dxa"/>
            <w:gridSpan w:val="2"/>
          </w:tcPr>
          <w:p w:rsidR="00717140" w:rsidRPr="00AE2893" w:rsidRDefault="00717140" w:rsidP="00473F00">
            <w:pPr>
              <w:tabs>
                <w:tab w:val="center" w:pos="7285"/>
                <w:tab w:val="left" w:pos="805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893">
              <w:rPr>
                <w:rFonts w:ascii="Times New Roman" w:hAnsi="Times New Roman"/>
                <w:sz w:val="26"/>
                <w:szCs w:val="26"/>
              </w:rPr>
              <w:t xml:space="preserve">Новогодний мюзикл </w:t>
            </w:r>
            <w:r w:rsidRPr="00AE2893">
              <w:rPr>
                <w:rFonts w:ascii="Times New Roman" w:hAnsi="Times New Roman"/>
                <w:b/>
                <w:sz w:val="26"/>
                <w:szCs w:val="26"/>
              </w:rPr>
              <w:t>«Сказка про Золушку»</w:t>
            </w:r>
            <w:r w:rsidRPr="00AE289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17140" w:rsidRPr="00AE2893" w:rsidRDefault="00717140" w:rsidP="00473F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17140" w:rsidRPr="00AE2893" w:rsidRDefault="00717140" w:rsidP="0047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93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  <w:r w:rsidRPr="00AE28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7140" w:rsidRPr="00AE2893" w:rsidRDefault="00717140" w:rsidP="0047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93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  <w:tc>
          <w:tcPr>
            <w:tcW w:w="2268" w:type="dxa"/>
          </w:tcPr>
          <w:p w:rsidR="00717140" w:rsidRPr="00AE2893" w:rsidRDefault="00717140" w:rsidP="0047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93">
              <w:rPr>
                <w:rFonts w:ascii="Times New Roman" w:hAnsi="Times New Roman"/>
                <w:sz w:val="24"/>
                <w:szCs w:val="24"/>
              </w:rPr>
              <w:t>1 спектакль /500 человек на каждую ёлку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3F36DF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F36DF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6DF">
              <w:rPr>
                <w:rFonts w:ascii="Times New Roman" w:hAnsi="Times New Roman"/>
                <w:b/>
                <w:sz w:val="24"/>
                <w:szCs w:val="24"/>
              </w:rPr>
              <w:t>19 декабря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2015</w:t>
            </w:r>
          </w:p>
          <w:p w:rsidR="00717140" w:rsidRPr="003F36DF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36DF">
              <w:rPr>
                <w:rFonts w:ascii="Times New Roman" w:hAnsi="Times New Roman"/>
                <w:i/>
                <w:sz w:val="24"/>
                <w:szCs w:val="24"/>
              </w:rPr>
              <w:t>11.00</w:t>
            </w:r>
          </w:p>
          <w:p w:rsidR="00717140" w:rsidRPr="003F36DF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DF">
              <w:rPr>
                <w:rFonts w:ascii="Times New Roman" w:hAnsi="Times New Roman"/>
                <w:sz w:val="24"/>
                <w:szCs w:val="24"/>
              </w:rPr>
              <w:t>Музей народного творчества</w:t>
            </w:r>
          </w:p>
          <w:p w:rsidR="00717140" w:rsidRPr="003F36DF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DF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6946" w:type="dxa"/>
            <w:gridSpan w:val="2"/>
          </w:tcPr>
          <w:p w:rsidR="00717140" w:rsidRPr="001804D4" w:rsidRDefault="00717140" w:rsidP="00102C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04D4">
              <w:rPr>
                <w:rFonts w:ascii="Times New Roman" w:hAnsi="Times New Roman"/>
                <w:sz w:val="26"/>
                <w:szCs w:val="26"/>
              </w:rPr>
              <w:t>Познавательная программа «</w:t>
            </w:r>
            <w:r w:rsidRPr="001804D4">
              <w:rPr>
                <w:rFonts w:ascii="Times New Roman" w:hAnsi="Times New Roman"/>
                <w:b/>
                <w:sz w:val="26"/>
                <w:szCs w:val="26"/>
              </w:rPr>
              <w:t>В день Николы зимнего</w:t>
            </w:r>
            <w:r w:rsidRPr="001804D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17140" w:rsidRPr="001804D4" w:rsidRDefault="00717140" w:rsidP="00102C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7140" w:rsidRPr="001804D4" w:rsidRDefault="00717140" w:rsidP="00102C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7140" w:rsidRPr="001804D4" w:rsidRDefault="00717140" w:rsidP="00102C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04D4">
              <w:rPr>
                <w:rFonts w:ascii="Times New Roman" w:hAnsi="Times New Roman"/>
                <w:sz w:val="26"/>
                <w:szCs w:val="26"/>
              </w:rPr>
              <w:t xml:space="preserve">Выставка работ семьи  Епифановых </w:t>
            </w:r>
            <w:r w:rsidRPr="001804D4">
              <w:rPr>
                <w:rFonts w:ascii="Times New Roman" w:hAnsi="Times New Roman"/>
                <w:b/>
                <w:sz w:val="26"/>
                <w:szCs w:val="26"/>
              </w:rPr>
              <w:t>«В нашем доме Рождество»</w:t>
            </w:r>
          </w:p>
          <w:p w:rsidR="00717140" w:rsidRPr="001804D4" w:rsidRDefault="00717140" w:rsidP="00102C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17140" w:rsidRPr="003F36DF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DF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  <w:r w:rsidRPr="003F36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7140" w:rsidRPr="003F36DF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DF">
              <w:rPr>
                <w:rFonts w:ascii="Times New Roman" w:hAnsi="Times New Roman"/>
                <w:sz w:val="24"/>
                <w:szCs w:val="24"/>
              </w:rPr>
              <w:t>40 руб.</w:t>
            </w:r>
          </w:p>
          <w:p w:rsidR="00717140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40" w:rsidRPr="003F36DF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DF">
              <w:rPr>
                <w:rFonts w:ascii="Times New Roman" w:hAnsi="Times New Roman"/>
                <w:sz w:val="24"/>
                <w:szCs w:val="24"/>
              </w:rPr>
              <w:t>Входной билет для детей – 15 руб., пенсионеры и студенты – 20 руб., взрослые – 30 руб.</w:t>
            </w:r>
          </w:p>
        </w:tc>
        <w:tc>
          <w:tcPr>
            <w:tcW w:w="2268" w:type="dxa"/>
          </w:tcPr>
          <w:p w:rsidR="00717140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DF">
              <w:rPr>
                <w:rFonts w:ascii="Times New Roman" w:hAnsi="Times New Roman"/>
                <w:sz w:val="24"/>
                <w:szCs w:val="24"/>
              </w:rPr>
              <w:t>1 программа /20 чел.</w:t>
            </w:r>
          </w:p>
          <w:p w:rsidR="00717140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40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40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40" w:rsidRPr="00AE2893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93">
              <w:rPr>
                <w:rFonts w:ascii="Times New Roman" w:hAnsi="Times New Roman"/>
                <w:sz w:val="24"/>
                <w:szCs w:val="24"/>
              </w:rPr>
              <w:t>До 50 чел.</w:t>
            </w:r>
          </w:p>
          <w:p w:rsidR="00717140" w:rsidRPr="003F36DF" w:rsidRDefault="00717140" w:rsidP="003F36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B03717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102C5F" w:rsidRDefault="00717140" w:rsidP="00102C5F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5F">
              <w:rPr>
                <w:rFonts w:ascii="Times New Roman" w:hAnsi="Times New Roman"/>
                <w:b/>
                <w:sz w:val="24"/>
                <w:szCs w:val="24"/>
              </w:rPr>
              <w:t>20 декабря</w:t>
            </w:r>
          </w:p>
          <w:p w:rsidR="00717140" w:rsidRPr="00102C5F" w:rsidRDefault="00717140" w:rsidP="00102C5F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2C5F">
              <w:rPr>
                <w:rFonts w:ascii="Times New Roman" w:hAnsi="Times New Roman"/>
                <w:i/>
                <w:sz w:val="24"/>
                <w:szCs w:val="24"/>
              </w:rPr>
              <w:t>13.00</w:t>
            </w:r>
          </w:p>
          <w:p w:rsidR="00717140" w:rsidRPr="00102C5F" w:rsidRDefault="00717140" w:rsidP="0010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5F">
              <w:rPr>
                <w:rFonts w:ascii="Times New Roman" w:hAnsi="Times New Roman"/>
                <w:sz w:val="24"/>
                <w:szCs w:val="24"/>
              </w:rPr>
              <w:t>Дворец культуры имени 1 Мая</w:t>
            </w:r>
          </w:p>
        </w:tc>
        <w:tc>
          <w:tcPr>
            <w:tcW w:w="6946" w:type="dxa"/>
            <w:gridSpan w:val="2"/>
          </w:tcPr>
          <w:p w:rsidR="00717140" w:rsidRPr="001804D4" w:rsidRDefault="00717140" w:rsidP="00102C5F">
            <w:pPr>
              <w:tabs>
                <w:tab w:val="center" w:pos="7285"/>
                <w:tab w:val="left" w:pos="805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1804D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Концертная программа ансамбля восточного танца «Самира» и народного коллектива эстрадной группы «Мираж» </w:t>
            </w:r>
            <w:r w:rsidRPr="001804D4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 xml:space="preserve">«Восточный Новый год!» </w:t>
            </w:r>
          </w:p>
          <w:p w:rsidR="00717140" w:rsidRPr="001804D4" w:rsidRDefault="00717140" w:rsidP="00102C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717140" w:rsidRPr="00102C5F" w:rsidRDefault="00717140" w:rsidP="00102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5F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  <w:p w:rsidR="00717140" w:rsidRPr="00102C5F" w:rsidRDefault="00717140" w:rsidP="00102C5F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140" w:rsidRPr="00102C5F" w:rsidRDefault="00717140" w:rsidP="00102C5F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5F">
              <w:rPr>
                <w:rFonts w:ascii="Times New Roman" w:hAnsi="Times New Roman"/>
                <w:sz w:val="24"/>
                <w:szCs w:val="24"/>
              </w:rPr>
              <w:t>150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B03717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6748A6" w:rsidRDefault="00717140" w:rsidP="006748A6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748A6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  <w:p w:rsidR="00717140" w:rsidRPr="002F270C" w:rsidRDefault="00717140" w:rsidP="006748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270C">
              <w:rPr>
                <w:rFonts w:ascii="Times New Roman" w:hAnsi="Times New Roman"/>
                <w:i/>
                <w:sz w:val="24"/>
                <w:szCs w:val="24"/>
              </w:rPr>
              <w:t>15.00</w:t>
            </w:r>
          </w:p>
          <w:p w:rsidR="00717140" w:rsidRPr="006748A6" w:rsidRDefault="00717140" w:rsidP="006748A6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70C">
              <w:rPr>
                <w:rFonts w:ascii="Times New Roman" w:hAnsi="Times New Roman"/>
                <w:sz w:val="24"/>
                <w:szCs w:val="24"/>
              </w:rPr>
              <w:t>ДК «Губернаторский»</w:t>
            </w:r>
          </w:p>
        </w:tc>
        <w:tc>
          <w:tcPr>
            <w:tcW w:w="6946" w:type="dxa"/>
            <w:gridSpan w:val="2"/>
          </w:tcPr>
          <w:p w:rsidR="00717140" w:rsidRPr="00AE2893" w:rsidRDefault="00717140" w:rsidP="00AE2893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E2893">
              <w:rPr>
                <w:b/>
                <w:sz w:val="26"/>
                <w:szCs w:val="26"/>
              </w:rPr>
              <w:t>Межнациональный Новый год</w:t>
            </w:r>
            <w:r w:rsidRPr="00AE2893">
              <w:rPr>
                <w:sz w:val="26"/>
                <w:szCs w:val="26"/>
              </w:rPr>
              <w:t xml:space="preserve"> </w:t>
            </w:r>
          </w:p>
          <w:p w:rsidR="00717140" w:rsidRPr="00AE2893" w:rsidRDefault="00717140" w:rsidP="00AE2893">
            <w:pPr>
              <w:pStyle w:val="a9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AE2893">
              <w:rPr>
                <w:sz w:val="26"/>
                <w:szCs w:val="26"/>
              </w:rPr>
              <w:t xml:space="preserve">Межнациональный семейный фестиваль </w:t>
            </w:r>
            <w:r w:rsidRPr="00AE2893">
              <w:rPr>
                <w:b/>
                <w:sz w:val="26"/>
                <w:szCs w:val="26"/>
              </w:rPr>
              <w:t>«Новогодняя радуга культур»</w:t>
            </w:r>
          </w:p>
          <w:p w:rsidR="00717140" w:rsidRPr="006748A6" w:rsidRDefault="00717140" w:rsidP="00674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140" w:rsidRPr="006748A6" w:rsidRDefault="00717140" w:rsidP="00674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17140" w:rsidRPr="006748A6" w:rsidRDefault="00717140" w:rsidP="0067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8A6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  <w:p w:rsidR="00717140" w:rsidRPr="006748A6" w:rsidRDefault="00717140" w:rsidP="006748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48A6">
              <w:rPr>
                <w:rFonts w:ascii="Times New Roman" w:hAnsi="Times New Roman"/>
                <w:i/>
                <w:sz w:val="24"/>
                <w:szCs w:val="24"/>
              </w:rPr>
              <w:t>Вход по пригласительным</w:t>
            </w:r>
          </w:p>
          <w:p w:rsidR="00717140" w:rsidRPr="006748A6" w:rsidRDefault="00717140" w:rsidP="0067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140" w:rsidRPr="006748A6" w:rsidRDefault="00717140" w:rsidP="006748A6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48A6">
              <w:rPr>
                <w:rFonts w:ascii="Times New Roman" w:hAnsi="Times New Roman"/>
                <w:sz w:val="24"/>
                <w:szCs w:val="24"/>
              </w:rPr>
              <w:t>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E10DE6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102C5F" w:rsidRDefault="00717140" w:rsidP="00102C5F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5F">
              <w:rPr>
                <w:rFonts w:ascii="Times New Roman" w:hAnsi="Times New Roman"/>
                <w:b/>
                <w:sz w:val="24"/>
                <w:szCs w:val="24"/>
              </w:rPr>
              <w:t>23 декабря</w:t>
            </w:r>
          </w:p>
          <w:p w:rsidR="00717140" w:rsidRPr="00102C5F" w:rsidRDefault="00717140" w:rsidP="00102C5F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2C5F">
              <w:rPr>
                <w:rFonts w:ascii="Times New Roman" w:hAnsi="Times New Roman"/>
                <w:i/>
                <w:sz w:val="24"/>
                <w:szCs w:val="24"/>
              </w:rPr>
              <w:t>12.00</w:t>
            </w:r>
          </w:p>
          <w:p w:rsidR="00717140" w:rsidRPr="00102C5F" w:rsidRDefault="00717140" w:rsidP="00102C5F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5F">
              <w:rPr>
                <w:rFonts w:ascii="Times New Roman" w:hAnsi="Times New Roman"/>
                <w:sz w:val="24"/>
                <w:szCs w:val="24"/>
              </w:rPr>
              <w:t>Дворец культуры имени 1 Мая</w:t>
            </w:r>
          </w:p>
        </w:tc>
        <w:tc>
          <w:tcPr>
            <w:tcW w:w="6946" w:type="dxa"/>
            <w:gridSpan w:val="2"/>
          </w:tcPr>
          <w:p w:rsidR="00717140" w:rsidRPr="001804D4" w:rsidRDefault="00717140" w:rsidP="00102C5F">
            <w:pPr>
              <w:tabs>
                <w:tab w:val="center" w:pos="7285"/>
                <w:tab w:val="left" w:pos="805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04D4">
              <w:rPr>
                <w:rFonts w:ascii="Times New Roman" w:hAnsi="Times New Roman"/>
                <w:sz w:val="26"/>
                <w:szCs w:val="26"/>
              </w:rPr>
              <w:t>Открытие Новогодней ёлки «</w:t>
            </w:r>
            <w:r w:rsidRPr="001804D4">
              <w:rPr>
                <w:rFonts w:ascii="Times New Roman" w:hAnsi="Times New Roman"/>
                <w:b/>
                <w:sz w:val="26"/>
                <w:szCs w:val="26"/>
              </w:rPr>
              <w:t>К нам приходит Новый Год</w:t>
            </w:r>
            <w:r w:rsidRPr="001804D4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2693" w:type="dxa"/>
          </w:tcPr>
          <w:p w:rsidR="00717140" w:rsidRPr="00102C5F" w:rsidRDefault="00717140" w:rsidP="00102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5F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  <w:p w:rsidR="00717140" w:rsidRPr="00102C5F" w:rsidRDefault="00717140" w:rsidP="00102C5F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140" w:rsidRPr="00102C5F" w:rsidRDefault="00717140" w:rsidP="00102C5F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102C5F">
              <w:rPr>
                <w:rFonts w:ascii="Times New Roman" w:hAnsi="Times New Roman"/>
                <w:sz w:val="24"/>
                <w:szCs w:val="24"/>
              </w:rPr>
              <w:t>50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E10DE6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102C5F" w:rsidRDefault="00717140" w:rsidP="00102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02C5F">
              <w:rPr>
                <w:rFonts w:ascii="Times New Roman" w:hAnsi="Times New Roman"/>
                <w:b/>
                <w:sz w:val="24"/>
                <w:szCs w:val="24"/>
              </w:rPr>
              <w:t xml:space="preserve"> декабря </w:t>
            </w:r>
          </w:p>
          <w:p w:rsidR="00717140" w:rsidRPr="00102C5F" w:rsidRDefault="00717140" w:rsidP="00102C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10.00</w:t>
            </w:r>
          </w:p>
          <w:p w:rsidR="00717140" w:rsidRPr="00102C5F" w:rsidRDefault="00717140" w:rsidP="00102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5F">
              <w:rPr>
                <w:rFonts w:ascii="Times New Roman" w:hAnsi="Times New Roman"/>
                <w:sz w:val="24"/>
                <w:szCs w:val="24"/>
              </w:rPr>
              <w:t>Центр чувашской культуры Заволжского района</w:t>
            </w:r>
          </w:p>
          <w:p w:rsidR="00717140" w:rsidRPr="00102C5F" w:rsidRDefault="00717140" w:rsidP="00102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5F">
              <w:rPr>
                <w:rFonts w:ascii="Times New Roman" w:hAnsi="Times New Roman"/>
                <w:sz w:val="24"/>
                <w:szCs w:val="24"/>
              </w:rPr>
              <w:t xml:space="preserve"> (школа № 64)</w:t>
            </w:r>
          </w:p>
        </w:tc>
        <w:tc>
          <w:tcPr>
            <w:tcW w:w="6946" w:type="dxa"/>
            <w:gridSpan w:val="2"/>
          </w:tcPr>
          <w:p w:rsidR="00717140" w:rsidRPr="001804D4" w:rsidRDefault="00717140" w:rsidP="00102C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04D4">
              <w:rPr>
                <w:rFonts w:ascii="Times New Roman" w:hAnsi="Times New Roman"/>
                <w:sz w:val="26"/>
                <w:szCs w:val="26"/>
              </w:rPr>
              <w:t>Детская чувашская новогодняя ёлка  «</w:t>
            </w:r>
            <w:r w:rsidRPr="001804D4">
              <w:rPr>
                <w:rFonts w:ascii="Times New Roman" w:hAnsi="Times New Roman"/>
                <w:b/>
                <w:sz w:val="26"/>
                <w:szCs w:val="26"/>
              </w:rPr>
              <w:t>Чапла Чараш</w:t>
            </w:r>
            <w:r w:rsidRPr="001804D4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717140" w:rsidRPr="001804D4" w:rsidRDefault="00717140" w:rsidP="00102C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04D4">
              <w:rPr>
                <w:rFonts w:ascii="Times New Roman" w:hAnsi="Times New Roman"/>
                <w:color w:val="000000"/>
                <w:sz w:val="26"/>
                <w:szCs w:val="26"/>
              </w:rPr>
              <w:t>Новогоднее театрализованное представление со сказочными персонажами</w:t>
            </w:r>
          </w:p>
        </w:tc>
        <w:tc>
          <w:tcPr>
            <w:tcW w:w="2693" w:type="dxa"/>
          </w:tcPr>
          <w:p w:rsidR="00717140" w:rsidRPr="00102C5F" w:rsidRDefault="00717140" w:rsidP="00102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5F">
              <w:rPr>
                <w:rFonts w:ascii="Times New Roman" w:hAnsi="Times New Roman"/>
                <w:b/>
                <w:sz w:val="24"/>
                <w:szCs w:val="24"/>
              </w:rPr>
              <w:t xml:space="preserve">Бесплатно </w:t>
            </w:r>
          </w:p>
        </w:tc>
        <w:tc>
          <w:tcPr>
            <w:tcW w:w="2268" w:type="dxa"/>
          </w:tcPr>
          <w:p w:rsidR="00717140" w:rsidRPr="00102C5F" w:rsidRDefault="00717140" w:rsidP="00102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5F">
              <w:rPr>
                <w:rFonts w:ascii="Times New Roman" w:hAnsi="Times New Roman"/>
                <w:sz w:val="24"/>
                <w:szCs w:val="24"/>
              </w:rPr>
              <w:t xml:space="preserve">1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02C5F">
              <w:rPr>
                <w:rFonts w:ascii="Times New Roman" w:hAnsi="Times New Roman"/>
                <w:sz w:val="24"/>
                <w:szCs w:val="24"/>
              </w:rPr>
              <w:t>110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7140" w:rsidRPr="0006346E" w:rsidTr="00717140">
        <w:trPr>
          <w:trHeight w:val="1139"/>
        </w:trPr>
        <w:tc>
          <w:tcPr>
            <w:tcW w:w="851" w:type="dxa"/>
          </w:tcPr>
          <w:p w:rsidR="00717140" w:rsidRPr="0006346E" w:rsidRDefault="00717140" w:rsidP="00E10DE6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102C5F" w:rsidRDefault="00717140" w:rsidP="00102C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C5F">
              <w:rPr>
                <w:rFonts w:ascii="Times New Roman" w:hAnsi="Times New Roman"/>
                <w:b/>
                <w:bCs/>
                <w:sz w:val="24"/>
                <w:szCs w:val="24"/>
              </w:rPr>
              <w:t>25 декабря</w:t>
            </w:r>
          </w:p>
          <w:p w:rsidR="00717140" w:rsidRPr="00102C5F" w:rsidRDefault="00717140" w:rsidP="00102C5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12.</w:t>
            </w:r>
            <w:r w:rsidRPr="00102C5F">
              <w:rPr>
                <w:rFonts w:ascii="Times New Roman" w:hAnsi="Times New Roman"/>
                <w:bCs/>
                <w:i/>
                <w:sz w:val="24"/>
                <w:szCs w:val="24"/>
              </w:rPr>
              <w:t>00</w:t>
            </w:r>
          </w:p>
          <w:p w:rsidR="00717140" w:rsidRPr="00102C5F" w:rsidRDefault="00717140" w:rsidP="00102C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C5F">
              <w:rPr>
                <w:rFonts w:ascii="Times New Roman" w:hAnsi="Times New Roman"/>
                <w:sz w:val="24"/>
                <w:szCs w:val="24"/>
              </w:rPr>
              <w:t>Дворец культуры имени 1 Мая</w:t>
            </w:r>
          </w:p>
        </w:tc>
        <w:tc>
          <w:tcPr>
            <w:tcW w:w="6946" w:type="dxa"/>
            <w:gridSpan w:val="2"/>
          </w:tcPr>
          <w:p w:rsidR="00717140" w:rsidRPr="001804D4" w:rsidRDefault="00717140" w:rsidP="00102C5F">
            <w:pPr>
              <w:tabs>
                <w:tab w:val="center" w:pos="7285"/>
                <w:tab w:val="left" w:pos="805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04D4">
              <w:rPr>
                <w:rFonts w:ascii="Times New Roman" w:hAnsi="Times New Roman"/>
                <w:b/>
                <w:sz w:val="26"/>
                <w:szCs w:val="26"/>
              </w:rPr>
              <w:t>Новогоднее театрализованное представление</w:t>
            </w:r>
            <w:r w:rsidRPr="001804D4">
              <w:rPr>
                <w:rFonts w:ascii="Times New Roman" w:hAnsi="Times New Roman"/>
                <w:sz w:val="26"/>
                <w:szCs w:val="26"/>
              </w:rPr>
              <w:t xml:space="preserve"> для детей участников клубных формирований ДК им. 1 Мая</w:t>
            </w:r>
          </w:p>
        </w:tc>
        <w:tc>
          <w:tcPr>
            <w:tcW w:w="2693" w:type="dxa"/>
          </w:tcPr>
          <w:p w:rsidR="00717140" w:rsidRPr="00102C5F" w:rsidRDefault="00717140" w:rsidP="00102C5F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5F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AE2893" w:rsidRDefault="00717140" w:rsidP="00102C5F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93">
              <w:rPr>
                <w:rFonts w:ascii="Times New Roman" w:hAnsi="Times New Roman"/>
                <w:sz w:val="24"/>
                <w:szCs w:val="24"/>
              </w:rPr>
              <w:t>До 50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B03717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102C5F" w:rsidRDefault="00717140" w:rsidP="00102C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C5F">
              <w:rPr>
                <w:rFonts w:ascii="Times New Roman" w:hAnsi="Times New Roman"/>
                <w:b/>
                <w:bCs/>
                <w:sz w:val="24"/>
                <w:szCs w:val="24"/>
              </w:rPr>
              <w:t>25 декабря</w:t>
            </w:r>
          </w:p>
          <w:p w:rsidR="00717140" w:rsidRPr="00102C5F" w:rsidRDefault="00717140" w:rsidP="00102C5F">
            <w:pPr>
              <w:tabs>
                <w:tab w:val="left" w:pos="37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2C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17.00</w:t>
            </w:r>
          </w:p>
          <w:p w:rsidR="00717140" w:rsidRPr="00102C5F" w:rsidRDefault="00717140" w:rsidP="0010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5F">
              <w:rPr>
                <w:rFonts w:ascii="Times New Roman" w:hAnsi="Times New Roman"/>
                <w:color w:val="000000"/>
                <w:sz w:val="24"/>
                <w:szCs w:val="24"/>
              </w:rPr>
              <w:t>ДК «УАЗ»</w:t>
            </w:r>
          </w:p>
        </w:tc>
        <w:tc>
          <w:tcPr>
            <w:tcW w:w="6946" w:type="dxa"/>
            <w:gridSpan w:val="2"/>
          </w:tcPr>
          <w:p w:rsidR="00717140" w:rsidRPr="006807A3" w:rsidRDefault="00717140" w:rsidP="006807A3">
            <w:pPr>
              <w:tabs>
                <w:tab w:val="left" w:pos="1275"/>
                <w:tab w:val="center" w:pos="1627"/>
                <w:tab w:val="left" w:pos="37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07A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Открытый урок – концерт для родителей участников ансамбля бального танца «Вариант» </w:t>
            </w:r>
            <w:r w:rsidRPr="006807A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«Новогодний марафон – 2015»</w:t>
            </w:r>
          </w:p>
        </w:tc>
        <w:tc>
          <w:tcPr>
            <w:tcW w:w="2693" w:type="dxa"/>
          </w:tcPr>
          <w:p w:rsidR="00717140" w:rsidRPr="00102C5F" w:rsidRDefault="00717140" w:rsidP="00102C5F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5F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102C5F" w:rsidRDefault="00717140" w:rsidP="00102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5F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  <w:p w:rsidR="00717140" w:rsidRPr="00102C5F" w:rsidRDefault="00717140" w:rsidP="00102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D4DE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DE1">
              <w:rPr>
                <w:rFonts w:ascii="Times New Roman" w:hAnsi="Times New Roman"/>
                <w:b/>
                <w:sz w:val="24"/>
                <w:szCs w:val="24"/>
              </w:rPr>
              <w:t>27 декабря</w:t>
            </w:r>
          </w:p>
          <w:p w:rsidR="00717140" w:rsidRPr="009D4DE1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11.00, 13.00</w:t>
            </w:r>
          </w:p>
          <w:p w:rsidR="00717140" w:rsidRPr="009D4DE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E1">
              <w:rPr>
                <w:rFonts w:ascii="Times New Roman" w:hAnsi="Times New Roman"/>
                <w:sz w:val="24"/>
                <w:szCs w:val="24"/>
              </w:rPr>
              <w:t>ДК «Строитель»</w:t>
            </w:r>
          </w:p>
        </w:tc>
        <w:tc>
          <w:tcPr>
            <w:tcW w:w="6946" w:type="dxa"/>
            <w:gridSpan w:val="2"/>
          </w:tcPr>
          <w:p w:rsidR="00717140" w:rsidRPr="006807A3" w:rsidRDefault="00717140" w:rsidP="006807A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7A3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Новогоднее представление </w:t>
            </w:r>
            <w:r w:rsidRPr="00DB45C9">
              <w:rPr>
                <w:rFonts w:ascii="Times New Roman" w:hAnsi="Times New Roman" w:cs="Times New Roman"/>
                <w:b/>
                <w:sz w:val="24"/>
                <w:szCs w:val="24"/>
              </w:rPr>
              <w:t>«Тайна новогоднего леса»</w:t>
            </w:r>
          </w:p>
          <w:p w:rsidR="00717140" w:rsidRPr="006807A3" w:rsidRDefault="00717140" w:rsidP="006807A3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7A3">
              <w:rPr>
                <w:rFonts w:ascii="Times New Roman" w:hAnsi="Times New Roman"/>
                <w:sz w:val="26"/>
                <w:szCs w:val="26"/>
              </w:rPr>
              <w:t>Участие народного коллектива детско-юношеского  театра «Дебют»</w:t>
            </w:r>
          </w:p>
        </w:tc>
        <w:tc>
          <w:tcPr>
            <w:tcW w:w="2693" w:type="dxa"/>
          </w:tcPr>
          <w:p w:rsidR="00717140" w:rsidRPr="009D4DE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E1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9D4DE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E1">
              <w:rPr>
                <w:rFonts w:ascii="Times New Roman" w:hAnsi="Times New Roman"/>
                <w:sz w:val="24"/>
                <w:szCs w:val="24"/>
              </w:rPr>
              <w:t>1 спектакль</w:t>
            </w:r>
          </w:p>
          <w:p w:rsidR="00717140" w:rsidRPr="009D4DE1" w:rsidRDefault="00717140" w:rsidP="00AE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E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4DE1">
              <w:rPr>
                <w:rFonts w:ascii="Times New Roman" w:hAnsi="Times New Roman"/>
                <w:sz w:val="24"/>
                <w:szCs w:val="24"/>
              </w:rPr>
              <w:t>0 чел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E0DC7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DC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9E0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</w:t>
            </w:r>
          </w:p>
          <w:p w:rsidR="00717140" w:rsidRPr="009E0DC7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E0DC7">
              <w:rPr>
                <w:rFonts w:ascii="Times New Roman" w:hAnsi="Times New Roman"/>
                <w:bCs/>
                <w:i/>
                <w:sz w:val="24"/>
                <w:szCs w:val="24"/>
              </w:rPr>
              <w:t>15.00</w:t>
            </w:r>
          </w:p>
          <w:p w:rsidR="00717140" w:rsidRPr="009E0DC7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DC7">
              <w:rPr>
                <w:rFonts w:ascii="Times New Roman" w:hAnsi="Times New Roman"/>
                <w:sz w:val="24"/>
                <w:szCs w:val="24"/>
              </w:rPr>
              <w:t>Дворец культуры имени 1 Мая</w:t>
            </w:r>
          </w:p>
        </w:tc>
        <w:tc>
          <w:tcPr>
            <w:tcW w:w="6946" w:type="dxa"/>
            <w:gridSpan w:val="2"/>
          </w:tcPr>
          <w:p w:rsidR="00717140" w:rsidRPr="006807A3" w:rsidRDefault="00717140" w:rsidP="009A142E">
            <w:pPr>
              <w:tabs>
                <w:tab w:val="center" w:pos="7285"/>
                <w:tab w:val="left" w:pos="805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7A3">
              <w:rPr>
                <w:rFonts w:ascii="Times New Roman" w:hAnsi="Times New Roman"/>
                <w:sz w:val="26"/>
                <w:szCs w:val="26"/>
              </w:rPr>
              <w:t xml:space="preserve">Новогодний вечер для тех, кому за 50 </w:t>
            </w:r>
            <w:r w:rsidRPr="006807A3">
              <w:rPr>
                <w:rFonts w:ascii="Times New Roman" w:hAnsi="Times New Roman"/>
                <w:b/>
                <w:sz w:val="26"/>
                <w:szCs w:val="26"/>
              </w:rPr>
              <w:t>«Заволжские посиделки»</w:t>
            </w:r>
          </w:p>
        </w:tc>
        <w:tc>
          <w:tcPr>
            <w:tcW w:w="2693" w:type="dxa"/>
          </w:tcPr>
          <w:p w:rsidR="00717140" w:rsidRPr="009E0DC7" w:rsidRDefault="00717140" w:rsidP="009A142E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DC7">
              <w:rPr>
                <w:rFonts w:ascii="Times New Roman" w:hAnsi="Times New Roman"/>
                <w:b/>
                <w:sz w:val="24"/>
                <w:szCs w:val="24"/>
              </w:rPr>
              <w:t>Платно.</w:t>
            </w:r>
          </w:p>
          <w:p w:rsidR="00717140" w:rsidRPr="009E0DC7" w:rsidRDefault="00717140" w:rsidP="009A142E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C7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  <w:tc>
          <w:tcPr>
            <w:tcW w:w="2268" w:type="dxa"/>
          </w:tcPr>
          <w:p w:rsidR="00717140" w:rsidRPr="009E0DC7" w:rsidRDefault="00717140" w:rsidP="009A142E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Pr="009E0DC7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D4DE1" w:rsidRDefault="00717140" w:rsidP="00AE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D4DE1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  <w:p w:rsidR="00717140" w:rsidRPr="009D4DE1" w:rsidRDefault="00717140" w:rsidP="00AE28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4DE1">
              <w:rPr>
                <w:rFonts w:ascii="Times New Roman" w:hAnsi="Times New Roman"/>
                <w:i/>
                <w:sz w:val="24"/>
                <w:szCs w:val="24"/>
              </w:rPr>
              <w:t xml:space="preserve">12.00 </w:t>
            </w:r>
          </w:p>
          <w:p w:rsidR="00717140" w:rsidRPr="009D4DE1" w:rsidRDefault="00717140" w:rsidP="00AE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E1">
              <w:rPr>
                <w:rFonts w:ascii="Times New Roman" w:hAnsi="Times New Roman"/>
                <w:sz w:val="24"/>
                <w:szCs w:val="24"/>
              </w:rPr>
              <w:t>Музей мордовской культуры</w:t>
            </w:r>
          </w:p>
          <w:p w:rsidR="00717140" w:rsidRPr="009D4DE1" w:rsidRDefault="00717140" w:rsidP="00AE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E1">
              <w:rPr>
                <w:rFonts w:ascii="Times New Roman" w:hAnsi="Times New Roman"/>
                <w:sz w:val="24"/>
                <w:szCs w:val="24"/>
              </w:rPr>
              <w:t>(Школа №69)</w:t>
            </w:r>
          </w:p>
        </w:tc>
        <w:tc>
          <w:tcPr>
            <w:tcW w:w="6946" w:type="dxa"/>
            <w:gridSpan w:val="2"/>
          </w:tcPr>
          <w:p w:rsidR="00717140" w:rsidRPr="006807A3" w:rsidRDefault="00717140" w:rsidP="00AE2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807A3">
              <w:rPr>
                <w:rFonts w:ascii="Times New Roman" w:hAnsi="Times New Roman"/>
                <w:sz w:val="26"/>
                <w:szCs w:val="26"/>
              </w:rPr>
              <w:t xml:space="preserve">Детская мордовская новогодняя елка </w:t>
            </w:r>
            <w:r w:rsidRPr="006807A3">
              <w:rPr>
                <w:rFonts w:ascii="Times New Roman" w:hAnsi="Times New Roman"/>
                <w:b/>
                <w:sz w:val="26"/>
                <w:szCs w:val="26"/>
              </w:rPr>
              <w:t xml:space="preserve"> «Ашо лов».</w:t>
            </w:r>
          </w:p>
          <w:p w:rsidR="00717140" w:rsidRPr="006807A3" w:rsidRDefault="00717140" w:rsidP="00AE289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07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Новогоднее театрализованное представление с участием мордовских коллективов</w:t>
            </w:r>
          </w:p>
          <w:p w:rsidR="00717140" w:rsidRPr="006807A3" w:rsidRDefault="00717140" w:rsidP="00AE28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17140" w:rsidRPr="009D4DE1" w:rsidRDefault="00717140" w:rsidP="00AE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E1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9D4DE1" w:rsidRDefault="00717140" w:rsidP="00AE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E1">
              <w:rPr>
                <w:rFonts w:ascii="Times New Roman" w:hAnsi="Times New Roman"/>
                <w:sz w:val="24"/>
                <w:szCs w:val="24"/>
              </w:rPr>
              <w:t>1 спектакль</w:t>
            </w:r>
          </w:p>
          <w:p w:rsidR="00717140" w:rsidRPr="009D4DE1" w:rsidRDefault="00717140" w:rsidP="00AE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E1">
              <w:rPr>
                <w:rFonts w:ascii="Times New Roman" w:hAnsi="Times New Roman"/>
                <w:sz w:val="24"/>
                <w:szCs w:val="24"/>
              </w:rPr>
              <w:t>/70 чел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7140" w:rsidRPr="009E0DC7" w:rsidRDefault="00717140" w:rsidP="009E0DC7">
            <w:pPr>
              <w:tabs>
                <w:tab w:val="left" w:pos="37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DC7">
              <w:rPr>
                <w:rFonts w:ascii="Times New Roman" w:hAnsi="Times New Roman"/>
                <w:b/>
                <w:sz w:val="24"/>
                <w:szCs w:val="24"/>
              </w:rPr>
              <w:t>29 декабря</w:t>
            </w:r>
          </w:p>
          <w:p w:rsidR="00717140" w:rsidRPr="009E0DC7" w:rsidRDefault="00717140" w:rsidP="009E0DC7">
            <w:pPr>
              <w:tabs>
                <w:tab w:val="left" w:pos="37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E0D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18.00 </w:t>
            </w:r>
          </w:p>
          <w:p w:rsidR="00717140" w:rsidRPr="009E0DC7" w:rsidRDefault="00717140" w:rsidP="009E0DC7">
            <w:pPr>
              <w:tabs>
                <w:tab w:val="left" w:pos="37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«УАЗ» </w:t>
            </w:r>
          </w:p>
          <w:p w:rsidR="00717140" w:rsidRPr="009E0DC7" w:rsidRDefault="00717140" w:rsidP="009E0DC7">
            <w:pPr>
              <w:tabs>
                <w:tab w:val="left" w:pos="37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DC7">
              <w:rPr>
                <w:rFonts w:ascii="Times New Roman" w:hAnsi="Times New Roman"/>
                <w:color w:val="000000"/>
                <w:sz w:val="24"/>
                <w:szCs w:val="24"/>
              </w:rPr>
              <w:t>(кабинет № 2, 3)</w:t>
            </w:r>
          </w:p>
        </w:tc>
        <w:tc>
          <w:tcPr>
            <w:tcW w:w="6946" w:type="dxa"/>
            <w:gridSpan w:val="2"/>
          </w:tcPr>
          <w:p w:rsidR="00717140" w:rsidRPr="006807A3" w:rsidRDefault="00717140" w:rsidP="006807A3">
            <w:pPr>
              <w:tabs>
                <w:tab w:val="left" w:pos="37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07A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Открытый урок</w:t>
            </w:r>
            <w:r w:rsidRPr="006807A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для родителей вокальной студии «Премьера»</w:t>
            </w:r>
          </w:p>
          <w:p w:rsidR="00717140" w:rsidRPr="006807A3" w:rsidRDefault="00717140" w:rsidP="006807A3">
            <w:pPr>
              <w:tabs>
                <w:tab w:val="left" w:pos="37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17140" w:rsidRPr="009E0DC7" w:rsidRDefault="00717140" w:rsidP="009E0DC7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C7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9E0DC7" w:rsidRDefault="00717140" w:rsidP="009E0DC7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C7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E0DC7" w:rsidRDefault="00717140" w:rsidP="009E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DC7">
              <w:rPr>
                <w:rFonts w:ascii="Times New Roman" w:hAnsi="Times New Roman"/>
                <w:b/>
                <w:sz w:val="24"/>
                <w:szCs w:val="24"/>
              </w:rPr>
              <w:t>3 января 2016</w:t>
            </w:r>
          </w:p>
          <w:p w:rsidR="00717140" w:rsidRPr="009E0DC7" w:rsidRDefault="00717140" w:rsidP="009E0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0DC7">
              <w:rPr>
                <w:rFonts w:ascii="Times New Roman" w:hAnsi="Times New Roman"/>
                <w:i/>
                <w:sz w:val="24"/>
                <w:szCs w:val="24"/>
              </w:rPr>
              <w:t>время уточняется</w:t>
            </w:r>
          </w:p>
          <w:p w:rsidR="00717140" w:rsidRPr="009E0DC7" w:rsidRDefault="00717140" w:rsidP="009E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C7">
              <w:rPr>
                <w:rFonts w:ascii="Times New Roman" w:hAnsi="Times New Roman"/>
                <w:sz w:val="24"/>
                <w:szCs w:val="24"/>
              </w:rPr>
              <w:t>ДК «Губернаторский»</w:t>
            </w:r>
          </w:p>
        </w:tc>
        <w:tc>
          <w:tcPr>
            <w:tcW w:w="6946" w:type="dxa"/>
            <w:gridSpan w:val="2"/>
          </w:tcPr>
          <w:p w:rsidR="00717140" w:rsidRPr="006807A3" w:rsidRDefault="00717140" w:rsidP="006807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807A3">
              <w:rPr>
                <w:rFonts w:ascii="Times New Roman" w:hAnsi="Times New Roman"/>
                <w:b/>
                <w:sz w:val="26"/>
                <w:szCs w:val="26"/>
              </w:rPr>
              <w:t>Юбилейный концерт в 2-х отделениях.</w:t>
            </w:r>
          </w:p>
          <w:p w:rsidR="00717140" w:rsidRPr="006807A3" w:rsidRDefault="00717140" w:rsidP="006807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7A3">
              <w:rPr>
                <w:rFonts w:ascii="Times New Roman" w:hAnsi="Times New Roman"/>
                <w:b/>
                <w:sz w:val="26"/>
                <w:szCs w:val="26"/>
              </w:rPr>
              <w:t>1-е:</w:t>
            </w:r>
            <w:r w:rsidRPr="006807A3">
              <w:rPr>
                <w:rFonts w:ascii="Times New Roman" w:hAnsi="Times New Roman"/>
                <w:sz w:val="26"/>
                <w:szCs w:val="26"/>
              </w:rPr>
              <w:t xml:space="preserve"> концерт-конкурс </w:t>
            </w:r>
            <w:r w:rsidRPr="006807A3">
              <w:rPr>
                <w:rFonts w:ascii="Times New Roman" w:hAnsi="Times New Roman"/>
                <w:b/>
                <w:sz w:val="26"/>
                <w:szCs w:val="26"/>
              </w:rPr>
              <w:t>«Станцуй мелодию»</w:t>
            </w:r>
            <w:r w:rsidRPr="006807A3">
              <w:rPr>
                <w:rFonts w:ascii="Times New Roman" w:hAnsi="Times New Roman"/>
                <w:sz w:val="26"/>
                <w:szCs w:val="26"/>
              </w:rPr>
              <w:t xml:space="preserve"> среди участников народных коллективов ансамбля танца «Счастливое детство» и театра танца «21 век»</w:t>
            </w:r>
          </w:p>
          <w:p w:rsidR="00717140" w:rsidRPr="006807A3" w:rsidRDefault="00717140" w:rsidP="006807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7A3">
              <w:rPr>
                <w:rFonts w:ascii="Times New Roman" w:hAnsi="Times New Roman"/>
                <w:b/>
                <w:sz w:val="26"/>
                <w:szCs w:val="26"/>
              </w:rPr>
              <w:t>2-е:</w:t>
            </w:r>
            <w:r w:rsidRPr="006807A3">
              <w:rPr>
                <w:rFonts w:ascii="Times New Roman" w:hAnsi="Times New Roman"/>
                <w:sz w:val="26"/>
                <w:szCs w:val="26"/>
              </w:rPr>
              <w:t xml:space="preserve"> Юбилей руководителя народного коллектива театра танца «21 век» Евгения Карнилова</w:t>
            </w:r>
          </w:p>
        </w:tc>
        <w:tc>
          <w:tcPr>
            <w:tcW w:w="2693" w:type="dxa"/>
          </w:tcPr>
          <w:p w:rsidR="00717140" w:rsidRPr="009E0DC7" w:rsidRDefault="00717140" w:rsidP="009E0DC7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DC7">
              <w:rPr>
                <w:rFonts w:ascii="Times New Roman" w:hAnsi="Times New Roman"/>
                <w:b/>
                <w:sz w:val="24"/>
                <w:szCs w:val="24"/>
              </w:rPr>
              <w:t>Платно.</w:t>
            </w:r>
          </w:p>
          <w:p w:rsidR="00717140" w:rsidRPr="009E0DC7" w:rsidRDefault="00717140" w:rsidP="009E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C7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2268" w:type="dxa"/>
          </w:tcPr>
          <w:p w:rsidR="00717140" w:rsidRPr="009E0DC7" w:rsidRDefault="00717140" w:rsidP="009E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E0DC7">
              <w:rPr>
                <w:rFonts w:ascii="Times New Roman" w:hAnsi="Times New Roman"/>
                <w:sz w:val="24"/>
                <w:szCs w:val="24"/>
              </w:rPr>
              <w:t>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E0DC7" w:rsidRDefault="00717140" w:rsidP="009E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DC7">
              <w:rPr>
                <w:rFonts w:ascii="Times New Roman" w:hAnsi="Times New Roman"/>
                <w:b/>
                <w:sz w:val="24"/>
                <w:szCs w:val="24"/>
              </w:rPr>
              <w:t>5 января</w:t>
            </w:r>
          </w:p>
          <w:p w:rsidR="00717140" w:rsidRPr="00425F73" w:rsidRDefault="00717140" w:rsidP="009E0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F73">
              <w:rPr>
                <w:rFonts w:ascii="Times New Roman" w:hAnsi="Times New Roman"/>
                <w:i/>
                <w:sz w:val="24"/>
                <w:szCs w:val="24"/>
              </w:rPr>
              <w:t xml:space="preserve">12.00 </w:t>
            </w:r>
          </w:p>
          <w:p w:rsidR="00717140" w:rsidRPr="009E0DC7" w:rsidRDefault="00717140" w:rsidP="009E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C7">
              <w:rPr>
                <w:rFonts w:ascii="Times New Roman" w:hAnsi="Times New Roman"/>
                <w:sz w:val="24"/>
                <w:szCs w:val="24"/>
              </w:rPr>
              <w:t>Музей мордовской культуры</w:t>
            </w:r>
          </w:p>
          <w:p w:rsidR="00717140" w:rsidRPr="009E0DC7" w:rsidRDefault="00717140" w:rsidP="009E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C7">
              <w:rPr>
                <w:rFonts w:ascii="Times New Roman" w:hAnsi="Times New Roman"/>
                <w:sz w:val="24"/>
                <w:szCs w:val="24"/>
              </w:rPr>
              <w:t>школа№69</w:t>
            </w:r>
          </w:p>
        </w:tc>
        <w:tc>
          <w:tcPr>
            <w:tcW w:w="6946" w:type="dxa"/>
            <w:gridSpan w:val="2"/>
          </w:tcPr>
          <w:p w:rsidR="00717140" w:rsidRPr="006807A3" w:rsidRDefault="00717140" w:rsidP="006807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7A3">
              <w:rPr>
                <w:rFonts w:ascii="Times New Roman" w:hAnsi="Times New Roman"/>
                <w:sz w:val="26"/>
                <w:szCs w:val="26"/>
              </w:rPr>
              <w:t>Рождественское мероприятие «</w:t>
            </w:r>
            <w:r w:rsidRPr="006807A3">
              <w:rPr>
                <w:rFonts w:ascii="Times New Roman" w:hAnsi="Times New Roman"/>
                <w:b/>
                <w:sz w:val="26"/>
                <w:szCs w:val="26"/>
              </w:rPr>
              <w:t>Мордовские гадания на рождество</w:t>
            </w:r>
            <w:r w:rsidRPr="006807A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717140" w:rsidRPr="009E0DC7" w:rsidRDefault="00717140" w:rsidP="009E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C7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9E0DC7" w:rsidRDefault="00717140" w:rsidP="009E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C7">
              <w:rPr>
                <w:rFonts w:ascii="Times New Roman" w:hAnsi="Times New Roman"/>
                <w:sz w:val="24"/>
                <w:szCs w:val="24"/>
              </w:rPr>
              <w:t>20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AE2893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AE2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93">
              <w:rPr>
                <w:rFonts w:ascii="Times New Roman" w:hAnsi="Times New Roman"/>
                <w:b/>
                <w:sz w:val="24"/>
                <w:szCs w:val="24"/>
              </w:rPr>
              <w:t>7 января</w:t>
            </w:r>
          </w:p>
          <w:p w:rsidR="00717140" w:rsidRPr="009E0DC7" w:rsidRDefault="00717140" w:rsidP="00AE28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0DC7">
              <w:rPr>
                <w:rFonts w:ascii="Times New Roman" w:hAnsi="Times New Roman"/>
                <w:i/>
                <w:sz w:val="24"/>
                <w:szCs w:val="24"/>
              </w:rPr>
              <w:t>время уточняется</w:t>
            </w:r>
          </w:p>
          <w:p w:rsidR="00717140" w:rsidRPr="00AE2893" w:rsidRDefault="00717140" w:rsidP="00AE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  <w:r w:rsidRPr="00AE2893">
              <w:rPr>
                <w:rFonts w:ascii="Times New Roman" w:hAnsi="Times New Roman"/>
                <w:sz w:val="24"/>
                <w:szCs w:val="24"/>
              </w:rPr>
              <w:t xml:space="preserve"> «Строитель»</w:t>
            </w:r>
          </w:p>
        </w:tc>
        <w:tc>
          <w:tcPr>
            <w:tcW w:w="6946" w:type="dxa"/>
            <w:gridSpan w:val="2"/>
          </w:tcPr>
          <w:p w:rsidR="00717140" w:rsidRPr="00AE2893" w:rsidRDefault="00717140" w:rsidP="00AE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893">
              <w:rPr>
                <w:rFonts w:ascii="Times New Roman" w:hAnsi="Times New Roman"/>
                <w:b/>
                <w:sz w:val="24"/>
                <w:szCs w:val="24"/>
              </w:rPr>
              <w:t>Рождественская ёлка</w:t>
            </w:r>
            <w:r w:rsidRPr="00AE2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893">
              <w:rPr>
                <w:rFonts w:ascii="Times New Roman" w:hAnsi="Times New Roman"/>
                <w:b/>
                <w:sz w:val="24"/>
                <w:szCs w:val="24"/>
              </w:rPr>
              <w:t>для воспитанников детских домов и детских областных реабилитационных центров</w:t>
            </w:r>
            <w:r w:rsidRPr="00AE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Мероприятие с участием священнослужителя, совместно со службой социальной защиты населения.</w:t>
            </w:r>
          </w:p>
        </w:tc>
        <w:tc>
          <w:tcPr>
            <w:tcW w:w="2693" w:type="dxa"/>
          </w:tcPr>
          <w:p w:rsidR="00717140" w:rsidRPr="00AE2893" w:rsidRDefault="00717140" w:rsidP="00AE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C7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AE2893" w:rsidRDefault="00717140" w:rsidP="00AE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93">
              <w:rPr>
                <w:rFonts w:ascii="Times New Roman" w:hAnsi="Times New Roman"/>
                <w:sz w:val="24"/>
                <w:szCs w:val="24"/>
              </w:rPr>
              <w:t>До 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7140" w:rsidRPr="00C03967" w:rsidRDefault="00717140" w:rsidP="009E0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января</w:t>
            </w:r>
          </w:p>
          <w:p w:rsidR="00717140" w:rsidRPr="00C03967" w:rsidRDefault="00717140" w:rsidP="009E0D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время по</w:t>
            </w:r>
            <w:r w:rsidRPr="00C039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согласованию</w:t>
            </w:r>
          </w:p>
          <w:p w:rsidR="00717140" w:rsidRPr="00C03967" w:rsidRDefault="00717140" w:rsidP="009E0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color w:val="000000"/>
                <w:sz w:val="24"/>
                <w:szCs w:val="24"/>
              </w:rPr>
              <w:t>ДК «Губернаторский»</w:t>
            </w:r>
          </w:p>
        </w:tc>
        <w:tc>
          <w:tcPr>
            <w:tcW w:w="6946" w:type="dxa"/>
            <w:gridSpan w:val="2"/>
          </w:tcPr>
          <w:p w:rsidR="00717140" w:rsidRPr="00C03967" w:rsidRDefault="00717140" w:rsidP="00C039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3967">
              <w:rPr>
                <w:rFonts w:ascii="Times New Roman" w:hAnsi="Times New Roman"/>
                <w:sz w:val="24"/>
                <w:szCs w:val="24"/>
              </w:rPr>
              <w:t>Большой праздничный Рождественский концерт</w:t>
            </w:r>
            <w:r w:rsidRPr="00C03967">
              <w:rPr>
                <w:rFonts w:ascii="Times New Roman" w:hAnsi="Times New Roman"/>
                <w:b/>
                <w:sz w:val="24"/>
                <w:szCs w:val="24"/>
              </w:rPr>
              <w:t xml:space="preserve"> «Рождество Христово»</w:t>
            </w:r>
          </w:p>
          <w:p w:rsidR="00717140" w:rsidRPr="00C03967" w:rsidRDefault="00717140" w:rsidP="00C039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396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Совместно с Симбирской Епархией</w:t>
            </w:r>
          </w:p>
          <w:p w:rsidR="00717140" w:rsidRPr="00C03967" w:rsidRDefault="00717140" w:rsidP="006807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C03967" w:rsidRDefault="00717140" w:rsidP="009E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C03967" w:rsidRDefault="00717140" w:rsidP="00C03967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sz w:val="24"/>
                <w:szCs w:val="24"/>
              </w:rPr>
              <w:t>1100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C03967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03967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b/>
                <w:sz w:val="24"/>
                <w:szCs w:val="24"/>
              </w:rPr>
              <w:t>10 января</w:t>
            </w:r>
            <w:r w:rsidRPr="00C039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7140" w:rsidRPr="00C03967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3967">
              <w:rPr>
                <w:rFonts w:ascii="Times New Roman" w:hAnsi="Times New Roman"/>
                <w:i/>
                <w:sz w:val="24"/>
                <w:szCs w:val="24"/>
              </w:rPr>
              <w:t>12.00</w:t>
            </w:r>
          </w:p>
          <w:p w:rsidR="00717140" w:rsidRPr="00C03967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sz w:val="24"/>
                <w:szCs w:val="24"/>
              </w:rPr>
              <w:t>Дом культуры «Строитель»</w:t>
            </w:r>
          </w:p>
        </w:tc>
        <w:tc>
          <w:tcPr>
            <w:tcW w:w="6946" w:type="dxa"/>
            <w:gridSpan w:val="2"/>
          </w:tcPr>
          <w:p w:rsidR="00717140" w:rsidRPr="00C03967" w:rsidRDefault="00717140" w:rsidP="00C03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03967">
              <w:rPr>
                <w:rFonts w:ascii="Times New Roman" w:hAnsi="Times New Roman"/>
                <w:sz w:val="24"/>
                <w:szCs w:val="24"/>
              </w:rPr>
              <w:t>етро-вечер отдыха для ветеранов войны и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67">
              <w:rPr>
                <w:rFonts w:ascii="Times New Roman" w:hAnsi="Times New Roman"/>
                <w:b/>
                <w:sz w:val="24"/>
                <w:szCs w:val="24"/>
              </w:rPr>
              <w:t>«Рождественское волшебство»</w:t>
            </w:r>
          </w:p>
        </w:tc>
        <w:tc>
          <w:tcPr>
            <w:tcW w:w="2693" w:type="dxa"/>
          </w:tcPr>
          <w:p w:rsidR="00717140" w:rsidRPr="00C03967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C03967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sz w:val="24"/>
                <w:szCs w:val="24"/>
              </w:rPr>
              <w:t>До 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C03967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03967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67">
              <w:rPr>
                <w:rFonts w:ascii="Times New Roman" w:hAnsi="Times New Roman"/>
                <w:b/>
                <w:sz w:val="24"/>
                <w:szCs w:val="24"/>
              </w:rPr>
              <w:t>18 января</w:t>
            </w:r>
          </w:p>
          <w:p w:rsidR="00717140" w:rsidRPr="00C03967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время по  согласованию</w:t>
            </w:r>
          </w:p>
          <w:p w:rsidR="00717140" w:rsidRPr="00C03967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sz w:val="24"/>
                <w:szCs w:val="24"/>
              </w:rPr>
              <w:t xml:space="preserve">Центр татарской культуры </w:t>
            </w:r>
          </w:p>
        </w:tc>
        <w:tc>
          <w:tcPr>
            <w:tcW w:w="6946" w:type="dxa"/>
            <w:gridSpan w:val="2"/>
          </w:tcPr>
          <w:p w:rsidR="00717140" w:rsidRPr="00C03967" w:rsidRDefault="00717140" w:rsidP="00C03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67">
              <w:rPr>
                <w:rFonts w:ascii="Times New Roman" w:hAnsi="Times New Roman"/>
                <w:sz w:val="24"/>
                <w:szCs w:val="24"/>
              </w:rPr>
              <w:t>«</w:t>
            </w:r>
            <w:r w:rsidRPr="00C03967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Pr="00C03967">
              <w:rPr>
                <w:rFonts w:ascii="Times New Roman" w:hAnsi="Times New Roman"/>
                <w:b/>
                <w:sz w:val="24"/>
                <w:szCs w:val="24"/>
              </w:rPr>
              <w:t>лки социализма»</w:t>
            </w:r>
          </w:p>
        </w:tc>
        <w:tc>
          <w:tcPr>
            <w:tcW w:w="2693" w:type="dxa"/>
          </w:tcPr>
          <w:p w:rsidR="00717140" w:rsidRPr="00C03967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C03967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sz w:val="24"/>
                <w:szCs w:val="24"/>
              </w:rPr>
              <w:t>До 50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C03967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r w:rsidRPr="00C0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140" w:rsidRPr="00C03967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3967">
              <w:rPr>
                <w:rFonts w:ascii="Times New Roman" w:hAnsi="Times New Roman"/>
                <w:i/>
                <w:sz w:val="24"/>
                <w:szCs w:val="24"/>
              </w:rPr>
              <w:t>(по заявкам)</w:t>
            </w:r>
          </w:p>
          <w:p w:rsidR="00717140" w:rsidRPr="00C03967" w:rsidRDefault="00717140" w:rsidP="00C039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67">
              <w:rPr>
                <w:rFonts w:ascii="Times New Roman" w:hAnsi="Times New Roman" w:cs="Times New Roman"/>
                <w:sz w:val="24"/>
                <w:szCs w:val="24"/>
              </w:rPr>
              <w:t xml:space="preserve">Музей народного творчества </w:t>
            </w:r>
          </w:p>
        </w:tc>
        <w:tc>
          <w:tcPr>
            <w:tcW w:w="6946" w:type="dxa"/>
            <w:gridSpan w:val="2"/>
          </w:tcPr>
          <w:p w:rsidR="00717140" w:rsidRPr="00C03967" w:rsidRDefault="00717140" w:rsidP="00C0396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6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967">
              <w:rPr>
                <w:rFonts w:ascii="Times New Roman" w:hAnsi="Times New Roman" w:cs="Times New Roman"/>
                <w:b/>
                <w:sz w:val="24"/>
                <w:szCs w:val="24"/>
              </w:rPr>
              <w:t>«Святочные вечера»</w:t>
            </w:r>
          </w:p>
          <w:p w:rsidR="00717140" w:rsidRPr="00C03967" w:rsidRDefault="00717140" w:rsidP="00C03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sz w:val="24"/>
                <w:szCs w:val="24"/>
              </w:rPr>
              <w:t xml:space="preserve">Мероприятие организовано совместно с УРО МООИ «Факел» и с Отделом по делам молодежи, культуры и спорта Администрации Ленинского района г. Ульяновска. </w:t>
            </w:r>
          </w:p>
        </w:tc>
        <w:tc>
          <w:tcPr>
            <w:tcW w:w="2693" w:type="dxa"/>
          </w:tcPr>
          <w:p w:rsidR="00717140" w:rsidRPr="00C03967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C03967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67">
              <w:rPr>
                <w:rFonts w:ascii="Times New Roman" w:hAnsi="Times New Roman"/>
                <w:sz w:val="24"/>
                <w:szCs w:val="24"/>
              </w:rPr>
              <w:t xml:space="preserve">До 50 чел. 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C03967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r w:rsidRPr="00C0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140" w:rsidRPr="00C03967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3967">
              <w:rPr>
                <w:rFonts w:ascii="Times New Roman" w:hAnsi="Times New Roman"/>
                <w:i/>
                <w:sz w:val="24"/>
                <w:szCs w:val="24"/>
              </w:rPr>
              <w:t>(по заявкам)</w:t>
            </w:r>
          </w:p>
          <w:p w:rsidR="00717140" w:rsidRPr="00C03967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sz w:val="24"/>
                <w:szCs w:val="24"/>
              </w:rPr>
              <w:t>Музей народного творчества</w:t>
            </w:r>
          </w:p>
        </w:tc>
        <w:tc>
          <w:tcPr>
            <w:tcW w:w="6946" w:type="dxa"/>
            <w:gridSpan w:val="2"/>
          </w:tcPr>
          <w:p w:rsidR="00717140" w:rsidRPr="00C03967" w:rsidRDefault="00717140" w:rsidP="00C03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03967">
              <w:rPr>
                <w:rFonts w:ascii="Times New Roman" w:hAnsi="Times New Roman"/>
                <w:b/>
                <w:sz w:val="24"/>
                <w:szCs w:val="24"/>
              </w:rPr>
              <w:t>Встреча в Сочельник. Готовимся к Рождеству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7140" w:rsidRPr="00C03967" w:rsidRDefault="00717140" w:rsidP="00C03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C03967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67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Pr="00C03967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sz w:val="24"/>
                <w:szCs w:val="24"/>
              </w:rPr>
              <w:t xml:space="preserve"> 40 руб.</w:t>
            </w:r>
          </w:p>
        </w:tc>
        <w:tc>
          <w:tcPr>
            <w:tcW w:w="2268" w:type="dxa"/>
          </w:tcPr>
          <w:p w:rsidR="00717140" w:rsidRPr="00C03967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sz w:val="24"/>
                <w:szCs w:val="24"/>
              </w:rPr>
              <w:t>1 программа /20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C03967" w:rsidRDefault="00717140" w:rsidP="00C03967">
            <w:p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r w:rsidRPr="00C0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140" w:rsidRPr="00C03967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3967">
              <w:rPr>
                <w:rFonts w:ascii="Times New Roman" w:hAnsi="Times New Roman"/>
                <w:i/>
                <w:sz w:val="24"/>
                <w:szCs w:val="24"/>
              </w:rPr>
              <w:t>(по заявкам)</w:t>
            </w:r>
          </w:p>
          <w:p w:rsidR="00717140" w:rsidRPr="00C03967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sz w:val="24"/>
                <w:szCs w:val="24"/>
              </w:rPr>
              <w:t>Музей народного творчества</w:t>
            </w:r>
          </w:p>
        </w:tc>
        <w:tc>
          <w:tcPr>
            <w:tcW w:w="6946" w:type="dxa"/>
            <w:gridSpan w:val="2"/>
          </w:tcPr>
          <w:p w:rsidR="00717140" w:rsidRPr="00C03967" w:rsidRDefault="00717140" w:rsidP="00C03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03967">
              <w:rPr>
                <w:rFonts w:ascii="Times New Roman" w:hAnsi="Times New Roman"/>
                <w:b/>
                <w:sz w:val="24"/>
                <w:szCs w:val="24"/>
              </w:rPr>
              <w:t>Рождество Христово и 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17140" w:rsidRPr="00C03967" w:rsidRDefault="00717140" w:rsidP="00C03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C03967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67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Pr="00C03967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sz w:val="24"/>
                <w:szCs w:val="24"/>
              </w:rPr>
              <w:t xml:space="preserve"> 40 руб.</w:t>
            </w:r>
          </w:p>
        </w:tc>
        <w:tc>
          <w:tcPr>
            <w:tcW w:w="2268" w:type="dxa"/>
          </w:tcPr>
          <w:p w:rsidR="00717140" w:rsidRPr="00C03967" w:rsidRDefault="00717140" w:rsidP="00C0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67">
              <w:rPr>
                <w:rFonts w:ascii="Times New Roman" w:hAnsi="Times New Roman"/>
                <w:sz w:val="24"/>
                <w:szCs w:val="24"/>
              </w:rPr>
              <w:t>1 программа /20 чел.</w:t>
            </w:r>
          </w:p>
        </w:tc>
      </w:tr>
      <w:tr w:rsidR="00717140" w:rsidRPr="0006346E" w:rsidTr="00717140">
        <w:tc>
          <w:tcPr>
            <w:tcW w:w="15877" w:type="dxa"/>
            <w:gridSpan w:val="6"/>
          </w:tcPr>
          <w:p w:rsidR="00717140" w:rsidRPr="00844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440D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ОГБУК «Ленинский мемориал»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6807A3" w:rsidRDefault="00717140" w:rsidP="00680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7A3">
              <w:rPr>
                <w:rFonts w:ascii="Times New Roman" w:hAnsi="Times New Roman"/>
                <w:b/>
                <w:sz w:val="24"/>
                <w:szCs w:val="24"/>
              </w:rPr>
              <w:t>24-31 декабря 2015</w:t>
            </w:r>
          </w:p>
          <w:p w:rsidR="00717140" w:rsidRPr="006807A3" w:rsidRDefault="00717140" w:rsidP="0068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07A3">
              <w:rPr>
                <w:rFonts w:ascii="Times New Roman" w:hAnsi="Times New Roman"/>
                <w:i/>
                <w:sz w:val="24"/>
                <w:szCs w:val="24"/>
              </w:rPr>
              <w:t>10.00, 14.00</w:t>
            </w:r>
          </w:p>
          <w:p w:rsidR="00717140" w:rsidRDefault="00717140" w:rsidP="0068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40" w:rsidRPr="006807A3" w:rsidRDefault="00717140" w:rsidP="00680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7A3">
              <w:rPr>
                <w:rFonts w:ascii="Times New Roman" w:hAnsi="Times New Roman"/>
                <w:b/>
                <w:sz w:val="24"/>
                <w:szCs w:val="24"/>
              </w:rPr>
              <w:t>2-8 января 2016</w:t>
            </w:r>
          </w:p>
          <w:p w:rsidR="00717140" w:rsidRPr="006807A3" w:rsidRDefault="00717140" w:rsidP="0068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07A3">
              <w:rPr>
                <w:rFonts w:ascii="Times New Roman" w:hAnsi="Times New Roman"/>
                <w:i/>
                <w:sz w:val="24"/>
                <w:szCs w:val="24"/>
              </w:rPr>
              <w:t>10.30, 14.00, 17.00</w:t>
            </w:r>
          </w:p>
          <w:p w:rsidR="00717140" w:rsidRPr="006807A3" w:rsidRDefault="00717140" w:rsidP="0068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A3">
              <w:rPr>
                <w:rFonts w:ascii="Times New Roman" w:hAnsi="Times New Roman"/>
                <w:sz w:val="24"/>
                <w:szCs w:val="24"/>
              </w:rPr>
              <w:t>Фойе и Большой зал Ленинского мемориала</w:t>
            </w:r>
          </w:p>
        </w:tc>
        <w:tc>
          <w:tcPr>
            <w:tcW w:w="6946" w:type="dxa"/>
            <w:gridSpan w:val="2"/>
          </w:tcPr>
          <w:p w:rsidR="00717140" w:rsidRPr="00E605AB" w:rsidRDefault="00717140" w:rsidP="006807A3">
            <w:pPr>
              <w:pStyle w:val="ac"/>
              <w:spacing w:after="0"/>
              <w:jc w:val="both"/>
              <w:rPr>
                <w:sz w:val="26"/>
                <w:szCs w:val="26"/>
              </w:rPr>
            </w:pPr>
            <w:r w:rsidRPr="00E605AB">
              <w:rPr>
                <w:b/>
                <w:sz w:val="26"/>
                <w:szCs w:val="26"/>
              </w:rPr>
              <w:t>Главная губернаторская ёлка:</w:t>
            </w:r>
            <w:r w:rsidRPr="00E605AB">
              <w:rPr>
                <w:sz w:val="26"/>
                <w:szCs w:val="26"/>
              </w:rPr>
              <w:t xml:space="preserve"> </w:t>
            </w:r>
          </w:p>
          <w:p w:rsidR="00717140" w:rsidRPr="00E605AB" w:rsidRDefault="00717140" w:rsidP="006807A3">
            <w:pPr>
              <w:pStyle w:val="ac"/>
              <w:spacing w:after="0"/>
              <w:jc w:val="both"/>
              <w:rPr>
                <w:sz w:val="26"/>
                <w:szCs w:val="26"/>
              </w:rPr>
            </w:pPr>
            <w:r w:rsidRPr="00E605AB">
              <w:rPr>
                <w:sz w:val="26"/>
                <w:szCs w:val="26"/>
              </w:rPr>
              <w:t xml:space="preserve">Новогоднее детское представление </w:t>
            </w:r>
            <w:r w:rsidRPr="00E605AB">
              <w:rPr>
                <w:b/>
                <w:sz w:val="26"/>
                <w:szCs w:val="26"/>
              </w:rPr>
              <w:t>«Веселый маскарад»</w:t>
            </w:r>
          </w:p>
          <w:p w:rsidR="00717140" w:rsidRPr="00E605AB" w:rsidRDefault="00717140" w:rsidP="006807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17140" w:rsidRPr="006807A3" w:rsidRDefault="00717140" w:rsidP="00680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7A3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Pr="006807A3" w:rsidRDefault="00717140" w:rsidP="0068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A3">
              <w:rPr>
                <w:rFonts w:ascii="Times New Roman" w:hAnsi="Times New Roman"/>
                <w:sz w:val="24"/>
                <w:szCs w:val="24"/>
              </w:rPr>
              <w:t>от 200 до 350 рублей</w:t>
            </w:r>
          </w:p>
        </w:tc>
        <w:tc>
          <w:tcPr>
            <w:tcW w:w="2268" w:type="dxa"/>
          </w:tcPr>
          <w:p w:rsidR="00717140" w:rsidRPr="006807A3" w:rsidRDefault="00717140" w:rsidP="0068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A3">
              <w:rPr>
                <w:rFonts w:ascii="Times New Roman" w:hAnsi="Times New Roman"/>
                <w:sz w:val="24"/>
                <w:szCs w:val="24"/>
              </w:rPr>
              <w:t>1 спектакль</w:t>
            </w:r>
          </w:p>
          <w:p w:rsidR="00717140" w:rsidRPr="006807A3" w:rsidRDefault="00717140" w:rsidP="0068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A3">
              <w:rPr>
                <w:rFonts w:ascii="Times New Roman" w:hAnsi="Times New Roman"/>
                <w:sz w:val="24"/>
                <w:szCs w:val="24"/>
              </w:rPr>
              <w:t>150-180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6807A3" w:rsidRDefault="00717140" w:rsidP="00680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7A3">
              <w:rPr>
                <w:rFonts w:ascii="Times New Roman" w:hAnsi="Times New Roman"/>
                <w:b/>
                <w:sz w:val="24"/>
                <w:szCs w:val="24"/>
              </w:rPr>
              <w:t>21 декабря 2015</w:t>
            </w:r>
          </w:p>
          <w:p w:rsidR="00717140" w:rsidRPr="006807A3" w:rsidRDefault="00717140" w:rsidP="0068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07A3">
              <w:rPr>
                <w:rFonts w:ascii="Times New Roman" w:hAnsi="Times New Roman"/>
                <w:i/>
                <w:sz w:val="24"/>
                <w:szCs w:val="24"/>
              </w:rPr>
              <w:t>12.00</w:t>
            </w:r>
          </w:p>
          <w:p w:rsidR="00717140" w:rsidRPr="006807A3" w:rsidRDefault="00717140" w:rsidP="006807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A3">
              <w:rPr>
                <w:rFonts w:ascii="Times New Roman" w:hAnsi="Times New Roman" w:cs="Times New Roman"/>
                <w:sz w:val="24"/>
                <w:szCs w:val="24"/>
              </w:rPr>
              <w:t>Дом-музей</w:t>
            </w:r>
          </w:p>
          <w:p w:rsidR="00717140" w:rsidRPr="006807A3" w:rsidRDefault="00717140" w:rsidP="006807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A3">
              <w:rPr>
                <w:rFonts w:ascii="Times New Roman" w:hAnsi="Times New Roman" w:cs="Times New Roman"/>
                <w:sz w:val="24"/>
                <w:szCs w:val="24"/>
              </w:rPr>
              <w:t>В.И. Ленина</w:t>
            </w:r>
          </w:p>
        </w:tc>
        <w:tc>
          <w:tcPr>
            <w:tcW w:w="6946" w:type="dxa"/>
            <w:gridSpan w:val="2"/>
          </w:tcPr>
          <w:p w:rsidR="00717140" w:rsidRPr="00E605AB" w:rsidRDefault="00717140" w:rsidP="006807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605AB">
              <w:rPr>
                <w:rFonts w:ascii="Times New Roman" w:hAnsi="Times New Roman"/>
                <w:sz w:val="26"/>
                <w:szCs w:val="26"/>
              </w:rPr>
              <w:t xml:space="preserve">Традиционный музейный праздник </w:t>
            </w:r>
            <w:r w:rsidRPr="00E605AB">
              <w:rPr>
                <w:rFonts w:ascii="Times New Roman" w:hAnsi="Times New Roman"/>
                <w:b/>
                <w:sz w:val="26"/>
                <w:szCs w:val="26"/>
              </w:rPr>
              <w:t>«Накануне Рождества»</w:t>
            </w:r>
          </w:p>
          <w:p w:rsidR="00717140" w:rsidRPr="00E605AB" w:rsidRDefault="00717140" w:rsidP="006807A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17140" w:rsidRPr="006807A3" w:rsidRDefault="00717140" w:rsidP="00680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7A3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Pr="006807A3" w:rsidRDefault="00717140" w:rsidP="006807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A3">
              <w:rPr>
                <w:rFonts w:ascii="Times New Roman" w:hAnsi="Times New Roman" w:cs="Times New Roman"/>
                <w:sz w:val="24"/>
                <w:szCs w:val="24"/>
              </w:rPr>
              <w:t>Дет. – 50 руб., взрослый – 100 руб.,</w:t>
            </w:r>
          </w:p>
          <w:p w:rsidR="00717140" w:rsidRPr="006807A3" w:rsidRDefault="00717140" w:rsidP="006807A3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140" w:rsidRPr="006807A3" w:rsidRDefault="00717140" w:rsidP="006807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A3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717140" w:rsidRPr="006807A3" w:rsidRDefault="00717140" w:rsidP="006807A3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7140" w:rsidRPr="006807A3" w:rsidRDefault="00717140" w:rsidP="0068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A3">
              <w:rPr>
                <w:rFonts w:ascii="Times New Roman" w:hAnsi="Times New Roman"/>
                <w:b/>
                <w:sz w:val="24"/>
                <w:szCs w:val="24"/>
              </w:rPr>
              <w:t>28 декабря</w:t>
            </w:r>
            <w:r w:rsidRPr="00680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140" w:rsidRPr="006807A3" w:rsidRDefault="00717140" w:rsidP="006807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07A3">
              <w:rPr>
                <w:rFonts w:ascii="Times New Roman" w:hAnsi="Times New Roman"/>
                <w:i/>
                <w:sz w:val="24"/>
                <w:szCs w:val="24"/>
              </w:rPr>
              <w:t>12.00</w:t>
            </w:r>
          </w:p>
          <w:p w:rsidR="00717140" w:rsidRPr="006807A3" w:rsidRDefault="00717140" w:rsidP="0068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A3">
              <w:rPr>
                <w:rFonts w:ascii="Times New Roman" w:hAnsi="Times New Roman"/>
                <w:sz w:val="24"/>
                <w:szCs w:val="24"/>
              </w:rPr>
              <w:t xml:space="preserve">Квартира- музей </w:t>
            </w:r>
          </w:p>
          <w:p w:rsidR="00717140" w:rsidRPr="006807A3" w:rsidRDefault="00717140" w:rsidP="006807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A3">
              <w:rPr>
                <w:rFonts w:ascii="Times New Roman" w:hAnsi="Times New Roman" w:cs="Times New Roman"/>
                <w:sz w:val="24"/>
                <w:szCs w:val="24"/>
              </w:rPr>
              <w:t>В.И.Ленина</w:t>
            </w:r>
          </w:p>
        </w:tc>
        <w:tc>
          <w:tcPr>
            <w:tcW w:w="6946" w:type="dxa"/>
            <w:gridSpan w:val="2"/>
          </w:tcPr>
          <w:p w:rsidR="00717140" w:rsidRPr="00E605AB" w:rsidRDefault="00717140" w:rsidP="006807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605AB">
              <w:rPr>
                <w:rFonts w:ascii="Times New Roman" w:hAnsi="Times New Roman"/>
                <w:sz w:val="26"/>
                <w:szCs w:val="26"/>
              </w:rPr>
              <w:t xml:space="preserve">Музейный праздник для школьников </w:t>
            </w:r>
            <w:r w:rsidRPr="00E605AB">
              <w:rPr>
                <w:rFonts w:ascii="Times New Roman" w:hAnsi="Times New Roman"/>
                <w:b/>
                <w:sz w:val="26"/>
                <w:szCs w:val="26"/>
              </w:rPr>
              <w:t>«Традиции празднования Рождества»</w:t>
            </w:r>
          </w:p>
          <w:p w:rsidR="00717140" w:rsidRPr="00E605AB" w:rsidRDefault="00717140" w:rsidP="006807A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17140" w:rsidRPr="006807A3" w:rsidRDefault="00717140" w:rsidP="00680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7A3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Pr="006807A3" w:rsidRDefault="00717140" w:rsidP="006807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A3">
              <w:rPr>
                <w:rFonts w:ascii="Times New Roman" w:hAnsi="Times New Roman" w:cs="Times New Roman"/>
                <w:sz w:val="24"/>
                <w:szCs w:val="24"/>
              </w:rPr>
              <w:t>Дет. – 50 руб., взрослый – 100 руб.,</w:t>
            </w:r>
          </w:p>
        </w:tc>
        <w:tc>
          <w:tcPr>
            <w:tcW w:w="2268" w:type="dxa"/>
          </w:tcPr>
          <w:p w:rsidR="00717140" w:rsidRPr="006807A3" w:rsidRDefault="00717140" w:rsidP="006807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A3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717140" w:rsidRPr="006807A3" w:rsidRDefault="00717140" w:rsidP="006807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15877" w:type="dxa"/>
            <w:gridSpan w:val="6"/>
          </w:tcPr>
          <w:p w:rsidR="00717140" w:rsidRPr="00CF0468" w:rsidRDefault="00717140" w:rsidP="009D4DE1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9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ОГАУК «Ульяновская областная филармония»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19 декабря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2015</w:t>
            </w:r>
          </w:p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17.00</w:t>
            </w:r>
          </w:p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Концертный зал филармонии</w:t>
            </w:r>
          </w:p>
        </w:tc>
        <w:tc>
          <w:tcPr>
            <w:tcW w:w="6946" w:type="dxa"/>
            <w:gridSpan w:val="2"/>
          </w:tcPr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Концертная программа «Мой путь» к 100-летию со дня рождения Фрэнка Синатра</w:t>
            </w:r>
          </w:p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Ульяновский государственный духовой губернаторский оркестр «Держава»</w:t>
            </w:r>
          </w:p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Художественный руководитель и главный дирижер, заслуженный артист России Николай Булатов</w:t>
            </w:r>
          </w:p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Дирижер – заслуженный артист России Валерий Уткин</w:t>
            </w:r>
          </w:p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Солисты:</w:t>
            </w:r>
          </w:p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Заслуженная артистка России Вера Чиркина, сопрано </w:t>
            </w:r>
          </w:p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Лауреат международного конкурса Дарья Пузанова, сопрано    </w:t>
            </w:r>
          </w:p>
          <w:p w:rsidR="00717140" w:rsidRPr="00C315AD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5AD">
              <w:rPr>
                <w:rFonts w:ascii="Times New Roman" w:hAnsi="Times New Roman"/>
                <w:sz w:val="24"/>
                <w:szCs w:val="24"/>
              </w:rPr>
              <w:t xml:space="preserve">Александр Терентьев, баритон </w:t>
            </w:r>
          </w:p>
          <w:p w:rsidR="00717140" w:rsidRPr="00C315AD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5AD">
              <w:rPr>
                <w:rFonts w:ascii="Times New Roman" w:hAnsi="Times New Roman"/>
                <w:sz w:val="24"/>
                <w:szCs w:val="24"/>
              </w:rPr>
              <w:t>Юрий Щербаков</w:t>
            </w: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, флейта, саксофон                  </w:t>
            </w:r>
          </w:p>
          <w:p w:rsidR="00717140" w:rsidRPr="00C315AD" w:rsidRDefault="00717140" w:rsidP="00C315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5AD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Концерт ведет</w:t>
            </w: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заслуженный работник культуры России Лариса Куфтина</w:t>
            </w:r>
          </w:p>
        </w:tc>
        <w:tc>
          <w:tcPr>
            <w:tcW w:w="2693" w:type="dxa"/>
          </w:tcPr>
          <w:p w:rsidR="00717140" w:rsidRPr="00C315AD" w:rsidRDefault="00717140" w:rsidP="00C31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5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Платно</w:t>
            </w:r>
          </w:p>
          <w:p w:rsidR="00717140" w:rsidRPr="00C315AD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170-300 руб.</w:t>
            </w:r>
          </w:p>
        </w:tc>
        <w:tc>
          <w:tcPr>
            <w:tcW w:w="2268" w:type="dxa"/>
          </w:tcPr>
          <w:p w:rsidR="00717140" w:rsidRPr="00C315AD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20 декабря </w:t>
            </w:r>
          </w:p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12.00</w:t>
            </w:r>
          </w:p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Концертный зал филармонии</w:t>
            </w:r>
          </w:p>
          <w:p w:rsidR="00717140" w:rsidRPr="00C315AD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/>
                <w:kern w:val="1"/>
                <w:sz w:val="26"/>
                <w:szCs w:val="26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i/>
                <w:kern w:val="1"/>
                <w:sz w:val="26"/>
                <w:szCs w:val="26"/>
                <w:lang w:eastAsia="hi-IN" w:bidi="hi-IN"/>
              </w:rPr>
              <w:t xml:space="preserve">Проект «Академия для маленьких»: </w:t>
            </w:r>
          </w:p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kern w:val="1"/>
                <w:sz w:val="26"/>
                <w:szCs w:val="26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  <w:t>«Новый год с Незнайкой»</w:t>
            </w:r>
          </w:p>
          <w:p w:rsidR="00717140" w:rsidRPr="00C315AD" w:rsidRDefault="00717140" w:rsidP="00C31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 программе принимает участие </w:t>
            </w:r>
            <w:r w:rsidRPr="00C315A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315AD">
              <w:rPr>
                <w:rFonts w:ascii="Times New Roman" w:hAnsi="Times New Roman"/>
                <w:sz w:val="24"/>
                <w:szCs w:val="24"/>
              </w:rPr>
              <w:t>нсамбль русских народных инструментов «Садко»</w:t>
            </w:r>
          </w:p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17140" w:rsidRPr="00C315AD" w:rsidRDefault="00717140" w:rsidP="00C31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5AD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взрослый-100 руб., детский-80 руб., </w:t>
            </w:r>
          </w:p>
          <w:p w:rsidR="00717140" w:rsidRPr="00C315AD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второго ребенка – 50 руб.</w:t>
            </w:r>
          </w:p>
        </w:tc>
        <w:tc>
          <w:tcPr>
            <w:tcW w:w="2268" w:type="dxa"/>
          </w:tcPr>
          <w:p w:rsidR="00717140" w:rsidRPr="00C315AD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20 декабря </w:t>
            </w:r>
          </w:p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17.00</w:t>
            </w:r>
          </w:p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Концертный зал филармонии</w:t>
            </w:r>
          </w:p>
        </w:tc>
        <w:tc>
          <w:tcPr>
            <w:tcW w:w="6946" w:type="dxa"/>
            <w:gridSpan w:val="2"/>
          </w:tcPr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315AD">
              <w:rPr>
                <w:rFonts w:ascii="Times New Roman" w:hAnsi="Times New Roman"/>
                <w:sz w:val="26"/>
                <w:szCs w:val="26"/>
                <w:u w:val="single"/>
              </w:rPr>
              <w:t xml:space="preserve">Фестиваль «Джаз - Волга- Джаз»: </w:t>
            </w:r>
            <w:r w:rsidRPr="00C315A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Soul</w:t>
            </w:r>
            <w:r w:rsidRPr="00C315AD">
              <w:rPr>
                <w:rFonts w:ascii="Times New Roman" w:hAnsi="Times New Roman"/>
                <w:b/>
                <w:sz w:val="26"/>
                <w:szCs w:val="26"/>
              </w:rPr>
              <w:t>.Музыка души</w:t>
            </w:r>
          </w:p>
          <w:p w:rsidR="00717140" w:rsidRPr="00C315AD" w:rsidRDefault="00717140" w:rsidP="00C315A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315AD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Тавис Миннер (баритон, США); </w:t>
            </w:r>
          </w:p>
          <w:p w:rsidR="00717140" w:rsidRPr="00C315AD" w:rsidRDefault="00717140" w:rsidP="00C315A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315AD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  <w:t>Джаз-ансамбль «Академик-бенд»</w:t>
            </w:r>
          </w:p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</w:tcPr>
          <w:p w:rsidR="00717140" w:rsidRPr="00C315AD" w:rsidRDefault="00717140" w:rsidP="00C31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5AD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Pr="00C315AD" w:rsidRDefault="00717140" w:rsidP="00C31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170-300 руб.</w:t>
            </w:r>
          </w:p>
        </w:tc>
        <w:tc>
          <w:tcPr>
            <w:tcW w:w="2268" w:type="dxa"/>
          </w:tcPr>
          <w:p w:rsidR="00717140" w:rsidRPr="00C315AD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 чел.</w:t>
            </w:r>
          </w:p>
        </w:tc>
      </w:tr>
      <w:tr w:rsidR="00717140" w:rsidRPr="0006346E" w:rsidTr="00717140">
        <w:trPr>
          <w:trHeight w:val="132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24-28 декабря 2015</w:t>
            </w:r>
          </w:p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12.00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3-8 января 2016</w:t>
            </w:r>
          </w:p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12.00</w:t>
            </w:r>
          </w:p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Концертный зал филармонии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gridSpan w:val="2"/>
          </w:tcPr>
          <w:p w:rsidR="00717140" w:rsidRPr="00C315AD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15AD">
              <w:rPr>
                <w:rFonts w:ascii="Times New Roman" w:hAnsi="Times New Roman"/>
                <w:b/>
                <w:sz w:val="26"/>
                <w:szCs w:val="26"/>
              </w:rPr>
              <w:t>Музыкально - театральное представление «Снежная королева»</w:t>
            </w:r>
            <w:r w:rsidRPr="00C315AD">
              <w:rPr>
                <w:rFonts w:ascii="Times New Roman" w:hAnsi="Times New Roman"/>
                <w:sz w:val="26"/>
                <w:szCs w:val="26"/>
              </w:rPr>
              <w:t xml:space="preserve"> по мотивам сказки Х.К.Андерсена</w:t>
            </w:r>
          </w:p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Детский музыкальный театр</w:t>
            </w:r>
          </w:p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Ульяновский государственный оркестр русских народных инструментов</w:t>
            </w:r>
          </w:p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Дирижер –</w:t>
            </w:r>
            <w:r w:rsidRPr="00C315A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лауреат всероссийского и международного конкурсов Дмитрий Орлов</w:t>
            </w:r>
          </w:p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Ведущая Ольга Песчанная</w:t>
            </w:r>
          </w:p>
        </w:tc>
        <w:tc>
          <w:tcPr>
            <w:tcW w:w="2693" w:type="dxa"/>
          </w:tcPr>
          <w:p w:rsidR="00717140" w:rsidRPr="00C315AD" w:rsidRDefault="00717140" w:rsidP="00C31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5AD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Pr="00E605AB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детский- 250 руб., врослый-150 руб.</w:t>
            </w:r>
          </w:p>
        </w:tc>
        <w:tc>
          <w:tcPr>
            <w:tcW w:w="2268" w:type="dxa"/>
          </w:tcPr>
          <w:p w:rsidR="00717140" w:rsidRPr="00E605AB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концерт</w:t>
            </w:r>
          </w:p>
          <w:p w:rsidR="00717140" w:rsidRPr="00E605AB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5A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 w:rsidRPr="00E60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 чел.</w:t>
            </w:r>
          </w:p>
        </w:tc>
      </w:tr>
      <w:tr w:rsidR="00717140" w:rsidRPr="0006346E" w:rsidTr="00717140">
        <w:trPr>
          <w:trHeight w:val="38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26 декабря </w:t>
            </w:r>
          </w:p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17.00</w:t>
            </w:r>
          </w:p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Концертный зал филармонии</w:t>
            </w:r>
          </w:p>
          <w:p w:rsidR="00717140" w:rsidRPr="00E605AB" w:rsidRDefault="00717140" w:rsidP="00E60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  <w:t>Рождественский органный концерт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Заслуженный артист России Александр Титов, орган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Иоганн Себастьян Бах (1685 – 1750): 18 Рождественских хоральных прелюдий; Канонические вариации на тему Рождественской песни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Дитрих Букстехуде (1637 – 1707). Фантазия на тему Рождественской песни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2 отделение: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Ференц Лист (1811 – 1886). Рождество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Оливье Мессиан</w:t>
            </w:r>
            <w:r w:rsidRPr="00E605AB">
              <w:rPr>
                <w:rFonts w:ascii="Times New Roman" w:eastAsia="SimSun" w:hAnsi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(1908 – 1992)</w:t>
            </w:r>
            <w:r w:rsidRPr="00E605AB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. 5 медитаций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Марсель Дюпре (1886 –1971).Вариации на тему Рождественской песни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Музыковед</w:t>
            </w: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– кандидат искусствоведения Ирина Кривошеева</w:t>
            </w:r>
          </w:p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17140" w:rsidRPr="00C315AD" w:rsidRDefault="00717140" w:rsidP="00C31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5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Платно</w:t>
            </w:r>
          </w:p>
          <w:p w:rsidR="00717140" w:rsidRPr="00E605AB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150-250 руб.</w:t>
            </w:r>
          </w:p>
        </w:tc>
        <w:tc>
          <w:tcPr>
            <w:tcW w:w="2268" w:type="dxa"/>
          </w:tcPr>
          <w:p w:rsidR="00717140" w:rsidRPr="00E605AB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27 декабря </w:t>
            </w:r>
          </w:p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17.00</w:t>
            </w:r>
          </w:p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Концертный зал филармонии</w:t>
            </w:r>
          </w:p>
        </w:tc>
        <w:tc>
          <w:tcPr>
            <w:tcW w:w="6946" w:type="dxa"/>
            <w:gridSpan w:val="2"/>
          </w:tcPr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ИСААК ДУНАЕВСКИЙ И ЕГО «МЮЗИКЛ-ХОЛЛ»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Ульяновский государственный оркестр русских народных инструментов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Дирижер</w:t>
            </w:r>
            <w:r w:rsidRPr="00E605AB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– </w:t>
            </w:r>
            <w:r w:rsidRPr="00E605AB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худ</w:t>
            </w: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ожественный руководитель и главный дирижер, заслуженный артист России Евгений Федоров</w:t>
            </w:r>
          </w:p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05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Солисты:</w:t>
            </w:r>
          </w:p>
          <w:p w:rsidR="00717140" w:rsidRPr="00C315AD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5AB">
              <w:rPr>
                <w:rFonts w:ascii="Times New Roman" w:hAnsi="Times New Roman"/>
                <w:sz w:val="24"/>
                <w:szCs w:val="24"/>
              </w:rPr>
              <w:t xml:space="preserve">Лауреат международных конкурсов, солистка Михайловского театра оперы и балета </w:t>
            </w:r>
            <w:r w:rsidRPr="00C315AD">
              <w:rPr>
                <w:rFonts w:ascii="Times New Roman" w:hAnsi="Times New Roman"/>
                <w:sz w:val="24"/>
                <w:szCs w:val="24"/>
              </w:rPr>
              <w:t>Ольга Шанина, сопрано (Санкт-Петербург)</w:t>
            </w:r>
          </w:p>
          <w:p w:rsidR="00717140" w:rsidRPr="00C315AD" w:rsidRDefault="00717140" w:rsidP="00C315AD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 w:rsidRPr="00C315AD">
              <w:rPr>
                <w:bdr w:val="none" w:sz="0" w:space="0" w:color="auto" w:frame="1"/>
              </w:rPr>
              <w:t>Лауреат и дипломант международных вокальных конкурсов, артист театра Московская Оперетта</w:t>
            </w:r>
            <w:r>
              <w:rPr>
                <w:bdr w:val="none" w:sz="0" w:space="0" w:color="auto" w:frame="1"/>
              </w:rPr>
              <w:t xml:space="preserve"> </w:t>
            </w:r>
            <w:r w:rsidRPr="00C315AD">
              <w:t>Владимир Нефедов, тенор(Москва)</w:t>
            </w:r>
          </w:p>
          <w:p w:rsidR="00717140" w:rsidRPr="00E605AB" w:rsidRDefault="00717140" w:rsidP="00C315AD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 w:rsidRPr="00E605AB">
              <w:rPr>
                <w:rFonts w:eastAsia="SimSun"/>
                <w:kern w:val="1"/>
                <w:lang w:eastAsia="hi-IN" w:bidi="hi-IN"/>
              </w:rPr>
              <w:t>Концерт ведет Лилиана Черновалова</w:t>
            </w:r>
          </w:p>
        </w:tc>
        <w:tc>
          <w:tcPr>
            <w:tcW w:w="2693" w:type="dxa"/>
          </w:tcPr>
          <w:p w:rsidR="00717140" w:rsidRPr="00C315AD" w:rsidRDefault="00717140" w:rsidP="00C31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5AD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Pr="00E605AB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150-250 руб.</w:t>
            </w:r>
          </w:p>
        </w:tc>
        <w:tc>
          <w:tcPr>
            <w:tcW w:w="2268" w:type="dxa"/>
          </w:tcPr>
          <w:p w:rsidR="00717140" w:rsidRPr="00E605AB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 чел.</w:t>
            </w:r>
          </w:p>
        </w:tc>
      </w:tr>
      <w:tr w:rsidR="00717140" w:rsidRPr="0006346E" w:rsidTr="00717140">
        <w:trPr>
          <w:trHeight w:val="22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30 декабря </w:t>
            </w:r>
          </w:p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18.30</w:t>
            </w:r>
          </w:p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Концертный зал филармонии</w:t>
            </w:r>
          </w:p>
          <w:p w:rsidR="00717140" w:rsidRPr="00C315AD" w:rsidRDefault="00717140" w:rsidP="00E60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НОВОГОДНИЙ БАЛ КЛУБА ДРУЗЕЙ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Ульяновский государственный духовой губернаторский оркестр «Держава»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Дирижеры: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Художественный руководитель и главный дирижер, заслуженный артист России Николай Булатов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Заслуженный артист России Валерий Уткин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Ведущая –</w:t>
            </w: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заслуженный работник культуры России Лариса Куфтина</w:t>
            </w:r>
          </w:p>
        </w:tc>
        <w:tc>
          <w:tcPr>
            <w:tcW w:w="2693" w:type="dxa"/>
          </w:tcPr>
          <w:p w:rsidR="00717140" w:rsidRPr="00C315AD" w:rsidRDefault="00717140" w:rsidP="00C31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5AD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Pr="00E605AB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400-700 руб.</w:t>
            </w:r>
          </w:p>
        </w:tc>
        <w:tc>
          <w:tcPr>
            <w:tcW w:w="2268" w:type="dxa"/>
          </w:tcPr>
          <w:p w:rsidR="00717140" w:rsidRPr="00E605AB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 чел</w:t>
            </w:r>
          </w:p>
        </w:tc>
      </w:tr>
      <w:tr w:rsidR="00717140" w:rsidRPr="0006346E" w:rsidTr="00717140">
        <w:trPr>
          <w:trHeight w:val="172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31 декабря </w:t>
            </w:r>
          </w:p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17.30</w:t>
            </w:r>
          </w:p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Концертный зал филармонии</w:t>
            </w:r>
          </w:p>
          <w:p w:rsidR="00717140" w:rsidRPr="00C315AD" w:rsidRDefault="00717140" w:rsidP="00E60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Традиционный новогодний концерт «</w:t>
            </w:r>
            <w:r w:rsidRPr="00E605A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МУЗЫКА ПРИ СВЕЧАХ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Ульяновский государственный академический симфонический оркестр «Губернаторский»</w:t>
            </w:r>
          </w:p>
          <w:p w:rsidR="00717140" w:rsidRPr="00E605AB" w:rsidRDefault="00717140" w:rsidP="00C315AD">
            <w:pPr>
              <w:widowControl w:val="0"/>
              <w:tabs>
                <w:tab w:val="left" w:pos="4635"/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Дирижеры:</w:t>
            </w:r>
          </w:p>
          <w:p w:rsidR="00717140" w:rsidRPr="00E605AB" w:rsidRDefault="00717140" w:rsidP="00C315AD">
            <w:pPr>
              <w:widowControl w:val="0"/>
              <w:tabs>
                <w:tab w:val="left" w:pos="4635"/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лауреат всероссийского конкурса Дмитрий Руссу</w:t>
            </w:r>
          </w:p>
          <w:p w:rsidR="00717140" w:rsidRPr="00E605AB" w:rsidRDefault="00717140" w:rsidP="00C315AD">
            <w:pPr>
              <w:widowControl w:val="0"/>
              <w:tabs>
                <w:tab w:val="left" w:pos="4635"/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Питер Фрейзингер</w:t>
            </w: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(США)</w:t>
            </w:r>
          </w:p>
          <w:p w:rsidR="00717140" w:rsidRPr="00E605AB" w:rsidRDefault="00717140" w:rsidP="00C315AD">
            <w:pPr>
              <w:widowControl w:val="0"/>
              <w:tabs>
                <w:tab w:val="left" w:pos="4635"/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5AB">
              <w:rPr>
                <w:rFonts w:ascii="Times New Roman" w:hAnsi="Times New Roman"/>
                <w:sz w:val="24"/>
                <w:szCs w:val="24"/>
              </w:rPr>
              <w:t>Солисты и программа будут объявлены дополнительно</w:t>
            </w:r>
          </w:p>
          <w:p w:rsidR="00717140" w:rsidRPr="00C315AD" w:rsidRDefault="00717140" w:rsidP="00C315AD">
            <w:pPr>
              <w:widowControl w:val="0"/>
              <w:tabs>
                <w:tab w:val="left" w:pos="4635"/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Концерт ведет Элла Якубенкова</w:t>
            </w:r>
          </w:p>
        </w:tc>
        <w:tc>
          <w:tcPr>
            <w:tcW w:w="2693" w:type="dxa"/>
          </w:tcPr>
          <w:p w:rsidR="00717140" w:rsidRPr="00C315AD" w:rsidRDefault="00717140" w:rsidP="00C31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5AD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Pr="00E605AB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цены будут объявлены дополнительно</w:t>
            </w:r>
          </w:p>
        </w:tc>
        <w:tc>
          <w:tcPr>
            <w:tcW w:w="2268" w:type="dxa"/>
          </w:tcPr>
          <w:p w:rsidR="00717140" w:rsidRPr="00E605AB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 чел.</w:t>
            </w:r>
          </w:p>
        </w:tc>
      </w:tr>
      <w:tr w:rsidR="00717140" w:rsidRPr="0006346E" w:rsidTr="00717140">
        <w:trPr>
          <w:trHeight w:val="77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3 января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2016</w:t>
            </w:r>
          </w:p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17.00</w:t>
            </w:r>
          </w:p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Концертный зал филармонии</w:t>
            </w:r>
          </w:p>
          <w:p w:rsidR="00717140" w:rsidRPr="00C315AD" w:rsidRDefault="00717140" w:rsidP="00E60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5AB">
              <w:rPr>
                <w:rFonts w:ascii="Times New Roman" w:hAnsi="Times New Roman"/>
                <w:b/>
                <w:sz w:val="24"/>
                <w:szCs w:val="24"/>
              </w:rPr>
              <w:t>КАРНАВАЛ НА БИС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Ульяновский государственный духовой губернаторский оркестр «Держава»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5AB">
              <w:rPr>
                <w:rFonts w:ascii="Times New Roman" w:hAnsi="Times New Roman"/>
                <w:bCs/>
                <w:sz w:val="24"/>
                <w:szCs w:val="24"/>
              </w:rPr>
              <w:t>Дирижеры: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Художественный руководитель и главный дирижер, заслуженный артист России Николай Булатов</w:t>
            </w:r>
          </w:p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5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</w:t>
            </w:r>
            <w:r w:rsidRPr="00E605AB">
              <w:rPr>
                <w:rFonts w:ascii="Times New Roman" w:hAnsi="Times New Roman"/>
                <w:sz w:val="24"/>
                <w:szCs w:val="24"/>
              </w:rPr>
              <w:t>аслуженный артист России Валерий Уткин</w:t>
            </w:r>
          </w:p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05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Солистка –</w:t>
            </w:r>
            <w:r w:rsidRPr="00E605AB">
              <w:rPr>
                <w:rFonts w:ascii="Times New Roman" w:hAnsi="Times New Roman"/>
                <w:sz w:val="24"/>
                <w:szCs w:val="24"/>
              </w:rPr>
              <w:t>лауреат международного конкурса Дарья Пузанова, сопрано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Концерт ведет заслуженный работник культуры России Лариса Куфтина</w:t>
            </w:r>
          </w:p>
        </w:tc>
        <w:tc>
          <w:tcPr>
            <w:tcW w:w="2693" w:type="dxa"/>
          </w:tcPr>
          <w:p w:rsidR="00717140" w:rsidRPr="00C315AD" w:rsidRDefault="00717140" w:rsidP="00C31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5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Платно</w:t>
            </w:r>
          </w:p>
          <w:p w:rsidR="00717140" w:rsidRPr="00E605AB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150-250 руб.</w:t>
            </w:r>
          </w:p>
        </w:tc>
        <w:tc>
          <w:tcPr>
            <w:tcW w:w="2268" w:type="dxa"/>
          </w:tcPr>
          <w:p w:rsidR="00717140" w:rsidRPr="00E605AB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 чел.</w:t>
            </w:r>
          </w:p>
        </w:tc>
      </w:tr>
      <w:tr w:rsidR="00717140" w:rsidRPr="0006346E" w:rsidTr="00717140">
        <w:trPr>
          <w:trHeight w:val="77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 января</w:t>
            </w: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17.00</w:t>
            </w:r>
          </w:p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Концертный зал филармонии</w:t>
            </w:r>
          </w:p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gridSpan w:val="2"/>
          </w:tcPr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БАБАДЖАНЯН: ЛУЧШЕЕ 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Ульяновский государственный оркестр русских народных инструментов</w:t>
            </w:r>
          </w:p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5AB">
              <w:rPr>
                <w:rFonts w:ascii="Times New Roman" w:hAnsi="Times New Roman"/>
                <w:bCs/>
                <w:sz w:val="24"/>
                <w:szCs w:val="24"/>
              </w:rPr>
              <w:t>Дирижер</w:t>
            </w:r>
            <w:r w:rsidRPr="00E605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E605AB">
              <w:rPr>
                <w:rFonts w:ascii="Times New Roman" w:hAnsi="Times New Roman"/>
                <w:bCs/>
                <w:sz w:val="24"/>
                <w:szCs w:val="24"/>
              </w:rPr>
              <w:t>лауреат международного и всероссийского конкурсов Дмитрий Орлов</w:t>
            </w:r>
          </w:p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5AB">
              <w:rPr>
                <w:rFonts w:ascii="Times New Roman" w:hAnsi="Times New Roman"/>
                <w:bCs/>
                <w:sz w:val="24"/>
                <w:szCs w:val="24"/>
              </w:rPr>
              <w:t xml:space="preserve">Солист – </w:t>
            </w:r>
            <w:r w:rsidRPr="00E605AB">
              <w:rPr>
                <w:rFonts w:ascii="Times New Roman" w:hAnsi="Times New Roman"/>
                <w:b/>
                <w:bCs/>
                <w:sz w:val="24"/>
                <w:szCs w:val="24"/>
              </w:rPr>
              <w:t>Алексей Исаев, баритон</w:t>
            </w:r>
            <w:r w:rsidRPr="00E605AB">
              <w:rPr>
                <w:rFonts w:ascii="Times New Roman" w:hAnsi="Times New Roman"/>
                <w:bCs/>
                <w:sz w:val="24"/>
                <w:szCs w:val="24"/>
              </w:rPr>
              <w:t>(Москва)</w:t>
            </w:r>
          </w:p>
          <w:p w:rsidR="00717140" w:rsidRPr="00E605AB" w:rsidRDefault="00717140" w:rsidP="00C315AD">
            <w:pPr>
              <w:widowControl w:val="0"/>
              <w:tabs>
                <w:tab w:val="left" w:pos="4635"/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Концерт ведет Элла Якубенкова</w:t>
            </w:r>
          </w:p>
        </w:tc>
        <w:tc>
          <w:tcPr>
            <w:tcW w:w="2693" w:type="dxa"/>
          </w:tcPr>
          <w:p w:rsidR="00717140" w:rsidRPr="00C315AD" w:rsidRDefault="00717140" w:rsidP="00C31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5AD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Pr="00E605AB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170-400 руб.</w:t>
            </w:r>
          </w:p>
        </w:tc>
        <w:tc>
          <w:tcPr>
            <w:tcW w:w="2268" w:type="dxa"/>
          </w:tcPr>
          <w:p w:rsidR="00717140" w:rsidRPr="00E605AB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 чел.</w:t>
            </w:r>
          </w:p>
        </w:tc>
      </w:tr>
      <w:tr w:rsidR="00717140" w:rsidRPr="0006346E" w:rsidTr="00717140">
        <w:trPr>
          <w:trHeight w:val="77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 января</w:t>
            </w: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17.00</w:t>
            </w:r>
          </w:p>
          <w:p w:rsidR="00717140" w:rsidRPr="00C315AD" w:rsidRDefault="00717140" w:rsidP="00C31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Концертный зал филармонии</w:t>
            </w:r>
          </w:p>
        </w:tc>
        <w:tc>
          <w:tcPr>
            <w:tcW w:w="6946" w:type="dxa"/>
            <w:gridSpan w:val="2"/>
          </w:tcPr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ТАНЦУЕМ СИДЯ, СТОЯ И КАК ПОЛУЧИТСЯ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Джаз-ансамбль «Академик Бэнд»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Концерт ведет</w:t>
            </w: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Ульяна Шабурова</w:t>
            </w:r>
          </w:p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17140" w:rsidRPr="00C315AD" w:rsidRDefault="00717140" w:rsidP="00C31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5AD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Pr="00E605AB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400-700 руб.</w:t>
            </w:r>
          </w:p>
        </w:tc>
        <w:tc>
          <w:tcPr>
            <w:tcW w:w="2268" w:type="dxa"/>
          </w:tcPr>
          <w:p w:rsidR="00717140" w:rsidRPr="00E605AB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 чел.</w:t>
            </w:r>
          </w:p>
        </w:tc>
      </w:tr>
      <w:tr w:rsidR="00717140" w:rsidRPr="0006346E" w:rsidTr="00717140">
        <w:trPr>
          <w:trHeight w:val="77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 января</w:t>
            </w: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color w:val="0070C0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17.00</w:t>
            </w:r>
          </w:p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Концертный зал филармонии</w:t>
            </w:r>
          </w:p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gridSpan w:val="2"/>
          </w:tcPr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5AB">
              <w:rPr>
                <w:rFonts w:ascii="Times New Roman" w:hAnsi="Times New Roman"/>
                <w:b/>
                <w:sz w:val="24"/>
                <w:szCs w:val="24"/>
              </w:rPr>
              <w:t>РОЖДЕСТВО ГОСПОДНЕ</w:t>
            </w:r>
          </w:p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5AB">
              <w:rPr>
                <w:rFonts w:ascii="Times New Roman" w:hAnsi="Times New Roman"/>
                <w:sz w:val="24"/>
                <w:szCs w:val="24"/>
              </w:rPr>
              <w:t xml:space="preserve">Заслуженный артист России Александр Титов, орган </w:t>
            </w:r>
          </w:p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05AB">
              <w:rPr>
                <w:rFonts w:ascii="Times New Roman" w:hAnsi="Times New Roman"/>
                <w:i/>
                <w:sz w:val="24"/>
                <w:szCs w:val="24"/>
              </w:rPr>
              <w:t>Луи Клод Дакен (1694 – 1772). Рождество</w:t>
            </w:r>
          </w:p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05AB">
              <w:rPr>
                <w:rFonts w:ascii="Times New Roman" w:hAnsi="Times New Roman"/>
                <w:i/>
                <w:sz w:val="24"/>
                <w:szCs w:val="24"/>
              </w:rPr>
              <w:t>Клод Бальбатр (1724 – 1799). Рождество</w:t>
            </w:r>
          </w:p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05AB">
              <w:rPr>
                <w:rFonts w:ascii="Times New Roman" w:hAnsi="Times New Roman"/>
                <w:i/>
                <w:sz w:val="24"/>
                <w:szCs w:val="24"/>
              </w:rPr>
              <w:t>ЗолтГардоньи (род. 1946). 10 хоральных импровизаций</w:t>
            </w:r>
          </w:p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05AB">
              <w:rPr>
                <w:rFonts w:ascii="Times New Roman" w:hAnsi="Times New Roman"/>
                <w:i/>
                <w:sz w:val="24"/>
                <w:szCs w:val="24"/>
              </w:rPr>
              <w:t>Анри Муле (1878 – 1967). Рождество</w:t>
            </w:r>
          </w:p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605AB">
              <w:rPr>
                <w:rFonts w:ascii="Times New Roman" w:hAnsi="Times New Roman"/>
                <w:i/>
                <w:sz w:val="24"/>
                <w:szCs w:val="24"/>
              </w:rPr>
              <w:t>Оливье Мессиан</w:t>
            </w:r>
            <w:r w:rsidRPr="00E605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(1908 – 1992)</w:t>
            </w:r>
            <w:r w:rsidRPr="00E605AB">
              <w:rPr>
                <w:rFonts w:ascii="Times New Roman" w:hAnsi="Times New Roman"/>
                <w:i/>
                <w:sz w:val="24"/>
                <w:szCs w:val="24"/>
              </w:rPr>
              <w:t>. 3 медитации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Музыковед</w:t>
            </w: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– кандидат искусствоведения Ирина Кривошеева</w:t>
            </w:r>
          </w:p>
        </w:tc>
        <w:tc>
          <w:tcPr>
            <w:tcW w:w="2693" w:type="dxa"/>
          </w:tcPr>
          <w:p w:rsidR="00717140" w:rsidRPr="00C315AD" w:rsidRDefault="00717140" w:rsidP="00C31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5AD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Pr="00E605AB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170-350 руб.</w:t>
            </w:r>
          </w:p>
        </w:tc>
        <w:tc>
          <w:tcPr>
            <w:tcW w:w="2268" w:type="dxa"/>
          </w:tcPr>
          <w:p w:rsidR="00717140" w:rsidRPr="00E605AB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 чел</w:t>
            </w:r>
          </w:p>
        </w:tc>
      </w:tr>
      <w:tr w:rsidR="00717140" w:rsidRPr="0006346E" w:rsidTr="00717140">
        <w:trPr>
          <w:trHeight w:val="77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 января</w:t>
            </w: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color w:val="0070C0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315AD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17.00</w:t>
            </w:r>
          </w:p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Камерный зал филармонии</w:t>
            </w:r>
          </w:p>
        </w:tc>
        <w:tc>
          <w:tcPr>
            <w:tcW w:w="6946" w:type="dxa"/>
            <w:gridSpan w:val="2"/>
          </w:tcPr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Проект «Вечерний Симбирск»</w:t>
            </w:r>
          </w:p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5AB">
              <w:rPr>
                <w:rFonts w:ascii="Times New Roman" w:hAnsi="Times New Roman"/>
                <w:b/>
                <w:sz w:val="24"/>
                <w:szCs w:val="24"/>
              </w:rPr>
              <w:t>РУСЫЙ ВЕТЕР РОССИИ</w:t>
            </w:r>
          </w:p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5AB">
              <w:rPr>
                <w:rFonts w:ascii="Times New Roman" w:hAnsi="Times New Roman"/>
                <w:b/>
                <w:sz w:val="24"/>
                <w:szCs w:val="24"/>
              </w:rPr>
              <w:t>Симбирский литературный венок</w:t>
            </w:r>
          </w:p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05AB">
              <w:rPr>
                <w:rFonts w:ascii="Times New Roman" w:hAnsi="Times New Roman"/>
                <w:i/>
                <w:sz w:val="24"/>
                <w:szCs w:val="24"/>
              </w:rPr>
              <w:t>Поэтический мир Николая Благова</w:t>
            </w:r>
          </w:p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5AB">
              <w:rPr>
                <w:rFonts w:ascii="Times New Roman" w:hAnsi="Times New Roman"/>
                <w:sz w:val="24"/>
                <w:szCs w:val="24"/>
              </w:rPr>
              <w:t>Заслуженная артистка России Вера Чиркина, сопрано</w:t>
            </w:r>
          </w:p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5AB">
              <w:rPr>
                <w:rFonts w:ascii="Times New Roman" w:hAnsi="Times New Roman"/>
                <w:sz w:val="24"/>
                <w:szCs w:val="24"/>
              </w:rPr>
              <w:t>Лауреат международного конкурса Владимир Самарёв, баритон</w:t>
            </w:r>
          </w:p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5AB">
              <w:rPr>
                <w:rFonts w:ascii="Times New Roman" w:hAnsi="Times New Roman"/>
                <w:sz w:val="24"/>
                <w:szCs w:val="24"/>
              </w:rPr>
              <w:t>Алена Гуляева, сопрано</w:t>
            </w:r>
          </w:p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5AB">
              <w:rPr>
                <w:rFonts w:ascii="Times New Roman" w:hAnsi="Times New Roman"/>
                <w:sz w:val="24"/>
                <w:szCs w:val="24"/>
              </w:rPr>
              <w:t>Вера Корчева, фортепиано</w:t>
            </w:r>
          </w:p>
          <w:p w:rsidR="00717140" w:rsidRPr="00E605AB" w:rsidRDefault="00717140" w:rsidP="00C31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5A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605AB">
              <w:rPr>
                <w:rFonts w:ascii="Times New Roman" w:hAnsi="Times New Roman"/>
                <w:sz w:val="24"/>
                <w:szCs w:val="24"/>
              </w:rPr>
              <w:t>нсамбль русских народных инструментов «Садко»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Программа будет объявлена дополнительно</w:t>
            </w:r>
          </w:p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5AB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Автор и ведущая цикла</w:t>
            </w:r>
            <w:r w:rsidRPr="00E605AB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ЭллаЯкубенкова</w:t>
            </w:r>
          </w:p>
        </w:tc>
        <w:tc>
          <w:tcPr>
            <w:tcW w:w="2693" w:type="dxa"/>
          </w:tcPr>
          <w:p w:rsidR="00717140" w:rsidRPr="00C315AD" w:rsidRDefault="00717140" w:rsidP="00C31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5AD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Pr="00E605AB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170 руб.</w:t>
            </w:r>
          </w:p>
        </w:tc>
        <w:tc>
          <w:tcPr>
            <w:tcW w:w="2268" w:type="dxa"/>
          </w:tcPr>
          <w:p w:rsidR="00717140" w:rsidRPr="00E605AB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 чел.</w:t>
            </w:r>
          </w:p>
        </w:tc>
      </w:tr>
      <w:tr w:rsidR="00717140" w:rsidRPr="0006346E" w:rsidTr="00717140">
        <w:trPr>
          <w:trHeight w:val="77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9 января</w:t>
            </w: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color w:val="0070C0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315AD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17.00</w:t>
            </w:r>
          </w:p>
          <w:p w:rsidR="00717140" w:rsidRPr="00C315AD" w:rsidRDefault="00717140" w:rsidP="00E60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Концертный зал филармонии</w:t>
            </w:r>
          </w:p>
        </w:tc>
        <w:tc>
          <w:tcPr>
            <w:tcW w:w="6946" w:type="dxa"/>
            <w:gridSpan w:val="2"/>
          </w:tcPr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КЕЛЬТСКИЙ ФОЛК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Фолк-дуэт «Шеннон» </w:t>
            </w: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(Тольятти)</w:t>
            </w:r>
          </w:p>
          <w:p w:rsidR="00717140" w:rsidRPr="00E605AB" w:rsidRDefault="00717140" w:rsidP="00C31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 программе ирландский, шотландский и бретонский рил и баллады, этнические обработки народных мелодий.</w:t>
            </w:r>
          </w:p>
          <w:p w:rsidR="00717140" w:rsidRPr="00E605AB" w:rsidRDefault="00717140" w:rsidP="00C315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5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Концерт ведет Лилиана Черновалова</w:t>
            </w:r>
          </w:p>
        </w:tc>
        <w:tc>
          <w:tcPr>
            <w:tcW w:w="2693" w:type="dxa"/>
          </w:tcPr>
          <w:p w:rsidR="00717140" w:rsidRPr="00C315AD" w:rsidRDefault="00717140" w:rsidP="00C31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5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Платно</w:t>
            </w:r>
          </w:p>
          <w:p w:rsidR="00717140" w:rsidRPr="00E605AB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300-500 руб.</w:t>
            </w:r>
          </w:p>
        </w:tc>
        <w:tc>
          <w:tcPr>
            <w:tcW w:w="2268" w:type="dxa"/>
          </w:tcPr>
          <w:p w:rsidR="00717140" w:rsidRPr="00E605AB" w:rsidRDefault="00717140" w:rsidP="00C315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 чел.</w:t>
            </w:r>
          </w:p>
        </w:tc>
      </w:tr>
      <w:tr w:rsidR="00717140" w:rsidRPr="0006346E" w:rsidTr="00717140">
        <w:trPr>
          <w:trHeight w:val="277"/>
        </w:trPr>
        <w:tc>
          <w:tcPr>
            <w:tcW w:w="15877" w:type="dxa"/>
            <w:gridSpan w:val="6"/>
          </w:tcPr>
          <w:p w:rsidR="00717140" w:rsidRPr="00BB629E" w:rsidRDefault="00717140" w:rsidP="009D4DE1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629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lastRenderedPageBreak/>
              <w:t>ГОАУ ДОД «Областная детская школа искусств»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84BD1" w:rsidRDefault="00717140" w:rsidP="00625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BD1">
              <w:rPr>
                <w:rFonts w:ascii="Times New Roman" w:hAnsi="Times New Roman"/>
                <w:b/>
                <w:sz w:val="24"/>
                <w:szCs w:val="24"/>
              </w:rPr>
              <w:t>21 декабря</w:t>
            </w:r>
          </w:p>
          <w:p w:rsidR="00717140" w:rsidRPr="00384BD1" w:rsidRDefault="00717140" w:rsidP="00625D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BD1">
              <w:rPr>
                <w:rFonts w:ascii="Times New Roman" w:hAnsi="Times New Roman"/>
                <w:i/>
                <w:sz w:val="24"/>
                <w:szCs w:val="24"/>
              </w:rPr>
              <w:t>17.00</w:t>
            </w:r>
          </w:p>
          <w:p w:rsidR="00717140" w:rsidRPr="00384BD1" w:rsidRDefault="00717140" w:rsidP="0062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BD1">
              <w:rPr>
                <w:rFonts w:ascii="Times New Roman" w:hAnsi="Times New Roman"/>
                <w:sz w:val="24"/>
                <w:szCs w:val="24"/>
              </w:rPr>
              <w:t xml:space="preserve">Областная детская </w:t>
            </w:r>
          </w:p>
          <w:p w:rsidR="00717140" w:rsidRPr="00384BD1" w:rsidRDefault="00717140" w:rsidP="0062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BD1">
              <w:rPr>
                <w:rFonts w:ascii="Times New Roman" w:hAnsi="Times New Roman"/>
                <w:sz w:val="24"/>
                <w:szCs w:val="24"/>
              </w:rPr>
              <w:t>школа искусств</w:t>
            </w:r>
          </w:p>
        </w:tc>
        <w:tc>
          <w:tcPr>
            <w:tcW w:w="6946" w:type="dxa"/>
            <w:gridSpan w:val="2"/>
          </w:tcPr>
          <w:p w:rsidR="00717140" w:rsidRPr="00384BD1" w:rsidRDefault="00717140" w:rsidP="00625D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84BD1">
              <w:rPr>
                <w:rFonts w:ascii="Times New Roman" w:hAnsi="Times New Roman"/>
                <w:b/>
                <w:sz w:val="26"/>
                <w:szCs w:val="26"/>
              </w:rPr>
              <w:t>Концерт, посвящённый 100-летию со дня рождения Г.Свиридова</w:t>
            </w:r>
          </w:p>
          <w:p w:rsidR="00717140" w:rsidRPr="00384BD1" w:rsidRDefault="00717140" w:rsidP="00625D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17140" w:rsidRPr="00384BD1" w:rsidRDefault="00717140" w:rsidP="00625DF2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BD1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384BD1" w:rsidRDefault="00717140" w:rsidP="00625DF2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BD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84BD1" w:rsidRDefault="00717140" w:rsidP="00B42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24-25</w:t>
            </w:r>
            <w:r w:rsidRPr="00384BD1">
              <w:rPr>
                <w:rFonts w:ascii="Times New Roman" w:hAnsi="Times New Roman"/>
                <w:b/>
                <w:sz w:val="24"/>
                <w:szCs w:val="24"/>
              </w:rPr>
              <w:t xml:space="preserve"> декабря 2015</w:t>
            </w:r>
          </w:p>
          <w:p w:rsidR="00717140" w:rsidRPr="00384BD1" w:rsidRDefault="00717140" w:rsidP="00B42C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BD1">
              <w:rPr>
                <w:rFonts w:ascii="Times New Roman" w:hAnsi="Times New Roman"/>
                <w:i/>
                <w:sz w:val="24"/>
                <w:szCs w:val="24"/>
              </w:rPr>
              <w:t>10.00</w:t>
            </w:r>
          </w:p>
          <w:p w:rsidR="00717140" w:rsidRPr="00384BD1" w:rsidRDefault="00717140" w:rsidP="00B42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BD1">
              <w:rPr>
                <w:rFonts w:ascii="Times New Roman" w:hAnsi="Times New Roman"/>
                <w:sz w:val="24"/>
                <w:szCs w:val="24"/>
              </w:rPr>
              <w:t>Областная детская</w:t>
            </w:r>
          </w:p>
          <w:p w:rsidR="00717140" w:rsidRPr="00384BD1" w:rsidRDefault="00717140" w:rsidP="00B42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BD1">
              <w:rPr>
                <w:rFonts w:ascii="Times New Roman" w:hAnsi="Times New Roman"/>
                <w:sz w:val="24"/>
                <w:szCs w:val="24"/>
              </w:rPr>
              <w:t>школа искусств</w:t>
            </w:r>
          </w:p>
        </w:tc>
        <w:tc>
          <w:tcPr>
            <w:tcW w:w="6946" w:type="dxa"/>
            <w:gridSpan w:val="2"/>
          </w:tcPr>
          <w:p w:rsidR="00717140" w:rsidRPr="00384BD1" w:rsidRDefault="00717140" w:rsidP="00B42C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BD1">
              <w:rPr>
                <w:rFonts w:ascii="Times New Roman" w:hAnsi="Times New Roman"/>
                <w:sz w:val="26"/>
                <w:szCs w:val="26"/>
              </w:rPr>
              <w:t xml:space="preserve">Школьный фестиваль-конкурс </w:t>
            </w:r>
            <w:r w:rsidRPr="00384BD1">
              <w:rPr>
                <w:rFonts w:ascii="Times New Roman" w:hAnsi="Times New Roman"/>
                <w:b/>
                <w:sz w:val="26"/>
                <w:szCs w:val="26"/>
              </w:rPr>
              <w:t>«Зимние сезоны»</w:t>
            </w:r>
          </w:p>
          <w:p w:rsidR="00717140" w:rsidRPr="00384BD1" w:rsidRDefault="00717140" w:rsidP="00B42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17140" w:rsidRPr="00384BD1" w:rsidRDefault="00717140" w:rsidP="00B42C42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BD1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384BD1" w:rsidRDefault="00717140" w:rsidP="00B42C42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BD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84BD1" w:rsidRDefault="00717140" w:rsidP="007C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BD1">
              <w:rPr>
                <w:rFonts w:ascii="Times New Roman" w:hAnsi="Times New Roman"/>
                <w:b/>
                <w:sz w:val="24"/>
                <w:szCs w:val="24"/>
              </w:rPr>
              <w:t>4 января 2016</w:t>
            </w:r>
          </w:p>
          <w:p w:rsidR="00717140" w:rsidRPr="00384BD1" w:rsidRDefault="00717140" w:rsidP="007C4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BD1">
              <w:rPr>
                <w:rFonts w:ascii="Times New Roman" w:hAnsi="Times New Roman"/>
                <w:i/>
                <w:sz w:val="24"/>
                <w:szCs w:val="24"/>
              </w:rPr>
              <w:t>время уточняется</w:t>
            </w:r>
          </w:p>
          <w:p w:rsidR="00717140" w:rsidRPr="00384BD1" w:rsidRDefault="00717140" w:rsidP="007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BD1">
              <w:rPr>
                <w:rFonts w:ascii="Times New Roman" w:hAnsi="Times New Roman"/>
                <w:sz w:val="24"/>
                <w:szCs w:val="24"/>
              </w:rPr>
              <w:t xml:space="preserve">Областная детская </w:t>
            </w:r>
          </w:p>
          <w:p w:rsidR="00717140" w:rsidRPr="00384BD1" w:rsidRDefault="00717140" w:rsidP="007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BD1">
              <w:rPr>
                <w:rFonts w:ascii="Times New Roman" w:hAnsi="Times New Roman"/>
                <w:sz w:val="24"/>
                <w:szCs w:val="24"/>
              </w:rPr>
              <w:t>школа искусств</w:t>
            </w:r>
          </w:p>
        </w:tc>
        <w:tc>
          <w:tcPr>
            <w:tcW w:w="6946" w:type="dxa"/>
            <w:gridSpan w:val="2"/>
          </w:tcPr>
          <w:p w:rsidR="00717140" w:rsidRPr="00384BD1" w:rsidRDefault="00717140" w:rsidP="007C40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84BD1">
              <w:rPr>
                <w:rFonts w:ascii="Times New Roman" w:hAnsi="Times New Roman"/>
                <w:b/>
                <w:sz w:val="26"/>
                <w:szCs w:val="26"/>
              </w:rPr>
              <w:t>Новогодние забавы:</w:t>
            </w:r>
          </w:p>
          <w:p w:rsidR="00717140" w:rsidRPr="00384BD1" w:rsidRDefault="00717140" w:rsidP="007C4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BD1">
              <w:rPr>
                <w:rFonts w:ascii="Times New Roman" w:hAnsi="Times New Roman"/>
              </w:rPr>
              <w:t>«Музыкальная сказка», «Викторина» и концерт организованный преподавателями теоретического отделения ОДШИ</w:t>
            </w:r>
          </w:p>
        </w:tc>
        <w:tc>
          <w:tcPr>
            <w:tcW w:w="2693" w:type="dxa"/>
          </w:tcPr>
          <w:p w:rsidR="00717140" w:rsidRPr="00384BD1" w:rsidRDefault="00717140" w:rsidP="007C4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BD1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384BD1" w:rsidRDefault="00717140" w:rsidP="007C4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BD1">
              <w:rPr>
                <w:rFonts w:ascii="Times New Roman" w:hAnsi="Times New Roman"/>
              </w:rPr>
              <w:t>30  чел.</w:t>
            </w:r>
          </w:p>
        </w:tc>
      </w:tr>
      <w:tr w:rsidR="00717140" w:rsidRPr="0006346E" w:rsidTr="00717140">
        <w:tc>
          <w:tcPr>
            <w:tcW w:w="15877" w:type="dxa"/>
            <w:gridSpan w:val="6"/>
          </w:tcPr>
          <w:p w:rsidR="00717140" w:rsidRPr="00561DA3" w:rsidRDefault="00717140" w:rsidP="009D4DE1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D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ОГБОУ СПО «Ульяновское училище культуры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(техникум)</w:t>
            </w:r>
            <w:r w:rsidRPr="008440D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64882" w:rsidRDefault="00717140" w:rsidP="00264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882">
              <w:rPr>
                <w:rFonts w:ascii="Times New Roman" w:hAnsi="Times New Roman"/>
                <w:b/>
                <w:sz w:val="24"/>
                <w:szCs w:val="24"/>
              </w:rPr>
              <w:t>24 декабря 2015</w:t>
            </w:r>
          </w:p>
          <w:p w:rsidR="00717140" w:rsidRPr="00264882" w:rsidRDefault="00717140" w:rsidP="002648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4882">
              <w:rPr>
                <w:rFonts w:ascii="Times New Roman" w:hAnsi="Times New Roman"/>
                <w:i/>
                <w:sz w:val="24"/>
                <w:szCs w:val="24"/>
              </w:rPr>
              <w:t>11.00, 14.30</w:t>
            </w:r>
          </w:p>
          <w:p w:rsidR="00717140" w:rsidRPr="00264882" w:rsidRDefault="00717140" w:rsidP="0026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882">
              <w:rPr>
                <w:rFonts w:ascii="Times New Roman" w:hAnsi="Times New Roman"/>
                <w:sz w:val="24"/>
                <w:szCs w:val="24"/>
              </w:rPr>
              <w:t xml:space="preserve">Ульяновское училище культуры, </w:t>
            </w:r>
          </w:p>
          <w:p w:rsidR="00717140" w:rsidRPr="00264882" w:rsidRDefault="00717140" w:rsidP="007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882">
              <w:rPr>
                <w:rFonts w:ascii="Times New Roman" w:hAnsi="Times New Roman"/>
                <w:sz w:val="24"/>
                <w:szCs w:val="24"/>
              </w:rPr>
              <w:t>3 корпус ауд.103</w:t>
            </w:r>
          </w:p>
        </w:tc>
        <w:tc>
          <w:tcPr>
            <w:tcW w:w="6946" w:type="dxa"/>
            <w:gridSpan w:val="2"/>
          </w:tcPr>
          <w:p w:rsidR="00717140" w:rsidRPr="00264882" w:rsidRDefault="00717140" w:rsidP="00264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64882">
              <w:rPr>
                <w:rFonts w:ascii="Times New Roman" w:hAnsi="Times New Roman"/>
                <w:sz w:val="26"/>
                <w:szCs w:val="26"/>
              </w:rPr>
              <w:t xml:space="preserve">Новогоднее театрализованное представление </w:t>
            </w:r>
            <w:r w:rsidRPr="00264882">
              <w:rPr>
                <w:rFonts w:ascii="Times New Roman" w:hAnsi="Times New Roman"/>
                <w:b/>
                <w:sz w:val="26"/>
                <w:szCs w:val="26"/>
              </w:rPr>
              <w:t>«Миссия «Рождество»</w:t>
            </w:r>
          </w:p>
          <w:p w:rsidR="00717140" w:rsidRPr="00264882" w:rsidRDefault="00717140" w:rsidP="0026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264882" w:rsidRDefault="00717140" w:rsidP="0026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BD1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64882" w:rsidRDefault="00717140" w:rsidP="0026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882">
              <w:rPr>
                <w:rFonts w:ascii="Times New Roman" w:hAnsi="Times New Roman"/>
                <w:sz w:val="24"/>
                <w:szCs w:val="24"/>
              </w:rPr>
              <w:t>60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7140" w:rsidRPr="00264882" w:rsidRDefault="00717140" w:rsidP="0026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15877" w:type="dxa"/>
            <w:gridSpan w:val="6"/>
          </w:tcPr>
          <w:p w:rsidR="00717140" w:rsidRPr="00561DA3" w:rsidRDefault="00717140" w:rsidP="009D4DE1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D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ОГБОУ СПО «Димитровградское музыкальное училище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(техникум)</w:t>
            </w:r>
            <w:r w:rsidRPr="008440D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B67AC3" w:rsidRDefault="00717140" w:rsidP="00B6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C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264882">
              <w:rPr>
                <w:rFonts w:ascii="Times New Roman" w:hAnsi="Times New Roman"/>
                <w:b/>
                <w:sz w:val="24"/>
                <w:szCs w:val="24"/>
              </w:rPr>
              <w:t xml:space="preserve"> декабря 2015</w:t>
            </w:r>
          </w:p>
          <w:p w:rsidR="00717140" w:rsidRPr="00B67AC3" w:rsidRDefault="00717140" w:rsidP="00B67A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7AC3">
              <w:rPr>
                <w:rFonts w:ascii="Times New Roman" w:hAnsi="Times New Roman"/>
                <w:i/>
                <w:sz w:val="24"/>
                <w:szCs w:val="24"/>
              </w:rPr>
              <w:t>18.00</w:t>
            </w:r>
          </w:p>
          <w:p w:rsidR="00717140" w:rsidRPr="00B67AC3" w:rsidRDefault="00717140" w:rsidP="00B6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C3">
              <w:rPr>
                <w:rFonts w:ascii="Times New Roman" w:hAnsi="Times New Roman"/>
                <w:sz w:val="24"/>
                <w:szCs w:val="24"/>
              </w:rPr>
              <w:t xml:space="preserve">Концертный зал </w:t>
            </w:r>
            <w:r>
              <w:rPr>
                <w:rFonts w:ascii="Times New Roman" w:hAnsi="Times New Roman"/>
                <w:sz w:val="24"/>
                <w:szCs w:val="24"/>
              </w:rPr>
              <w:t>ДМУ</w:t>
            </w:r>
          </w:p>
          <w:p w:rsidR="00717140" w:rsidRPr="00B67AC3" w:rsidRDefault="00717140" w:rsidP="00B6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B67AC3" w:rsidRDefault="00717140" w:rsidP="00B67A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7AC3">
              <w:rPr>
                <w:rFonts w:ascii="Times New Roman" w:hAnsi="Times New Roman"/>
                <w:b/>
                <w:sz w:val="26"/>
                <w:szCs w:val="26"/>
              </w:rPr>
              <w:t>Концерт Ульяновского дома музыки.</w:t>
            </w:r>
            <w:r w:rsidRPr="00B67AC3">
              <w:rPr>
                <w:rFonts w:ascii="Times New Roman" w:hAnsi="Times New Roman"/>
                <w:sz w:val="26"/>
                <w:szCs w:val="26"/>
              </w:rPr>
              <w:t xml:space="preserve"> Струнный квартет. </w:t>
            </w:r>
          </w:p>
          <w:p w:rsidR="00717140" w:rsidRPr="00B67AC3" w:rsidRDefault="00717140" w:rsidP="00B67A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17140" w:rsidRPr="00B67AC3" w:rsidRDefault="00717140" w:rsidP="00B6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AC3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Pr="00B67AC3" w:rsidRDefault="00717140" w:rsidP="00B6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C3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2268" w:type="dxa"/>
          </w:tcPr>
          <w:p w:rsidR="00717140" w:rsidRPr="00B67AC3" w:rsidRDefault="00717140" w:rsidP="00B6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C3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B67AC3" w:rsidRDefault="00717140" w:rsidP="00B6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C3">
              <w:rPr>
                <w:rFonts w:ascii="Times New Roman" w:hAnsi="Times New Roman"/>
                <w:b/>
                <w:sz w:val="24"/>
                <w:szCs w:val="24"/>
              </w:rPr>
              <w:t xml:space="preserve">23 </w:t>
            </w:r>
            <w:r w:rsidRPr="00264882">
              <w:rPr>
                <w:rFonts w:ascii="Times New Roman" w:hAnsi="Times New Roman"/>
                <w:b/>
                <w:sz w:val="24"/>
                <w:szCs w:val="24"/>
              </w:rPr>
              <w:t xml:space="preserve">декабря </w:t>
            </w:r>
          </w:p>
          <w:p w:rsidR="00717140" w:rsidRPr="00B67AC3" w:rsidRDefault="00717140" w:rsidP="00B67A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7AC3">
              <w:rPr>
                <w:rFonts w:ascii="Times New Roman" w:hAnsi="Times New Roman"/>
                <w:i/>
                <w:sz w:val="24"/>
                <w:szCs w:val="24"/>
              </w:rPr>
              <w:t>18.00</w:t>
            </w:r>
          </w:p>
          <w:p w:rsidR="00717140" w:rsidRPr="00B67AC3" w:rsidRDefault="00717140" w:rsidP="00B6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C3">
              <w:rPr>
                <w:rFonts w:ascii="Times New Roman" w:hAnsi="Times New Roman"/>
                <w:sz w:val="24"/>
                <w:szCs w:val="24"/>
              </w:rPr>
              <w:t xml:space="preserve">Концертный зал </w:t>
            </w:r>
            <w:r>
              <w:rPr>
                <w:rFonts w:ascii="Times New Roman" w:hAnsi="Times New Roman"/>
                <w:sz w:val="24"/>
                <w:szCs w:val="24"/>
              </w:rPr>
              <w:t>ДМУ</w:t>
            </w:r>
          </w:p>
          <w:p w:rsidR="00717140" w:rsidRPr="00B67AC3" w:rsidRDefault="00717140" w:rsidP="00B6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B67AC3" w:rsidRDefault="00717140" w:rsidP="00B67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7AC3">
              <w:rPr>
                <w:rFonts w:ascii="Times New Roman" w:hAnsi="Times New Roman"/>
                <w:b/>
                <w:sz w:val="26"/>
                <w:szCs w:val="26"/>
              </w:rPr>
              <w:t>«Декабрьские вечера в провинции».</w:t>
            </w:r>
          </w:p>
          <w:p w:rsidR="00717140" w:rsidRPr="00B67AC3" w:rsidRDefault="00717140" w:rsidP="00B67A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7AC3">
              <w:rPr>
                <w:rFonts w:ascii="Times New Roman" w:hAnsi="Times New Roman"/>
                <w:sz w:val="26"/>
                <w:szCs w:val="26"/>
              </w:rPr>
              <w:t>Концерт-презентация отделения оркестровых инструментов «ДМУ»</w:t>
            </w:r>
          </w:p>
          <w:p w:rsidR="00717140" w:rsidRPr="00B67AC3" w:rsidRDefault="00717140" w:rsidP="00B67A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17140" w:rsidRPr="00B67AC3" w:rsidRDefault="00717140" w:rsidP="00B6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AC3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B67AC3" w:rsidRDefault="00717140" w:rsidP="00B6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C3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B67AC3" w:rsidRDefault="00717140" w:rsidP="00B6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C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67AC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315A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января</w:t>
            </w:r>
            <w:r w:rsidRPr="00C315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67AC3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17140" w:rsidRPr="00B67AC3" w:rsidRDefault="00717140" w:rsidP="00B67A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время уточняется</w:t>
            </w:r>
          </w:p>
          <w:p w:rsidR="00717140" w:rsidRPr="00B67AC3" w:rsidRDefault="00717140" w:rsidP="00B6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C3">
              <w:rPr>
                <w:rFonts w:ascii="Times New Roman" w:hAnsi="Times New Roman"/>
                <w:sz w:val="24"/>
                <w:szCs w:val="24"/>
              </w:rPr>
              <w:t xml:space="preserve">Концертный зал </w:t>
            </w:r>
            <w:r>
              <w:rPr>
                <w:rFonts w:ascii="Times New Roman" w:hAnsi="Times New Roman"/>
                <w:sz w:val="24"/>
                <w:szCs w:val="24"/>
              </w:rPr>
              <w:t>ДМУ</w:t>
            </w:r>
          </w:p>
          <w:p w:rsidR="00717140" w:rsidRPr="00B67AC3" w:rsidRDefault="00717140" w:rsidP="00B6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B67AC3" w:rsidRDefault="00717140" w:rsidP="00B67A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7AC3">
              <w:rPr>
                <w:rFonts w:ascii="Times New Roman" w:hAnsi="Times New Roman"/>
                <w:sz w:val="26"/>
                <w:szCs w:val="26"/>
              </w:rPr>
              <w:t xml:space="preserve">Фестиваль детского творчества </w:t>
            </w:r>
            <w:r w:rsidRPr="00B67AC3">
              <w:rPr>
                <w:rFonts w:ascii="Times New Roman" w:hAnsi="Times New Roman"/>
                <w:b/>
                <w:sz w:val="26"/>
                <w:szCs w:val="26"/>
              </w:rPr>
              <w:t>«На балу у Золушки»</w:t>
            </w:r>
          </w:p>
        </w:tc>
        <w:tc>
          <w:tcPr>
            <w:tcW w:w="2693" w:type="dxa"/>
          </w:tcPr>
          <w:p w:rsidR="00717140" w:rsidRPr="00B67AC3" w:rsidRDefault="00717140" w:rsidP="00B6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AC3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B67AC3" w:rsidRDefault="00717140" w:rsidP="00B6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C3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</w:tr>
      <w:tr w:rsidR="00717140" w:rsidRPr="0006346E" w:rsidTr="00717140">
        <w:tc>
          <w:tcPr>
            <w:tcW w:w="15877" w:type="dxa"/>
            <w:gridSpan w:val="6"/>
          </w:tcPr>
          <w:p w:rsidR="00717140" w:rsidRPr="00BB629E" w:rsidRDefault="00717140" w:rsidP="009D4DE1">
            <w:pPr>
              <w:tabs>
                <w:tab w:val="center" w:pos="7285"/>
                <w:tab w:val="left" w:pos="805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629E"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  <w:t>ОГАУК «УльяновскКинофонд»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A3598" w:rsidRDefault="00717140" w:rsidP="005A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98">
              <w:rPr>
                <w:rFonts w:ascii="Times New Roman" w:hAnsi="Times New Roman"/>
                <w:b/>
                <w:sz w:val="24"/>
                <w:szCs w:val="24"/>
              </w:rPr>
              <w:t>22 декабря 2015</w:t>
            </w:r>
            <w:r w:rsidRPr="005A3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140" w:rsidRPr="005A3598" w:rsidRDefault="00717140" w:rsidP="005A35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3598">
              <w:rPr>
                <w:rFonts w:ascii="Times New Roman" w:hAnsi="Times New Roman"/>
                <w:i/>
                <w:sz w:val="24"/>
                <w:szCs w:val="24"/>
              </w:rPr>
              <w:t>13.00</w:t>
            </w:r>
          </w:p>
          <w:p w:rsidR="00717140" w:rsidRPr="005A3598" w:rsidRDefault="00717140" w:rsidP="005A3598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598">
              <w:rPr>
                <w:rFonts w:ascii="Times New Roman" w:hAnsi="Times New Roman"/>
                <w:sz w:val="24"/>
                <w:szCs w:val="24"/>
              </w:rPr>
              <w:t>Кинозал «Люмьер» (Луи)</w:t>
            </w:r>
          </w:p>
        </w:tc>
        <w:tc>
          <w:tcPr>
            <w:tcW w:w="6946" w:type="dxa"/>
            <w:gridSpan w:val="2"/>
          </w:tcPr>
          <w:p w:rsidR="00717140" w:rsidRPr="005A3598" w:rsidRDefault="00717140" w:rsidP="005A3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8">
              <w:rPr>
                <w:rFonts w:ascii="Times New Roman" w:hAnsi="Times New Roman"/>
                <w:b/>
                <w:sz w:val="24"/>
                <w:szCs w:val="24"/>
              </w:rPr>
              <w:t>«Новогодний мультфейерверк</w:t>
            </w:r>
            <w:r w:rsidRPr="005A35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- </w:t>
            </w:r>
            <w:r w:rsidRPr="005A3598">
              <w:rPr>
                <w:rFonts w:ascii="Times New Roman" w:hAnsi="Times New Roman"/>
                <w:sz w:val="24"/>
                <w:szCs w:val="24"/>
              </w:rPr>
              <w:t>для  семей с детьми – инвалидами</w:t>
            </w:r>
            <w:r w:rsidRPr="005A35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A3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7140" w:rsidRPr="005A3598" w:rsidRDefault="00717140" w:rsidP="005A3598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598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A3598" w:rsidRDefault="00717140" w:rsidP="005A3598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598">
              <w:rPr>
                <w:rFonts w:ascii="Times New Roman" w:hAnsi="Times New Roman"/>
                <w:color w:val="000000"/>
                <w:sz w:val="24"/>
                <w:szCs w:val="24"/>
              </w:rPr>
              <w:t>30 чел.</w:t>
            </w:r>
          </w:p>
        </w:tc>
      </w:tr>
      <w:tr w:rsidR="00717140" w:rsidRPr="0006346E" w:rsidTr="00717140">
        <w:trPr>
          <w:trHeight w:val="167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A3598" w:rsidRDefault="00717140" w:rsidP="005A3598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35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31 декабря 2015 </w:t>
            </w:r>
          </w:p>
          <w:p w:rsidR="00717140" w:rsidRPr="005A3598" w:rsidRDefault="00717140" w:rsidP="005A3598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35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10 января 2016 </w:t>
            </w:r>
          </w:p>
          <w:p w:rsidR="00717140" w:rsidRPr="0011235C" w:rsidRDefault="00717140" w:rsidP="005A35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235C">
              <w:rPr>
                <w:rFonts w:ascii="Times New Roman" w:hAnsi="Times New Roman"/>
                <w:i/>
                <w:sz w:val="24"/>
                <w:szCs w:val="24"/>
              </w:rPr>
              <w:t>в течение дня</w:t>
            </w:r>
          </w:p>
          <w:p w:rsidR="00717140" w:rsidRPr="005A3598" w:rsidRDefault="00717140" w:rsidP="005A3598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598">
              <w:rPr>
                <w:rFonts w:ascii="Times New Roman" w:hAnsi="Times New Roman"/>
                <w:sz w:val="24"/>
                <w:szCs w:val="24"/>
              </w:rPr>
              <w:t>Кинозал «Люмьер» (Луи)</w:t>
            </w:r>
          </w:p>
        </w:tc>
        <w:tc>
          <w:tcPr>
            <w:tcW w:w="6946" w:type="dxa"/>
            <w:gridSpan w:val="2"/>
          </w:tcPr>
          <w:p w:rsidR="00717140" w:rsidRPr="005A3598" w:rsidRDefault="00717140" w:rsidP="005A35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598">
              <w:rPr>
                <w:rFonts w:ascii="Times New Roman" w:hAnsi="Times New Roman"/>
                <w:b/>
                <w:sz w:val="24"/>
                <w:szCs w:val="24"/>
              </w:rPr>
              <w:t>Новогодняя ПРЕМЬЕРА  в «Люмьере»</w:t>
            </w:r>
          </w:p>
          <w:p w:rsidR="00717140" w:rsidRPr="005A3598" w:rsidRDefault="00717140" w:rsidP="005A3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98">
              <w:rPr>
                <w:rFonts w:ascii="Times New Roman" w:hAnsi="Times New Roman"/>
                <w:sz w:val="24"/>
                <w:szCs w:val="24"/>
              </w:rPr>
              <w:t>Премьера состоится первым экраном одновременно со всеми кинозалами России:</w:t>
            </w:r>
          </w:p>
          <w:p w:rsidR="00717140" w:rsidRPr="005A3598" w:rsidRDefault="00717140" w:rsidP="005A3598">
            <w:pPr>
              <w:tabs>
                <w:tab w:val="left" w:pos="849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359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A3598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5A3598">
              <w:rPr>
                <w:rFonts w:ascii="Times New Roman" w:hAnsi="Times New Roman"/>
                <w:b/>
                <w:sz w:val="24"/>
                <w:szCs w:val="24"/>
              </w:rPr>
              <w:t xml:space="preserve">Иван Царевич  и Серый Волк- 3» </w:t>
            </w:r>
          </w:p>
          <w:p w:rsidR="00717140" w:rsidRPr="005A3598" w:rsidRDefault="00717140" w:rsidP="005A3598">
            <w:pPr>
              <w:tabs>
                <w:tab w:val="left" w:pos="849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A35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 «Срочно выйду замуж»</w:t>
            </w:r>
          </w:p>
        </w:tc>
        <w:tc>
          <w:tcPr>
            <w:tcW w:w="2693" w:type="dxa"/>
          </w:tcPr>
          <w:p w:rsidR="00717140" w:rsidRPr="005A3598" w:rsidRDefault="00717140" w:rsidP="005A3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598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Pr="005A3598" w:rsidRDefault="00717140" w:rsidP="005A3598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A3598">
              <w:rPr>
                <w:rFonts w:ascii="Times New Roman" w:hAnsi="Times New Roman"/>
                <w:color w:val="000000"/>
                <w:sz w:val="24"/>
                <w:szCs w:val="24"/>
              </w:rPr>
              <w:t>100 -120 руб.</w:t>
            </w:r>
          </w:p>
        </w:tc>
        <w:tc>
          <w:tcPr>
            <w:tcW w:w="2268" w:type="dxa"/>
          </w:tcPr>
          <w:p w:rsidR="00717140" w:rsidRPr="005A3598" w:rsidRDefault="00717140" w:rsidP="005A3598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598">
              <w:rPr>
                <w:rFonts w:ascii="Times New Roman" w:hAnsi="Times New Roman"/>
                <w:sz w:val="24"/>
                <w:szCs w:val="24"/>
              </w:rPr>
              <w:t>800 чел</w:t>
            </w:r>
          </w:p>
        </w:tc>
      </w:tr>
      <w:tr w:rsidR="00717140" w:rsidRPr="0006346E" w:rsidTr="00717140">
        <w:tc>
          <w:tcPr>
            <w:tcW w:w="15877" w:type="dxa"/>
            <w:gridSpan w:val="6"/>
          </w:tcPr>
          <w:p w:rsidR="00717140" w:rsidRPr="00BB629E" w:rsidRDefault="00717140" w:rsidP="009D4DE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  <w:r w:rsidRPr="00BB629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ОГБУК «Ульяновский областной краеведческий музей им. И.А.Гончарова»</w:t>
            </w:r>
          </w:p>
        </w:tc>
      </w:tr>
      <w:tr w:rsidR="00717140" w:rsidRPr="0006346E" w:rsidTr="00717140">
        <w:trPr>
          <w:trHeight w:val="2442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D319CC" w:rsidRDefault="00717140" w:rsidP="0099396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23-30 декабря 2015 </w:t>
            </w:r>
          </w:p>
          <w:p w:rsidR="00717140" w:rsidRPr="00D319CC" w:rsidRDefault="00717140" w:rsidP="00D319CC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9CC">
              <w:rPr>
                <w:rFonts w:ascii="Times New Roman" w:hAnsi="Times New Roman" w:cs="Times New Roman"/>
                <w:i/>
                <w:sz w:val="24"/>
                <w:szCs w:val="24"/>
              </w:rPr>
              <w:t>10.30, 13.30</w:t>
            </w:r>
          </w:p>
          <w:p w:rsidR="00717140" w:rsidRPr="00966EEF" w:rsidRDefault="00717140" w:rsidP="009939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40" w:rsidRPr="00D319CC" w:rsidRDefault="00717140" w:rsidP="0099396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CC">
              <w:rPr>
                <w:rFonts w:ascii="Times New Roman" w:hAnsi="Times New Roman" w:cs="Times New Roman"/>
                <w:b/>
                <w:sz w:val="24"/>
                <w:szCs w:val="24"/>
              </w:rPr>
              <w:t>2-8 января 2016</w:t>
            </w:r>
          </w:p>
          <w:p w:rsidR="00717140" w:rsidRDefault="00717140" w:rsidP="0099396E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9CC">
              <w:rPr>
                <w:rFonts w:ascii="Times New Roman" w:hAnsi="Times New Roman" w:cs="Times New Roman"/>
                <w:i/>
                <w:sz w:val="24"/>
                <w:szCs w:val="24"/>
              </w:rPr>
              <w:t>10.30, 13.30</w:t>
            </w:r>
          </w:p>
          <w:p w:rsidR="00717140" w:rsidRPr="00D319CC" w:rsidRDefault="00717140" w:rsidP="00D319CC">
            <w:pPr>
              <w:pStyle w:val="3"/>
              <w:rPr>
                <w:sz w:val="24"/>
              </w:rPr>
            </w:pPr>
            <w:r w:rsidRPr="00D319CC">
              <w:rPr>
                <w:sz w:val="24"/>
              </w:rPr>
              <w:t>Историко-мемориальный центр - музей  И.А. Гончарова</w:t>
            </w:r>
          </w:p>
        </w:tc>
        <w:tc>
          <w:tcPr>
            <w:tcW w:w="6946" w:type="dxa"/>
            <w:gridSpan w:val="2"/>
          </w:tcPr>
          <w:p w:rsidR="00717140" w:rsidRPr="00D319CC" w:rsidRDefault="00717140" w:rsidP="00D319CC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9CC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Новогоднее представление для детей </w:t>
            </w:r>
            <w:r w:rsidRPr="00D319CC">
              <w:rPr>
                <w:rFonts w:ascii="Times New Roman" w:hAnsi="Times New Roman" w:cs="Times New Roman"/>
                <w:b/>
                <w:sz w:val="26"/>
                <w:szCs w:val="26"/>
              </w:rPr>
              <w:t>«в гостях у Вани Гончарова»</w:t>
            </w:r>
          </w:p>
        </w:tc>
        <w:tc>
          <w:tcPr>
            <w:tcW w:w="2693" w:type="dxa"/>
          </w:tcPr>
          <w:p w:rsidR="00717140" w:rsidRPr="00D319CC" w:rsidRDefault="00717140" w:rsidP="0099396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CC">
              <w:rPr>
                <w:rFonts w:ascii="Times New Roman" w:hAnsi="Times New Roman" w:cs="Times New Roman"/>
                <w:b/>
                <w:sz w:val="24"/>
                <w:szCs w:val="24"/>
              </w:rPr>
              <w:t>Платно.</w:t>
            </w:r>
          </w:p>
          <w:p w:rsidR="00717140" w:rsidRPr="00966EEF" w:rsidRDefault="00717140" w:rsidP="009939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EF">
              <w:rPr>
                <w:rFonts w:ascii="Times New Roman" w:hAnsi="Times New Roman" w:cs="Times New Roman"/>
                <w:sz w:val="24"/>
                <w:szCs w:val="24"/>
              </w:rPr>
              <w:t>250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140" w:rsidRPr="00966EEF" w:rsidRDefault="00717140" w:rsidP="009939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140" w:rsidRDefault="00717140" w:rsidP="009939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показ  </w:t>
            </w:r>
          </w:p>
          <w:p w:rsidR="00717140" w:rsidRPr="00966EEF" w:rsidRDefault="00717140" w:rsidP="00D319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6EEF">
              <w:rPr>
                <w:rFonts w:ascii="Times New Roman" w:hAnsi="Times New Roman" w:cs="Times New Roman"/>
                <w:sz w:val="24"/>
                <w:szCs w:val="24"/>
              </w:rPr>
              <w:t xml:space="preserve"> 80 чел. </w:t>
            </w:r>
          </w:p>
        </w:tc>
      </w:tr>
      <w:tr w:rsidR="00717140" w:rsidRPr="0006346E" w:rsidTr="00717140">
        <w:tc>
          <w:tcPr>
            <w:tcW w:w="15877" w:type="dxa"/>
            <w:gridSpan w:val="6"/>
          </w:tcPr>
          <w:p w:rsidR="00717140" w:rsidRPr="00BB629E" w:rsidRDefault="00717140" w:rsidP="009D4DE1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629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ОГБУК «Ульяновский областной художественный музей»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D4AAE" w:rsidRDefault="00717140" w:rsidP="004D4AAE">
            <w:pPr>
              <w:pStyle w:val="aa"/>
              <w:snapToGrid w:val="0"/>
              <w:jc w:val="center"/>
              <w:rPr>
                <w:b/>
              </w:rPr>
            </w:pPr>
            <w:r w:rsidRPr="004D4AAE">
              <w:rPr>
                <w:b/>
              </w:rPr>
              <w:t xml:space="preserve">19 декабря 2015 </w:t>
            </w:r>
          </w:p>
          <w:p w:rsidR="00717140" w:rsidRPr="004D4AAE" w:rsidRDefault="00717140" w:rsidP="004D4AAE">
            <w:pPr>
              <w:pStyle w:val="aa"/>
              <w:snapToGrid w:val="0"/>
              <w:jc w:val="center"/>
              <w:rPr>
                <w:b/>
              </w:rPr>
            </w:pPr>
            <w:r w:rsidRPr="004D4AAE">
              <w:rPr>
                <w:b/>
              </w:rPr>
              <w:t xml:space="preserve">по 10 января 2016 </w:t>
            </w:r>
          </w:p>
          <w:p w:rsidR="00717140" w:rsidRPr="004D4AAE" w:rsidRDefault="00717140" w:rsidP="004D4AAE">
            <w:pPr>
              <w:pStyle w:val="aa"/>
              <w:snapToGrid w:val="0"/>
              <w:jc w:val="center"/>
            </w:pPr>
          </w:p>
          <w:p w:rsidR="00717140" w:rsidRPr="004D4AAE" w:rsidRDefault="00717140" w:rsidP="004D4AAE">
            <w:pPr>
              <w:pStyle w:val="aa"/>
              <w:snapToGrid w:val="0"/>
              <w:jc w:val="center"/>
              <w:rPr>
                <w:i/>
              </w:rPr>
            </w:pPr>
            <w:r w:rsidRPr="004D4AAE">
              <w:rPr>
                <w:i/>
              </w:rPr>
              <w:t xml:space="preserve">время проведения определяется по заявкам. </w:t>
            </w:r>
          </w:p>
          <w:p w:rsidR="00717140" w:rsidRPr="004D4AAE" w:rsidRDefault="00717140" w:rsidP="004D4AAE">
            <w:pPr>
              <w:pStyle w:val="aa"/>
              <w:snapToGrid w:val="0"/>
              <w:jc w:val="center"/>
            </w:pPr>
            <w:r w:rsidRPr="004D4AAE">
              <w:t xml:space="preserve"> Ульяновский областной художественный музей</w:t>
            </w:r>
          </w:p>
          <w:p w:rsidR="00717140" w:rsidRPr="004D4AAE" w:rsidRDefault="00717140" w:rsidP="004D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40" w:rsidRPr="004D4AAE" w:rsidRDefault="00717140" w:rsidP="004D4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140" w:rsidRPr="004D4AAE" w:rsidRDefault="00717140" w:rsidP="004D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4D4AAE" w:rsidRDefault="00717140" w:rsidP="004D4A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D4AAE">
              <w:rPr>
                <w:rFonts w:ascii="Times New Roman" w:hAnsi="Times New Roman"/>
                <w:sz w:val="26"/>
                <w:szCs w:val="26"/>
              </w:rPr>
              <w:t>Экскурсия</w:t>
            </w:r>
            <w:r w:rsidRPr="004D4AAE">
              <w:rPr>
                <w:rFonts w:ascii="Times New Roman" w:hAnsi="Times New Roman"/>
                <w:b/>
                <w:sz w:val="26"/>
                <w:szCs w:val="26"/>
              </w:rPr>
              <w:t xml:space="preserve"> «Рождество и другие евангельские сюжеты в русском и западноевропейском искусстве 16-19 веков»</w:t>
            </w:r>
          </w:p>
          <w:p w:rsidR="00717140" w:rsidRPr="004D4AAE" w:rsidRDefault="00717140" w:rsidP="004D4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4D4AAE" w:rsidRDefault="00717140" w:rsidP="004D4AAE">
            <w:pPr>
              <w:pStyle w:val="aa"/>
              <w:snapToGrid w:val="0"/>
              <w:jc w:val="center"/>
            </w:pPr>
            <w:r w:rsidRPr="004D4AAE">
              <w:rPr>
                <w:b/>
                <w:bCs/>
              </w:rPr>
              <w:t>Платно</w:t>
            </w:r>
            <w:r w:rsidRPr="004D4AAE">
              <w:t xml:space="preserve"> </w:t>
            </w:r>
          </w:p>
          <w:p w:rsidR="00717140" w:rsidRPr="004D4AAE" w:rsidRDefault="00717140" w:rsidP="004D4AAE">
            <w:pPr>
              <w:pStyle w:val="aa"/>
              <w:snapToGrid w:val="0"/>
              <w:jc w:val="center"/>
            </w:pPr>
            <w:r w:rsidRPr="004D4AAE">
              <w:t xml:space="preserve">30 рублей </w:t>
            </w:r>
          </w:p>
          <w:p w:rsidR="00717140" w:rsidRPr="004D4AAE" w:rsidRDefault="00717140" w:rsidP="004D4AAE">
            <w:pPr>
              <w:pStyle w:val="aa"/>
              <w:snapToGrid w:val="0"/>
              <w:jc w:val="center"/>
            </w:pPr>
            <w:r w:rsidRPr="004D4AAE">
              <w:t>(при наличие группы не менее 10 человек)</w:t>
            </w:r>
          </w:p>
          <w:p w:rsidR="00717140" w:rsidRPr="004D4AAE" w:rsidRDefault="00717140" w:rsidP="004D4AAE">
            <w:pPr>
              <w:pStyle w:val="aa"/>
              <w:jc w:val="center"/>
            </w:pPr>
            <w:r w:rsidRPr="004D4AAE">
              <w:t>Взросл. билет 100 руб.</w:t>
            </w:r>
          </w:p>
          <w:p w:rsidR="00717140" w:rsidRPr="004D4AAE" w:rsidRDefault="00717140" w:rsidP="004D4AAE">
            <w:pPr>
              <w:pStyle w:val="aa"/>
              <w:jc w:val="center"/>
            </w:pPr>
          </w:p>
          <w:p w:rsidR="00717140" w:rsidRPr="004D4AAE" w:rsidRDefault="00717140" w:rsidP="004D4AAE">
            <w:pPr>
              <w:pStyle w:val="aa"/>
              <w:jc w:val="center"/>
              <w:rPr>
                <w:b/>
                <w:bCs/>
              </w:rPr>
            </w:pPr>
            <w:r w:rsidRPr="004D4AAE">
              <w:rPr>
                <w:b/>
                <w:bCs/>
              </w:rPr>
              <w:t>Бесплатно</w:t>
            </w:r>
          </w:p>
          <w:p w:rsidR="00717140" w:rsidRPr="004D4AAE" w:rsidRDefault="00717140" w:rsidP="004D4AAE">
            <w:pPr>
              <w:pStyle w:val="aa"/>
              <w:jc w:val="center"/>
            </w:pPr>
            <w:r w:rsidRPr="004D4AAE">
              <w:t>для воспитанников детских домов и реабилитационных центров</w:t>
            </w:r>
          </w:p>
        </w:tc>
        <w:tc>
          <w:tcPr>
            <w:tcW w:w="2268" w:type="dxa"/>
          </w:tcPr>
          <w:p w:rsidR="00717140" w:rsidRPr="004D4AAE" w:rsidRDefault="00717140" w:rsidP="004D4AAE">
            <w:pPr>
              <w:pStyle w:val="aa"/>
              <w:jc w:val="center"/>
            </w:pPr>
            <w:r w:rsidRPr="004D4AAE">
              <w:t>Количество участников одного мероприятия от 10 до 25 человек</w:t>
            </w:r>
          </w:p>
        </w:tc>
      </w:tr>
      <w:tr w:rsidR="00717140" w:rsidRPr="0006346E" w:rsidTr="00717140">
        <w:trPr>
          <w:trHeight w:val="192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D4AAE" w:rsidRDefault="00717140" w:rsidP="004D4AAE">
            <w:pPr>
              <w:pStyle w:val="aa"/>
              <w:snapToGrid w:val="0"/>
              <w:jc w:val="center"/>
              <w:rPr>
                <w:b/>
              </w:rPr>
            </w:pPr>
            <w:r w:rsidRPr="004D4AAE">
              <w:rPr>
                <w:b/>
              </w:rPr>
              <w:t xml:space="preserve">19 декабря 2015 </w:t>
            </w:r>
          </w:p>
          <w:p w:rsidR="00717140" w:rsidRPr="004D4AAE" w:rsidRDefault="00717140" w:rsidP="004D4AAE">
            <w:pPr>
              <w:pStyle w:val="aa"/>
              <w:snapToGrid w:val="0"/>
              <w:jc w:val="center"/>
              <w:rPr>
                <w:b/>
              </w:rPr>
            </w:pPr>
            <w:r w:rsidRPr="004D4AAE">
              <w:rPr>
                <w:b/>
              </w:rPr>
              <w:t xml:space="preserve">по 10 января 2016 </w:t>
            </w:r>
          </w:p>
          <w:p w:rsidR="00717140" w:rsidRPr="004D4AAE" w:rsidRDefault="00717140" w:rsidP="004D4AAE">
            <w:pPr>
              <w:pStyle w:val="aa"/>
              <w:snapToGrid w:val="0"/>
              <w:jc w:val="center"/>
            </w:pPr>
          </w:p>
          <w:p w:rsidR="00717140" w:rsidRPr="004D4AAE" w:rsidRDefault="00717140" w:rsidP="004D4AAE">
            <w:pPr>
              <w:pStyle w:val="aa"/>
              <w:snapToGrid w:val="0"/>
              <w:jc w:val="center"/>
              <w:rPr>
                <w:i/>
              </w:rPr>
            </w:pPr>
            <w:r w:rsidRPr="004D4AAE">
              <w:rPr>
                <w:i/>
              </w:rPr>
              <w:t xml:space="preserve">время проведения определяется по заявкам. </w:t>
            </w:r>
          </w:p>
          <w:p w:rsidR="00717140" w:rsidRPr="004D4AAE" w:rsidRDefault="00717140" w:rsidP="004D4AAE">
            <w:pPr>
              <w:pStyle w:val="aa"/>
              <w:snapToGrid w:val="0"/>
              <w:jc w:val="center"/>
            </w:pPr>
            <w:r w:rsidRPr="004D4AAE">
              <w:t xml:space="preserve"> Ульяновский областной художественный музей</w:t>
            </w:r>
          </w:p>
          <w:p w:rsidR="00717140" w:rsidRPr="004D4AAE" w:rsidRDefault="00717140" w:rsidP="004D4AAE">
            <w:pPr>
              <w:pStyle w:val="aa"/>
              <w:snapToGrid w:val="0"/>
              <w:jc w:val="center"/>
            </w:pPr>
          </w:p>
        </w:tc>
        <w:tc>
          <w:tcPr>
            <w:tcW w:w="6946" w:type="dxa"/>
            <w:gridSpan w:val="2"/>
          </w:tcPr>
          <w:p w:rsidR="00717140" w:rsidRPr="004D4AAE" w:rsidRDefault="00717140" w:rsidP="004D4A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D4AAE">
              <w:rPr>
                <w:rFonts w:ascii="Times New Roman" w:hAnsi="Times New Roman"/>
                <w:sz w:val="26"/>
                <w:szCs w:val="26"/>
              </w:rPr>
              <w:t>Познавательно-игровая программа</w:t>
            </w:r>
            <w:r w:rsidRPr="004D4AAE">
              <w:rPr>
                <w:rFonts w:ascii="Times New Roman" w:hAnsi="Times New Roman"/>
                <w:b/>
                <w:sz w:val="26"/>
                <w:szCs w:val="26"/>
              </w:rPr>
              <w:t xml:space="preserve"> «Рождественское путешествие»:</w:t>
            </w:r>
          </w:p>
          <w:p w:rsidR="00717140" w:rsidRPr="004D4AAE" w:rsidRDefault="00717140" w:rsidP="004D4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AAE">
              <w:rPr>
                <w:rFonts w:ascii="Times New Roman" w:hAnsi="Times New Roman"/>
                <w:bCs/>
                <w:sz w:val="24"/>
                <w:szCs w:val="24"/>
              </w:rPr>
              <w:t>1 Экскурсия «Рождество и другие евангельские сюжеты в живописи и иконописи из собрания УОХМ»</w:t>
            </w:r>
          </w:p>
          <w:p w:rsidR="00717140" w:rsidRPr="004D4AAE" w:rsidRDefault="00717140" w:rsidP="004D4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AAE">
              <w:rPr>
                <w:rFonts w:ascii="Times New Roman" w:hAnsi="Times New Roman"/>
                <w:bCs/>
                <w:sz w:val="24"/>
                <w:szCs w:val="24"/>
              </w:rPr>
              <w:t>2. Мастер-класс по изготовлению новогодней игрушки»</w:t>
            </w:r>
          </w:p>
          <w:p w:rsidR="00717140" w:rsidRPr="004D4AAE" w:rsidRDefault="00717140" w:rsidP="004D4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140" w:rsidRPr="004D4AAE" w:rsidRDefault="00717140" w:rsidP="004D4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4D4AAE" w:rsidRDefault="00717140" w:rsidP="0099396E">
            <w:pPr>
              <w:pStyle w:val="aa"/>
              <w:snapToGrid w:val="0"/>
              <w:jc w:val="center"/>
            </w:pPr>
            <w:r w:rsidRPr="004D4AAE">
              <w:rPr>
                <w:b/>
                <w:bCs/>
              </w:rPr>
              <w:t>Платно</w:t>
            </w:r>
            <w:r w:rsidRPr="004D4AAE">
              <w:t xml:space="preserve"> </w:t>
            </w:r>
          </w:p>
          <w:p w:rsidR="00717140" w:rsidRPr="004D4AAE" w:rsidRDefault="00717140" w:rsidP="0099396E">
            <w:pPr>
              <w:pStyle w:val="aa"/>
              <w:snapToGrid w:val="0"/>
              <w:jc w:val="center"/>
            </w:pPr>
            <w:r w:rsidRPr="004D4AAE">
              <w:t xml:space="preserve">30 рублей </w:t>
            </w:r>
          </w:p>
          <w:p w:rsidR="00717140" w:rsidRPr="004D4AAE" w:rsidRDefault="00717140" w:rsidP="0099396E">
            <w:pPr>
              <w:pStyle w:val="aa"/>
              <w:snapToGrid w:val="0"/>
              <w:jc w:val="center"/>
            </w:pPr>
            <w:r w:rsidRPr="004D4AAE">
              <w:t>(при наличие группы не менее 10 человек)</w:t>
            </w:r>
          </w:p>
          <w:p w:rsidR="00717140" w:rsidRPr="004D4AAE" w:rsidRDefault="00717140" w:rsidP="0099396E">
            <w:pPr>
              <w:pStyle w:val="aa"/>
              <w:jc w:val="center"/>
            </w:pPr>
            <w:r w:rsidRPr="004D4AAE">
              <w:t>Взросл. билет 100 руб.</w:t>
            </w:r>
          </w:p>
          <w:p w:rsidR="00717140" w:rsidRPr="004D4AAE" w:rsidRDefault="00717140" w:rsidP="0099396E">
            <w:pPr>
              <w:pStyle w:val="aa"/>
              <w:jc w:val="center"/>
            </w:pPr>
          </w:p>
          <w:p w:rsidR="00717140" w:rsidRPr="004D4AAE" w:rsidRDefault="00717140" w:rsidP="0099396E">
            <w:pPr>
              <w:pStyle w:val="aa"/>
              <w:jc w:val="center"/>
              <w:rPr>
                <w:b/>
                <w:bCs/>
              </w:rPr>
            </w:pPr>
            <w:r w:rsidRPr="004D4AAE">
              <w:rPr>
                <w:b/>
                <w:bCs/>
              </w:rPr>
              <w:t>Бесплатно</w:t>
            </w:r>
          </w:p>
          <w:p w:rsidR="00717140" w:rsidRPr="004D4AAE" w:rsidRDefault="00717140" w:rsidP="0099396E">
            <w:pPr>
              <w:pStyle w:val="aa"/>
              <w:jc w:val="center"/>
            </w:pPr>
            <w:r w:rsidRPr="004D4AAE">
              <w:t>для воспитанников детских домов и реабилитационных центров</w:t>
            </w:r>
          </w:p>
        </w:tc>
        <w:tc>
          <w:tcPr>
            <w:tcW w:w="2268" w:type="dxa"/>
          </w:tcPr>
          <w:p w:rsidR="00717140" w:rsidRPr="004D4AAE" w:rsidRDefault="00717140" w:rsidP="0099396E">
            <w:pPr>
              <w:pStyle w:val="aa"/>
              <w:jc w:val="center"/>
            </w:pPr>
            <w:r w:rsidRPr="004D4AAE">
              <w:t>Количество участников одного мероприятия от 10 до 25 человек</w:t>
            </w:r>
          </w:p>
        </w:tc>
      </w:tr>
      <w:tr w:rsidR="00717140" w:rsidRPr="0006346E" w:rsidTr="00717140">
        <w:trPr>
          <w:trHeight w:val="228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D4AAE" w:rsidRDefault="00717140" w:rsidP="004D4AAE">
            <w:pPr>
              <w:pStyle w:val="aa"/>
              <w:snapToGrid w:val="0"/>
              <w:jc w:val="center"/>
              <w:rPr>
                <w:b/>
              </w:rPr>
            </w:pPr>
            <w:r w:rsidRPr="004D4AAE">
              <w:rPr>
                <w:b/>
              </w:rPr>
              <w:t xml:space="preserve">19 декабря 2015 </w:t>
            </w:r>
          </w:p>
          <w:p w:rsidR="00717140" w:rsidRPr="004D4AAE" w:rsidRDefault="00717140" w:rsidP="004D4AAE">
            <w:pPr>
              <w:pStyle w:val="aa"/>
              <w:snapToGrid w:val="0"/>
              <w:jc w:val="center"/>
              <w:rPr>
                <w:b/>
              </w:rPr>
            </w:pPr>
            <w:r w:rsidRPr="004D4AAE">
              <w:rPr>
                <w:b/>
              </w:rPr>
              <w:t xml:space="preserve">по 10 января 2016 </w:t>
            </w:r>
          </w:p>
          <w:p w:rsidR="00717140" w:rsidRPr="004D4AAE" w:rsidRDefault="00717140" w:rsidP="004D4AAE">
            <w:pPr>
              <w:pStyle w:val="aa"/>
              <w:snapToGrid w:val="0"/>
              <w:jc w:val="center"/>
            </w:pPr>
          </w:p>
          <w:p w:rsidR="00717140" w:rsidRPr="004D4AAE" w:rsidRDefault="00717140" w:rsidP="004D4AAE">
            <w:pPr>
              <w:pStyle w:val="aa"/>
              <w:snapToGrid w:val="0"/>
              <w:jc w:val="center"/>
              <w:rPr>
                <w:i/>
              </w:rPr>
            </w:pPr>
            <w:r w:rsidRPr="004D4AAE">
              <w:rPr>
                <w:i/>
              </w:rPr>
              <w:t xml:space="preserve">время проведения определяется по заявкам. </w:t>
            </w:r>
          </w:p>
          <w:p w:rsidR="00717140" w:rsidRPr="004D4AAE" w:rsidRDefault="00717140" w:rsidP="004D4AAE">
            <w:pPr>
              <w:pStyle w:val="aa"/>
              <w:snapToGrid w:val="0"/>
              <w:jc w:val="center"/>
            </w:pPr>
            <w:r w:rsidRPr="004D4AAE">
              <w:t xml:space="preserve"> Ульяновский областной художественный музей</w:t>
            </w:r>
          </w:p>
          <w:p w:rsidR="00717140" w:rsidRPr="004D4AAE" w:rsidRDefault="00717140" w:rsidP="004D4A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4D4AAE" w:rsidRDefault="00717140" w:rsidP="004D4A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AE">
              <w:rPr>
                <w:rFonts w:ascii="Times New Roman" w:hAnsi="Times New Roman"/>
                <w:sz w:val="26"/>
                <w:szCs w:val="26"/>
              </w:rPr>
              <w:t>Передвижная выставка одного произведения.</w:t>
            </w:r>
            <w:r w:rsidRPr="004D4AAE">
              <w:rPr>
                <w:rFonts w:ascii="Times New Roman" w:hAnsi="Times New Roman"/>
                <w:b/>
                <w:sz w:val="26"/>
                <w:szCs w:val="26"/>
              </w:rPr>
              <w:t xml:space="preserve"> Пьетро дела Франческа «Рождество».</w:t>
            </w:r>
            <w:r w:rsidRPr="004D4A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AAE">
              <w:rPr>
                <w:rFonts w:ascii="Times New Roman" w:hAnsi="Times New Roman"/>
                <w:sz w:val="24"/>
                <w:szCs w:val="24"/>
              </w:rPr>
              <w:t>/факсимильная репродукция/</w:t>
            </w:r>
          </w:p>
          <w:p w:rsidR="00717140" w:rsidRPr="004D4AAE" w:rsidRDefault="00717140" w:rsidP="004D4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AAE">
              <w:rPr>
                <w:rFonts w:ascii="Times New Roman" w:hAnsi="Times New Roman"/>
                <w:bCs/>
                <w:sz w:val="24"/>
                <w:szCs w:val="24"/>
              </w:rPr>
              <w:t xml:space="preserve">С проведением экскурсий и мастер-классов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изготовлению новогодней игрушки</w:t>
            </w:r>
          </w:p>
          <w:p w:rsidR="00717140" w:rsidRPr="004D4AAE" w:rsidRDefault="00717140" w:rsidP="004D4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140" w:rsidRPr="004D4AAE" w:rsidRDefault="00717140" w:rsidP="004D4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Default="00717140" w:rsidP="004D4A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AE">
              <w:rPr>
                <w:rFonts w:ascii="Times New Roman" w:hAnsi="Times New Roman"/>
                <w:b/>
                <w:bCs/>
                <w:sz w:val="24"/>
                <w:szCs w:val="24"/>
              </w:rPr>
              <w:t>Платно</w:t>
            </w:r>
            <w:r w:rsidRPr="004D4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140" w:rsidRPr="004D4AAE" w:rsidRDefault="00717140" w:rsidP="004D4A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AE">
              <w:rPr>
                <w:rFonts w:ascii="Times New Roman" w:hAnsi="Times New Roman"/>
                <w:sz w:val="24"/>
                <w:szCs w:val="24"/>
              </w:rPr>
              <w:t>билет 50 рублей (при наличие группы не менее 15 человек)</w:t>
            </w:r>
          </w:p>
          <w:p w:rsidR="00717140" w:rsidRDefault="00717140" w:rsidP="004D4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140" w:rsidRPr="004D4AAE" w:rsidRDefault="00717140" w:rsidP="004D4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AAE">
              <w:rPr>
                <w:rFonts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  <w:p w:rsidR="00717140" w:rsidRPr="004D4AAE" w:rsidRDefault="00717140" w:rsidP="004D4A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AE">
              <w:rPr>
                <w:rFonts w:ascii="Times New Roman" w:hAnsi="Times New Roman"/>
                <w:sz w:val="24"/>
                <w:szCs w:val="24"/>
              </w:rPr>
              <w:t>для воспитанников детских домов и реабилитационных центров</w:t>
            </w:r>
          </w:p>
        </w:tc>
        <w:tc>
          <w:tcPr>
            <w:tcW w:w="2268" w:type="dxa"/>
          </w:tcPr>
          <w:p w:rsidR="00717140" w:rsidRPr="004D4AAE" w:rsidRDefault="00717140" w:rsidP="004D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AE">
              <w:rPr>
                <w:rFonts w:ascii="Times New Roman" w:hAnsi="Times New Roman"/>
                <w:sz w:val="24"/>
                <w:szCs w:val="24"/>
              </w:rPr>
              <w:t>Количество участников одного мероприятия от 20 до 40 человек</w:t>
            </w:r>
          </w:p>
        </w:tc>
      </w:tr>
      <w:tr w:rsidR="00717140" w:rsidRPr="0006346E" w:rsidTr="00717140">
        <w:trPr>
          <w:trHeight w:val="77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127C45" w:rsidRDefault="00717140" w:rsidP="00127C45">
            <w:pPr>
              <w:pStyle w:val="aa"/>
              <w:snapToGrid w:val="0"/>
              <w:jc w:val="center"/>
              <w:rPr>
                <w:b/>
              </w:rPr>
            </w:pPr>
            <w:r w:rsidRPr="00127C45">
              <w:rPr>
                <w:b/>
              </w:rPr>
              <w:t>19 декабря 2015</w:t>
            </w:r>
          </w:p>
          <w:p w:rsidR="00717140" w:rsidRPr="00127C45" w:rsidRDefault="00717140" w:rsidP="00127C45">
            <w:pPr>
              <w:pStyle w:val="aa"/>
              <w:snapToGrid w:val="0"/>
              <w:jc w:val="center"/>
              <w:rPr>
                <w:b/>
              </w:rPr>
            </w:pPr>
            <w:r w:rsidRPr="00127C45">
              <w:rPr>
                <w:b/>
              </w:rPr>
              <w:t>по 10 января 2016</w:t>
            </w:r>
          </w:p>
          <w:p w:rsidR="00717140" w:rsidRPr="00127C45" w:rsidRDefault="00717140" w:rsidP="00127C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7C45">
              <w:rPr>
                <w:rFonts w:ascii="Times New Roman" w:hAnsi="Times New Roman"/>
                <w:i/>
                <w:sz w:val="24"/>
                <w:szCs w:val="24"/>
              </w:rPr>
              <w:t>10.00-17.30</w:t>
            </w:r>
          </w:p>
          <w:p w:rsidR="00717140" w:rsidRPr="00127C45" w:rsidRDefault="00717140" w:rsidP="00127C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7C45">
              <w:rPr>
                <w:rFonts w:ascii="Times New Roman" w:hAnsi="Times New Roman"/>
                <w:i/>
                <w:sz w:val="24"/>
                <w:szCs w:val="24"/>
              </w:rPr>
              <w:t>(по заявке)</w:t>
            </w:r>
          </w:p>
          <w:p w:rsidR="00717140" w:rsidRDefault="00717140" w:rsidP="00127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45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</w:p>
          <w:p w:rsidR="00717140" w:rsidRPr="00127C45" w:rsidRDefault="00717140" w:rsidP="00127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127C45">
              <w:rPr>
                <w:rFonts w:ascii="Times New Roman" w:hAnsi="Times New Roman"/>
                <w:sz w:val="24"/>
                <w:szCs w:val="24"/>
              </w:rPr>
              <w:t>Пластова</w:t>
            </w:r>
          </w:p>
        </w:tc>
        <w:tc>
          <w:tcPr>
            <w:tcW w:w="6946" w:type="dxa"/>
            <w:gridSpan w:val="2"/>
          </w:tcPr>
          <w:p w:rsidR="00717140" w:rsidRPr="00127C45" w:rsidRDefault="00717140" w:rsidP="00127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C45">
              <w:rPr>
                <w:rFonts w:ascii="Times New Roman" w:hAnsi="Times New Roman"/>
                <w:sz w:val="24"/>
                <w:szCs w:val="24"/>
              </w:rPr>
              <w:t xml:space="preserve">Мастер-класс по созданию ёлочных игрушек </w:t>
            </w:r>
            <w:r w:rsidRPr="00127C45">
              <w:rPr>
                <w:rFonts w:ascii="Times New Roman" w:hAnsi="Times New Roman"/>
                <w:b/>
                <w:sz w:val="24"/>
                <w:szCs w:val="24"/>
              </w:rPr>
              <w:t>«Традиции украшен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ия новогодней ёлки в семье А.А.</w:t>
            </w:r>
            <w:r w:rsidRPr="00127C45">
              <w:rPr>
                <w:rFonts w:ascii="Times New Roman" w:hAnsi="Times New Roman"/>
                <w:b/>
                <w:sz w:val="24"/>
                <w:szCs w:val="24"/>
              </w:rPr>
              <w:t>Пластова»</w:t>
            </w:r>
            <w:r w:rsidRPr="0012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140" w:rsidRPr="00127C45" w:rsidRDefault="00717140" w:rsidP="00127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140" w:rsidRPr="00127C45" w:rsidRDefault="00717140" w:rsidP="00127C45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27C45">
              <w:rPr>
                <w:rFonts w:ascii="Times New Roman" w:hAnsi="Times New Roman"/>
                <w:sz w:val="24"/>
                <w:szCs w:val="24"/>
              </w:rPr>
              <w:t xml:space="preserve">Мастер-класс по валянию валенок </w:t>
            </w:r>
            <w:r w:rsidRPr="00127C45">
              <w:rPr>
                <w:rFonts w:ascii="Times New Roman" w:hAnsi="Times New Roman"/>
                <w:b/>
                <w:sz w:val="24"/>
                <w:szCs w:val="24"/>
              </w:rPr>
              <w:t>«Новый год у Пластовых»</w:t>
            </w:r>
            <w:r w:rsidRPr="0012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140" w:rsidRPr="00127C45" w:rsidRDefault="00717140" w:rsidP="00127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140" w:rsidRPr="00127C45" w:rsidRDefault="00717140" w:rsidP="00127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140" w:rsidRPr="00127C45" w:rsidRDefault="00717140" w:rsidP="00127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C45">
              <w:rPr>
                <w:rFonts w:ascii="Times New Roman" w:hAnsi="Times New Roman"/>
                <w:sz w:val="24"/>
                <w:szCs w:val="24"/>
              </w:rPr>
              <w:t>Игровой квест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Прогулки по музею А.А.</w:t>
            </w:r>
            <w:r w:rsidRPr="00127C45">
              <w:rPr>
                <w:rFonts w:ascii="Times New Roman" w:hAnsi="Times New Roman"/>
                <w:b/>
                <w:sz w:val="24"/>
                <w:szCs w:val="24"/>
              </w:rPr>
              <w:t>Пластова»</w:t>
            </w:r>
            <w:r w:rsidRPr="00127C45">
              <w:rPr>
                <w:rFonts w:ascii="Times New Roman" w:hAnsi="Times New Roman"/>
                <w:sz w:val="24"/>
                <w:szCs w:val="24"/>
              </w:rPr>
              <w:t xml:space="preserve"> (мастер-класс «Ангел-хранитель»)</w:t>
            </w:r>
          </w:p>
          <w:p w:rsidR="00717140" w:rsidRPr="00127C45" w:rsidRDefault="00717140" w:rsidP="00127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140" w:rsidRPr="00127C45" w:rsidRDefault="00717140" w:rsidP="00127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C45">
              <w:rPr>
                <w:rFonts w:ascii="Times New Roman" w:hAnsi="Times New Roman"/>
                <w:sz w:val="24"/>
                <w:szCs w:val="24"/>
              </w:rPr>
              <w:t xml:space="preserve">Игровой квест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«Симбирские адреса А.А.</w:t>
            </w:r>
            <w:r w:rsidRPr="00127C45">
              <w:rPr>
                <w:rFonts w:ascii="Times New Roman" w:hAnsi="Times New Roman"/>
                <w:b/>
                <w:sz w:val="24"/>
                <w:szCs w:val="24"/>
              </w:rPr>
              <w:t>Пластова»</w:t>
            </w:r>
          </w:p>
          <w:p w:rsidR="00717140" w:rsidRPr="00127C45" w:rsidRDefault="00717140" w:rsidP="00127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140" w:rsidRPr="00127C45" w:rsidRDefault="00717140" w:rsidP="00127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C45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«Солнце А.А.</w:t>
            </w:r>
            <w:r w:rsidRPr="00127C45">
              <w:rPr>
                <w:rFonts w:ascii="Times New Roman" w:hAnsi="Times New Roman"/>
                <w:b/>
                <w:sz w:val="24"/>
                <w:szCs w:val="24"/>
              </w:rPr>
              <w:t>Пластова»</w:t>
            </w:r>
          </w:p>
          <w:p w:rsidR="00717140" w:rsidRPr="00127C45" w:rsidRDefault="00717140" w:rsidP="00127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140" w:rsidRPr="00127C45" w:rsidRDefault="00717140" w:rsidP="00127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C45">
              <w:rPr>
                <w:rFonts w:ascii="Times New Roman" w:hAnsi="Times New Roman"/>
                <w:b/>
                <w:sz w:val="24"/>
                <w:szCs w:val="24"/>
              </w:rPr>
              <w:t>«Рождество у Пластовых»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7C45">
              <w:rPr>
                <w:rFonts w:ascii="Times New Roman" w:hAnsi="Times New Roman"/>
                <w:sz w:val="24"/>
                <w:szCs w:val="24"/>
              </w:rPr>
              <w:t>(мастер-класс «Ангел-хранитель»)</w:t>
            </w:r>
          </w:p>
        </w:tc>
        <w:tc>
          <w:tcPr>
            <w:tcW w:w="2693" w:type="dxa"/>
          </w:tcPr>
          <w:p w:rsidR="00717140" w:rsidRPr="00127C45" w:rsidRDefault="00717140" w:rsidP="0012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C45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Pr="00127C45" w:rsidRDefault="00717140" w:rsidP="00127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45">
              <w:rPr>
                <w:rFonts w:ascii="Times New Roman" w:hAnsi="Times New Roman"/>
                <w:sz w:val="24"/>
                <w:szCs w:val="24"/>
              </w:rPr>
              <w:t>Детский -30 р.</w:t>
            </w:r>
          </w:p>
          <w:p w:rsidR="00717140" w:rsidRPr="00127C45" w:rsidRDefault="00717140" w:rsidP="00127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45">
              <w:rPr>
                <w:rFonts w:ascii="Times New Roman" w:hAnsi="Times New Roman"/>
                <w:sz w:val="24"/>
                <w:szCs w:val="24"/>
              </w:rPr>
              <w:t>Студ.-50 р.</w:t>
            </w:r>
          </w:p>
          <w:p w:rsidR="00717140" w:rsidRPr="00127C45" w:rsidRDefault="00717140" w:rsidP="00127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45">
              <w:rPr>
                <w:rFonts w:ascii="Times New Roman" w:hAnsi="Times New Roman"/>
                <w:sz w:val="24"/>
                <w:szCs w:val="24"/>
              </w:rPr>
              <w:t>Взрослый -100р.</w:t>
            </w:r>
          </w:p>
          <w:p w:rsidR="00717140" w:rsidRPr="00127C45" w:rsidRDefault="00717140" w:rsidP="00127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45">
              <w:rPr>
                <w:rFonts w:ascii="Times New Roman" w:hAnsi="Times New Roman"/>
                <w:sz w:val="24"/>
                <w:szCs w:val="24"/>
              </w:rPr>
              <w:t>+Экскурсия -300р.</w:t>
            </w:r>
          </w:p>
        </w:tc>
        <w:tc>
          <w:tcPr>
            <w:tcW w:w="2268" w:type="dxa"/>
          </w:tcPr>
          <w:p w:rsidR="00717140" w:rsidRPr="00127C45" w:rsidRDefault="00717140" w:rsidP="00127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45"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  <w:p w:rsidR="00717140" w:rsidRPr="00127C45" w:rsidRDefault="00717140" w:rsidP="00127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45">
              <w:rPr>
                <w:rFonts w:ascii="Times New Roman" w:hAnsi="Times New Roman"/>
                <w:sz w:val="24"/>
                <w:szCs w:val="24"/>
              </w:rPr>
              <w:t>\20 чел</w:t>
            </w:r>
          </w:p>
        </w:tc>
      </w:tr>
      <w:tr w:rsidR="00717140" w:rsidRPr="0006346E" w:rsidTr="00717140">
        <w:tc>
          <w:tcPr>
            <w:tcW w:w="15877" w:type="dxa"/>
            <w:gridSpan w:val="6"/>
          </w:tcPr>
          <w:p w:rsidR="00717140" w:rsidRPr="00BB629E" w:rsidRDefault="00717140" w:rsidP="009D4DE1">
            <w:pPr>
              <w:pStyle w:val="ac"/>
              <w:spacing w:after="0"/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BB629E">
              <w:rPr>
                <w:b/>
                <w:bCs/>
                <w:iCs/>
                <w:color w:val="FF0000"/>
                <w:sz w:val="28"/>
                <w:szCs w:val="28"/>
              </w:rPr>
              <w:t>ОГБУК «Дворец книги – Ульяновская областная научная библиотека имени В.И. Ленина»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46033" w:rsidRDefault="00717140" w:rsidP="00346033">
            <w:pPr>
              <w:pStyle w:val="aa"/>
              <w:snapToGrid w:val="0"/>
              <w:jc w:val="center"/>
              <w:rPr>
                <w:b/>
              </w:rPr>
            </w:pPr>
            <w:r w:rsidRPr="00346033">
              <w:rPr>
                <w:b/>
              </w:rPr>
              <w:t>19 декабря 2015</w:t>
            </w:r>
          </w:p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33">
              <w:rPr>
                <w:rFonts w:ascii="Times New Roman" w:hAnsi="Times New Roman"/>
                <w:b/>
                <w:sz w:val="24"/>
                <w:szCs w:val="24"/>
              </w:rPr>
              <w:t>по 10 января 2016</w:t>
            </w:r>
          </w:p>
          <w:p w:rsidR="00717140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60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вторник – воскресенье </w:t>
            </w:r>
          </w:p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60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10.00 - 17.00</w:t>
            </w:r>
          </w:p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33">
              <w:rPr>
                <w:rFonts w:ascii="Times New Roman" w:hAnsi="Times New Roman"/>
                <w:color w:val="000000"/>
                <w:sz w:val="24"/>
                <w:szCs w:val="24"/>
              </w:rPr>
              <w:t>Дворец книги</w:t>
            </w:r>
          </w:p>
        </w:tc>
        <w:tc>
          <w:tcPr>
            <w:tcW w:w="6946" w:type="dxa"/>
            <w:gridSpan w:val="2"/>
          </w:tcPr>
          <w:p w:rsidR="00717140" w:rsidRPr="00346033" w:rsidRDefault="00717140" w:rsidP="00346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46033">
              <w:rPr>
                <w:rFonts w:ascii="Times New Roman" w:hAnsi="Times New Roman"/>
                <w:sz w:val="26"/>
                <w:szCs w:val="26"/>
              </w:rPr>
              <w:t>Экскурсии по мемориальной экспозиции</w:t>
            </w:r>
            <w:r w:rsidRPr="00346033">
              <w:rPr>
                <w:rFonts w:ascii="Times New Roman" w:hAnsi="Times New Roman"/>
                <w:b/>
                <w:sz w:val="26"/>
                <w:szCs w:val="26"/>
              </w:rPr>
              <w:t xml:space="preserve"> «Карамзинская общественная библиотека»</w:t>
            </w:r>
          </w:p>
          <w:p w:rsidR="00717140" w:rsidRPr="00346033" w:rsidRDefault="00717140" w:rsidP="00346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7140" w:rsidRPr="00346033" w:rsidRDefault="00717140" w:rsidP="00346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33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  <w:p w:rsidR="00717140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033">
              <w:rPr>
                <w:rFonts w:ascii="Times New Roman" w:hAnsi="Times New Roman"/>
                <w:color w:val="000000"/>
                <w:sz w:val="24"/>
                <w:szCs w:val="24"/>
              </w:rPr>
              <w:t>30 руб. (50% скидка учащимся, студентам, пенсионерам, инвалидам); Экскурсионное обслуживание (группа не более 20 чел.): 50 руб.</w:t>
            </w:r>
          </w:p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33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60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20-31 декабря </w:t>
            </w:r>
          </w:p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4603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10.00-18.00</w:t>
            </w:r>
          </w:p>
          <w:p w:rsidR="00717140" w:rsidRDefault="00717140" w:rsidP="00346033">
            <w:pPr>
              <w:pStyle w:val="aa"/>
              <w:snapToGrid w:val="0"/>
              <w:jc w:val="center"/>
              <w:rPr>
                <w:lang w:eastAsia="en-US"/>
              </w:rPr>
            </w:pPr>
            <w:r w:rsidRPr="00346033">
              <w:rPr>
                <w:lang w:eastAsia="en-US"/>
              </w:rPr>
              <w:t>Дворец книги</w:t>
            </w:r>
          </w:p>
          <w:p w:rsidR="00717140" w:rsidRPr="00346033" w:rsidRDefault="00717140" w:rsidP="00346033">
            <w:pPr>
              <w:pStyle w:val="aa"/>
              <w:snapToGrid w:val="0"/>
              <w:jc w:val="center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717140" w:rsidRPr="00346033" w:rsidRDefault="00717140" w:rsidP="003460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46033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  <w:r w:rsidRPr="0034603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346033"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«Мир встречает Рождество»</w:t>
            </w:r>
          </w:p>
          <w:p w:rsidR="00717140" w:rsidRPr="00346033" w:rsidRDefault="00717140" w:rsidP="003460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33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33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33">
              <w:rPr>
                <w:rFonts w:ascii="Times New Roman" w:hAnsi="Times New Roman"/>
                <w:b/>
                <w:sz w:val="24"/>
                <w:szCs w:val="24"/>
              </w:rPr>
              <w:t xml:space="preserve">22 - 25 декабря </w:t>
            </w:r>
          </w:p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4603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10.00-18.00</w:t>
            </w:r>
          </w:p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33">
              <w:rPr>
                <w:rFonts w:ascii="Times New Roman" w:hAnsi="Times New Roman"/>
                <w:sz w:val="24"/>
                <w:szCs w:val="24"/>
              </w:rPr>
              <w:t>Дворец книги</w:t>
            </w:r>
          </w:p>
        </w:tc>
        <w:tc>
          <w:tcPr>
            <w:tcW w:w="6946" w:type="dxa"/>
            <w:gridSpan w:val="2"/>
          </w:tcPr>
          <w:p w:rsidR="00717140" w:rsidRPr="00346033" w:rsidRDefault="00717140" w:rsidP="003460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6033">
              <w:rPr>
                <w:rFonts w:ascii="Times New Roman" w:hAnsi="Times New Roman"/>
                <w:sz w:val="26"/>
                <w:szCs w:val="26"/>
              </w:rPr>
              <w:t xml:space="preserve">Презентация, демонстрация электронных ресурсов из Президентской библиотеки, викторина </w:t>
            </w:r>
          </w:p>
          <w:p w:rsidR="00717140" w:rsidRPr="00346033" w:rsidRDefault="00717140" w:rsidP="0034603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2"/>
                <w:sz w:val="26"/>
                <w:szCs w:val="26"/>
              </w:rPr>
            </w:pPr>
            <w:r w:rsidRPr="00346033">
              <w:rPr>
                <w:rFonts w:ascii="Times New Roman" w:hAnsi="Times New Roman"/>
                <w:b/>
                <w:sz w:val="26"/>
                <w:szCs w:val="26"/>
              </w:rPr>
              <w:t>«История Симбирского наместничества»</w:t>
            </w:r>
          </w:p>
        </w:tc>
        <w:tc>
          <w:tcPr>
            <w:tcW w:w="2693" w:type="dxa"/>
          </w:tcPr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33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33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33">
              <w:rPr>
                <w:rFonts w:ascii="Times New Roman" w:hAnsi="Times New Roman"/>
                <w:b/>
                <w:sz w:val="24"/>
                <w:szCs w:val="24"/>
              </w:rPr>
              <w:t xml:space="preserve">25 декабря </w:t>
            </w:r>
          </w:p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346033">
              <w:rPr>
                <w:rFonts w:ascii="Times New Roman" w:hAnsi="Times New Roman"/>
                <w:i/>
                <w:sz w:val="24"/>
                <w:szCs w:val="24"/>
              </w:rPr>
              <w:t>ремя уточняется</w:t>
            </w:r>
          </w:p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33">
              <w:rPr>
                <w:rFonts w:ascii="Times New Roman" w:hAnsi="Times New Roman"/>
                <w:sz w:val="24"/>
                <w:szCs w:val="24"/>
              </w:rPr>
              <w:t>Дворец книги</w:t>
            </w:r>
          </w:p>
        </w:tc>
        <w:tc>
          <w:tcPr>
            <w:tcW w:w="6946" w:type="dxa"/>
            <w:gridSpan w:val="2"/>
          </w:tcPr>
          <w:p w:rsidR="00717140" w:rsidRPr="00346033" w:rsidRDefault="00717140" w:rsidP="003460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6033">
              <w:rPr>
                <w:rFonts w:ascii="Times New Roman" w:hAnsi="Times New Roman"/>
                <w:sz w:val="26"/>
                <w:szCs w:val="26"/>
              </w:rPr>
              <w:t xml:space="preserve">Краеведческие чтения по Симбирскому наместничеству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6033">
              <w:rPr>
                <w:rFonts w:ascii="Times New Roman" w:hAnsi="Times New Roman"/>
                <w:b/>
                <w:sz w:val="26"/>
                <w:szCs w:val="26"/>
              </w:rPr>
              <w:t>«По Указу Екатерины Великой: образование Симбирского наместничества»</w:t>
            </w:r>
          </w:p>
        </w:tc>
        <w:tc>
          <w:tcPr>
            <w:tcW w:w="2693" w:type="dxa"/>
          </w:tcPr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33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33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33">
              <w:rPr>
                <w:rFonts w:ascii="Times New Roman" w:hAnsi="Times New Roman"/>
                <w:b/>
                <w:sz w:val="24"/>
                <w:szCs w:val="24"/>
              </w:rPr>
              <w:t xml:space="preserve">27 декабря </w:t>
            </w:r>
          </w:p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033">
              <w:rPr>
                <w:rFonts w:ascii="Times New Roman" w:hAnsi="Times New Roman"/>
                <w:i/>
                <w:sz w:val="24"/>
                <w:szCs w:val="24"/>
              </w:rPr>
              <w:t>10.00</w:t>
            </w:r>
          </w:p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33">
              <w:rPr>
                <w:rFonts w:ascii="Times New Roman" w:hAnsi="Times New Roman"/>
                <w:sz w:val="24"/>
                <w:szCs w:val="24"/>
              </w:rPr>
              <w:t>Дворец книги</w:t>
            </w:r>
          </w:p>
        </w:tc>
        <w:tc>
          <w:tcPr>
            <w:tcW w:w="6946" w:type="dxa"/>
            <w:gridSpan w:val="2"/>
          </w:tcPr>
          <w:p w:rsidR="00717140" w:rsidRPr="00346033" w:rsidRDefault="00717140" w:rsidP="003460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46033">
              <w:rPr>
                <w:rFonts w:ascii="Times New Roman" w:hAnsi="Times New Roman"/>
                <w:bCs/>
                <w:i/>
                <w:spacing w:val="-2"/>
                <w:sz w:val="26"/>
                <w:szCs w:val="26"/>
              </w:rPr>
              <w:t>Деятельность Центров и любительских объединений</w:t>
            </w:r>
          </w:p>
          <w:p w:rsidR="00717140" w:rsidRPr="00346033" w:rsidRDefault="00717140" w:rsidP="00346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46033">
              <w:rPr>
                <w:rFonts w:ascii="Times New Roman" w:hAnsi="Times New Roman"/>
                <w:b/>
                <w:sz w:val="26"/>
                <w:szCs w:val="26"/>
              </w:rPr>
              <w:t>Техностудия ремесел</w:t>
            </w:r>
          </w:p>
          <w:p w:rsidR="00717140" w:rsidRPr="00346033" w:rsidRDefault="00717140" w:rsidP="003460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6033">
              <w:rPr>
                <w:rFonts w:ascii="Times New Roman" w:hAnsi="Times New Roman"/>
                <w:sz w:val="26"/>
                <w:szCs w:val="26"/>
              </w:rPr>
              <w:t xml:space="preserve">«Новый год стучится к нам!» </w:t>
            </w:r>
          </w:p>
          <w:p w:rsidR="00717140" w:rsidRPr="00346033" w:rsidRDefault="00717140" w:rsidP="0034603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2"/>
                <w:sz w:val="26"/>
                <w:szCs w:val="26"/>
              </w:rPr>
            </w:pPr>
            <w:r w:rsidRPr="00346033">
              <w:rPr>
                <w:rFonts w:ascii="Times New Roman" w:hAnsi="Times New Roman"/>
                <w:sz w:val="26"/>
                <w:szCs w:val="26"/>
              </w:rPr>
              <w:t>Интересное – рядом: зверушки из стружки</w:t>
            </w:r>
          </w:p>
        </w:tc>
        <w:tc>
          <w:tcPr>
            <w:tcW w:w="2693" w:type="dxa"/>
          </w:tcPr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33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346033" w:rsidRDefault="00717140" w:rsidP="0034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33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</w:tr>
      <w:tr w:rsidR="00717140" w:rsidRPr="0006346E" w:rsidTr="00717140">
        <w:trPr>
          <w:trHeight w:val="317"/>
        </w:trPr>
        <w:tc>
          <w:tcPr>
            <w:tcW w:w="15877" w:type="dxa"/>
            <w:gridSpan w:val="6"/>
          </w:tcPr>
          <w:p w:rsidR="00717140" w:rsidRPr="00BB629E" w:rsidRDefault="00717140" w:rsidP="009D4DE1">
            <w:pPr>
              <w:spacing w:after="0" w:line="24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BB629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ОГБУК «Ульяновская областная библиотека для детей и юношества имени С.Т.Аксакова»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00E">
              <w:rPr>
                <w:rFonts w:ascii="Times New Roman" w:hAnsi="Times New Roman"/>
                <w:b/>
                <w:sz w:val="24"/>
                <w:szCs w:val="24"/>
              </w:rPr>
              <w:t>19 декабря 2015 по 10 января 2016</w:t>
            </w:r>
          </w:p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000E">
              <w:rPr>
                <w:rFonts w:ascii="Times New Roman" w:hAnsi="Times New Roman"/>
                <w:i/>
                <w:sz w:val="24"/>
                <w:szCs w:val="24"/>
              </w:rPr>
              <w:t>в течение дня</w:t>
            </w:r>
          </w:p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0E">
              <w:rPr>
                <w:rFonts w:ascii="Times New Roman" w:hAnsi="Times New Roman"/>
                <w:sz w:val="24"/>
                <w:szCs w:val="24"/>
              </w:rPr>
              <w:t>Ульяновская областная библиотека для детей и юношества имени С.Т.Аксакова</w:t>
            </w:r>
          </w:p>
        </w:tc>
        <w:tc>
          <w:tcPr>
            <w:tcW w:w="6946" w:type="dxa"/>
            <w:gridSpan w:val="2"/>
          </w:tcPr>
          <w:p w:rsidR="00717140" w:rsidRPr="0099000E" w:rsidRDefault="00717140" w:rsidP="00990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00E">
              <w:rPr>
                <w:rFonts w:ascii="Times New Roman" w:hAnsi="Times New Roman"/>
                <w:sz w:val="24"/>
                <w:szCs w:val="24"/>
              </w:rPr>
              <w:t xml:space="preserve">Звучащая выставка, обзор </w:t>
            </w:r>
            <w:r w:rsidRPr="0099000E">
              <w:rPr>
                <w:rFonts w:ascii="Times New Roman" w:hAnsi="Times New Roman"/>
                <w:b/>
                <w:sz w:val="24"/>
                <w:szCs w:val="24"/>
              </w:rPr>
              <w:t>«Новогодний праздник к нам приходит! »</w:t>
            </w:r>
          </w:p>
          <w:p w:rsidR="00717140" w:rsidRPr="0099000E" w:rsidRDefault="00717140" w:rsidP="00990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140" w:rsidRPr="0099000E" w:rsidRDefault="00717140" w:rsidP="00990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00E">
              <w:rPr>
                <w:rFonts w:ascii="Times New Roman" w:hAnsi="Times New Roman"/>
                <w:sz w:val="24"/>
                <w:szCs w:val="24"/>
              </w:rPr>
              <w:t>Зимняя литературная игра – викторина</w:t>
            </w:r>
            <w:r w:rsidRPr="0099000E">
              <w:rPr>
                <w:rFonts w:ascii="Times New Roman" w:hAnsi="Times New Roman"/>
                <w:b/>
                <w:sz w:val="24"/>
                <w:szCs w:val="24"/>
              </w:rPr>
              <w:t xml:space="preserve"> «Копилка Деда Мороза»</w:t>
            </w:r>
          </w:p>
          <w:p w:rsidR="00717140" w:rsidRPr="0099000E" w:rsidRDefault="00717140" w:rsidP="00990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140" w:rsidRPr="0099000E" w:rsidRDefault="00717140" w:rsidP="00990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00E">
              <w:rPr>
                <w:rFonts w:ascii="Times New Roman" w:hAnsi="Times New Roman"/>
                <w:sz w:val="24"/>
                <w:szCs w:val="24"/>
              </w:rPr>
              <w:t>Литературный калейдоскоп</w:t>
            </w:r>
            <w:r w:rsidRPr="0099000E">
              <w:rPr>
                <w:rFonts w:ascii="Times New Roman" w:hAnsi="Times New Roman"/>
                <w:b/>
                <w:sz w:val="24"/>
                <w:szCs w:val="24"/>
              </w:rPr>
              <w:t xml:space="preserve"> «Все встречают  Новый год»</w:t>
            </w:r>
          </w:p>
          <w:p w:rsidR="00717140" w:rsidRPr="0099000E" w:rsidRDefault="00717140" w:rsidP="00990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00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Бесплатно</w:t>
            </w:r>
          </w:p>
        </w:tc>
        <w:tc>
          <w:tcPr>
            <w:tcW w:w="2268" w:type="dxa"/>
          </w:tcPr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00E">
              <w:rPr>
                <w:rFonts w:ascii="Times New Roman" w:hAnsi="Times New Roman"/>
                <w:sz w:val="24"/>
                <w:szCs w:val="24"/>
                <w:lang w:val="en-US"/>
              </w:rPr>
              <w:t>80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000E" w:rsidRDefault="00717140" w:rsidP="0099000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00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99000E">
              <w:rPr>
                <w:rFonts w:ascii="Times New Roman" w:hAnsi="Times New Roman"/>
                <w:b/>
                <w:sz w:val="24"/>
                <w:szCs w:val="24"/>
              </w:rPr>
              <w:t xml:space="preserve"> декабря 2015</w:t>
            </w:r>
          </w:p>
          <w:p w:rsidR="00717140" w:rsidRPr="0099000E" w:rsidRDefault="00717140" w:rsidP="0099000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000E">
              <w:rPr>
                <w:rFonts w:ascii="Times New Roman" w:hAnsi="Times New Roman"/>
                <w:bCs/>
                <w:i/>
                <w:sz w:val="24"/>
                <w:szCs w:val="24"/>
              </w:rPr>
              <w:t>12.00</w:t>
            </w:r>
          </w:p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0E">
              <w:rPr>
                <w:rFonts w:ascii="Times New Roman" w:hAnsi="Times New Roman"/>
                <w:sz w:val="24"/>
                <w:szCs w:val="24"/>
              </w:rPr>
              <w:t xml:space="preserve">Ульяновская областная библиотека для детей и юношества имени С.Т.Аксакова </w:t>
            </w:r>
          </w:p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99000E" w:rsidRDefault="00717140" w:rsidP="0099000E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00E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</w:t>
            </w:r>
            <w:r w:rsidRPr="009900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9000E">
              <w:rPr>
                <w:rFonts w:ascii="Times New Roman" w:hAnsi="Times New Roman"/>
                <w:b/>
                <w:sz w:val="24"/>
                <w:szCs w:val="24"/>
              </w:rPr>
              <w:t xml:space="preserve"> открытого городского творческого  семейного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900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днём рождения, Ёлочка». </w:t>
            </w:r>
          </w:p>
          <w:p w:rsidR="00717140" w:rsidRPr="0099000E" w:rsidRDefault="00717140" w:rsidP="009900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9000E">
              <w:rPr>
                <w:rFonts w:ascii="Times New Roman" w:hAnsi="Times New Roman"/>
                <w:bCs/>
                <w:sz w:val="24"/>
                <w:szCs w:val="24"/>
              </w:rPr>
              <w:t>оминаци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9000E">
              <w:rPr>
                <w:rFonts w:ascii="Times New Roman" w:hAnsi="Times New Roman"/>
                <w:bCs/>
                <w:sz w:val="24"/>
                <w:szCs w:val="24"/>
              </w:rPr>
              <w:t xml:space="preserve"> - изготовление ёлочной игрушки «Герой книги – персонаж мультфильма»,  которая  приурочена  к Году российского кино в 2016 году.</w:t>
            </w:r>
          </w:p>
          <w:p w:rsidR="00717140" w:rsidRPr="0099000E" w:rsidRDefault="00717140" w:rsidP="00990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0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Бесплатно</w:t>
            </w:r>
          </w:p>
        </w:tc>
        <w:tc>
          <w:tcPr>
            <w:tcW w:w="2268" w:type="dxa"/>
          </w:tcPr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0E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00E">
              <w:rPr>
                <w:rFonts w:ascii="Times New Roman" w:hAnsi="Times New Roman"/>
                <w:b/>
                <w:sz w:val="24"/>
                <w:szCs w:val="24"/>
              </w:rPr>
              <w:t xml:space="preserve">21 декабря 2015 по </w:t>
            </w:r>
          </w:p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00E">
              <w:rPr>
                <w:rFonts w:ascii="Times New Roman" w:hAnsi="Times New Roman"/>
                <w:b/>
                <w:sz w:val="24"/>
                <w:szCs w:val="24"/>
              </w:rPr>
              <w:t>6 января 2016</w:t>
            </w:r>
          </w:p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000E">
              <w:rPr>
                <w:rFonts w:ascii="Times New Roman" w:hAnsi="Times New Roman"/>
                <w:i/>
                <w:sz w:val="24"/>
                <w:szCs w:val="24"/>
              </w:rPr>
              <w:t>время по согласованию</w:t>
            </w:r>
          </w:p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0E">
              <w:rPr>
                <w:rFonts w:ascii="Times New Roman" w:hAnsi="Times New Roman"/>
                <w:sz w:val="24"/>
                <w:szCs w:val="24"/>
              </w:rPr>
              <w:t xml:space="preserve">Ульяновская областная библиотека для детей и юношества имени С.Т.Аксакова </w:t>
            </w:r>
          </w:p>
        </w:tc>
        <w:tc>
          <w:tcPr>
            <w:tcW w:w="6946" w:type="dxa"/>
            <w:gridSpan w:val="2"/>
          </w:tcPr>
          <w:p w:rsidR="00717140" w:rsidRPr="0099000E" w:rsidRDefault="00717140" w:rsidP="00990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00E">
              <w:rPr>
                <w:rFonts w:ascii="Times New Roman" w:hAnsi="Times New Roman"/>
                <w:sz w:val="24"/>
                <w:szCs w:val="24"/>
              </w:rPr>
              <w:t xml:space="preserve">Книжно - иллюстративная выставка, урок творчества  </w:t>
            </w:r>
            <w:r w:rsidRPr="0099000E">
              <w:rPr>
                <w:rFonts w:ascii="Times New Roman" w:hAnsi="Times New Roman"/>
                <w:b/>
                <w:sz w:val="24"/>
                <w:szCs w:val="24"/>
              </w:rPr>
              <w:t>«Подари себе праздник»</w:t>
            </w:r>
          </w:p>
          <w:p w:rsidR="00717140" w:rsidRPr="0099000E" w:rsidRDefault="00717140" w:rsidP="00990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140" w:rsidRPr="0099000E" w:rsidRDefault="00717140" w:rsidP="009900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9000E">
              <w:rPr>
                <w:rFonts w:ascii="Times New Roman" w:eastAsia="Calibri" w:hAnsi="Times New Roman"/>
                <w:sz w:val="24"/>
                <w:szCs w:val="24"/>
              </w:rPr>
              <w:t>Эрудит-кафе</w:t>
            </w:r>
            <w:r w:rsidRPr="009900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«Новогоднее царство – спортивное государство»</w:t>
            </w:r>
            <w:r w:rsidRPr="009900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17140" w:rsidRPr="0099000E" w:rsidRDefault="00717140" w:rsidP="009900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7140" w:rsidRPr="0099000E" w:rsidRDefault="00717140" w:rsidP="00990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00E">
              <w:rPr>
                <w:rFonts w:ascii="Times New Roman" w:hAnsi="Times New Roman"/>
                <w:sz w:val="24"/>
                <w:szCs w:val="24"/>
              </w:rPr>
              <w:t xml:space="preserve">Литературная игра </w:t>
            </w:r>
            <w:r w:rsidRPr="0099000E">
              <w:rPr>
                <w:rFonts w:ascii="Times New Roman" w:hAnsi="Times New Roman"/>
                <w:b/>
                <w:bCs/>
                <w:sz w:val="24"/>
                <w:szCs w:val="24"/>
              </w:rPr>
              <w:t>«В Рождество и Новый год кружит книжек хоровод!»</w:t>
            </w:r>
          </w:p>
          <w:p w:rsidR="00717140" w:rsidRPr="0099000E" w:rsidRDefault="00717140" w:rsidP="00990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140" w:rsidRPr="0099000E" w:rsidRDefault="00717140" w:rsidP="00990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00E">
              <w:rPr>
                <w:rFonts w:ascii="Times New Roman" w:hAnsi="Times New Roman"/>
                <w:sz w:val="24"/>
                <w:szCs w:val="24"/>
              </w:rPr>
              <w:t>Праздничная программа для детей с ограниченными возможностями в рамках акции «От Благовещенья до Покрова» –</w:t>
            </w:r>
            <w:r w:rsidRPr="009900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00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«В гостях у зимушки»</w:t>
            </w:r>
            <w:r w:rsidRPr="0099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140" w:rsidRPr="0099000E" w:rsidRDefault="00717140" w:rsidP="00990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140" w:rsidRPr="008D31CA" w:rsidRDefault="00717140" w:rsidP="00990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00E">
              <w:rPr>
                <w:rFonts w:ascii="Times New Roman" w:hAnsi="Times New Roman"/>
                <w:sz w:val="24"/>
                <w:szCs w:val="24"/>
              </w:rPr>
              <w:t>Литературные посиделки</w:t>
            </w:r>
            <w:r w:rsidRPr="009900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«Рождественские фантазии»</w:t>
            </w:r>
            <w:r w:rsidRPr="0099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00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Бесплатно</w:t>
            </w:r>
          </w:p>
        </w:tc>
        <w:tc>
          <w:tcPr>
            <w:tcW w:w="2268" w:type="dxa"/>
          </w:tcPr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0E">
              <w:rPr>
                <w:rFonts w:ascii="Times New Roman" w:hAnsi="Times New Roman"/>
                <w:sz w:val="24"/>
                <w:szCs w:val="24"/>
              </w:rPr>
              <w:t>60 чел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00E">
              <w:rPr>
                <w:rFonts w:ascii="Times New Roman" w:hAnsi="Times New Roman"/>
                <w:b/>
                <w:sz w:val="24"/>
                <w:szCs w:val="24"/>
              </w:rPr>
              <w:t>23-28 декабря 2015</w:t>
            </w:r>
          </w:p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0E">
              <w:rPr>
                <w:rFonts w:ascii="Times New Roman" w:hAnsi="Times New Roman"/>
                <w:i/>
                <w:sz w:val="24"/>
                <w:szCs w:val="24"/>
              </w:rPr>
              <w:t>время по согласованию</w:t>
            </w:r>
          </w:p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0E">
              <w:rPr>
                <w:rFonts w:ascii="Times New Roman" w:hAnsi="Times New Roman"/>
                <w:sz w:val="24"/>
                <w:szCs w:val="24"/>
              </w:rPr>
              <w:t xml:space="preserve">Ульяновская областная библиотека для детей и юношества имени С.Т.Аксакова </w:t>
            </w:r>
          </w:p>
        </w:tc>
        <w:tc>
          <w:tcPr>
            <w:tcW w:w="6946" w:type="dxa"/>
            <w:gridSpan w:val="2"/>
          </w:tcPr>
          <w:p w:rsidR="00717140" w:rsidRPr="0099000E" w:rsidRDefault="00717140" w:rsidP="00990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00E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  <w:r w:rsidRPr="0099000E">
              <w:rPr>
                <w:rFonts w:ascii="Times New Roman" w:hAnsi="Times New Roman"/>
                <w:b/>
                <w:sz w:val="24"/>
                <w:szCs w:val="24"/>
              </w:rPr>
              <w:t xml:space="preserve"> «В Снежном царстве, Морозном государстве»</w:t>
            </w:r>
          </w:p>
          <w:p w:rsidR="00717140" w:rsidRPr="0099000E" w:rsidRDefault="00717140" w:rsidP="00990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0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Бесплатно</w:t>
            </w:r>
          </w:p>
        </w:tc>
        <w:tc>
          <w:tcPr>
            <w:tcW w:w="2268" w:type="dxa"/>
          </w:tcPr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0E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00E">
              <w:rPr>
                <w:rFonts w:ascii="Times New Roman" w:hAnsi="Times New Roman"/>
                <w:b/>
                <w:sz w:val="24"/>
                <w:szCs w:val="24"/>
              </w:rPr>
              <w:t xml:space="preserve">23 декабря 2015 по </w:t>
            </w:r>
          </w:p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00E">
              <w:rPr>
                <w:rFonts w:ascii="Times New Roman" w:hAnsi="Times New Roman"/>
                <w:b/>
                <w:sz w:val="24"/>
                <w:szCs w:val="24"/>
              </w:rPr>
              <w:t>4 января 2016</w:t>
            </w:r>
          </w:p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000E">
              <w:rPr>
                <w:rFonts w:ascii="Times New Roman" w:hAnsi="Times New Roman"/>
                <w:i/>
                <w:sz w:val="24"/>
                <w:szCs w:val="24"/>
              </w:rPr>
              <w:t>время по согласованию</w:t>
            </w:r>
          </w:p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0E">
              <w:rPr>
                <w:rFonts w:ascii="Times New Roman" w:hAnsi="Times New Roman"/>
                <w:sz w:val="24"/>
                <w:szCs w:val="24"/>
              </w:rPr>
              <w:t>Ульяновская областная библиотека для детей и юношества имени С.Т.Аксакова</w:t>
            </w:r>
          </w:p>
        </w:tc>
        <w:tc>
          <w:tcPr>
            <w:tcW w:w="6946" w:type="dxa"/>
            <w:gridSpan w:val="2"/>
          </w:tcPr>
          <w:p w:rsidR="00717140" w:rsidRPr="0099000E" w:rsidRDefault="00717140" w:rsidP="00990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00E">
              <w:rPr>
                <w:rFonts w:ascii="Times New Roman" w:hAnsi="Times New Roman"/>
                <w:sz w:val="24"/>
                <w:szCs w:val="24"/>
              </w:rPr>
              <w:t>Новогодняя викторина</w:t>
            </w:r>
            <w:r w:rsidRPr="0099000E">
              <w:rPr>
                <w:rFonts w:ascii="Times New Roman" w:hAnsi="Times New Roman"/>
                <w:b/>
                <w:sz w:val="24"/>
                <w:szCs w:val="24"/>
              </w:rPr>
              <w:t xml:space="preserve"> «Радуйтесь, люди, Новый Год к вам будет! »</w:t>
            </w:r>
          </w:p>
          <w:p w:rsidR="00717140" w:rsidRPr="0099000E" w:rsidRDefault="00717140" w:rsidP="00990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00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Бесплатно</w:t>
            </w:r>
          </w:p>
        </w:tc>
        <w:tc>
          <w:tcPr>
            <w:tcW w:w="2268" w:type="dxa"/>
          </w:tcPr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0E">
              <w:rPr>
                <w:rFonts w:ascii="Times New Roman" w:hAnsi="Times New Roman"/>
                <w:sz w:val="24"/>
                <w:szCs w:val="24"/>
                <w:lang w:val="en-US"/>
              </w:rPr>
              <w:t>80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00E">
              <w:rPr>
                <w:rFonts w:ascii="Times New Roman" w:hAnsi="Times New Roman"/>
                <w:b/>
                <w:sz w:val="24"/>
                <w:szCs w:val="24"/>
              </w:rPr>
              <w:t>4-10 января 2016</w:t>
            </w:r>
          </w:p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000E">
              <w:rPr>
                <w:rFonts w:ascii="Times New Roman" w:hAnsi="Times New Roman"/>
                <w:i/>
                <w:sz w:val="24"/>
                <w:szCs w:val="24"/>
              </w:rPr>
              <w:t>время по согласованию</w:t>
            </w:r>
          </w:p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0E">
              <w:rPr>
                <w:rFonts w:ascii="Times New Roman" w:hAnsi="Times New Roman"/>
                <w:sz w:val="24"/>
                <w:szCs w:val="24"/>
              </w:rPr>
              <w:t>Ульяновская областная библиотека для детей и юношества имени С.Т.Аксакова</w:t>
            </w:r>
          </w:p>
        </w:tc>
        <w:tc>
          <w:tcPr>
            <w:tcW w:w="6946" w:type="dxa"/>
            <w:gridSpan w:val="2"/>
          </w:tcPr>
          <w:p w:rsidR="00717140" w:rsidRPr="0099000E" w:rsidRDefault="00717140" w:rsidP="00990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00E">
              <w:rPr>
                <w:rFonts w:ascii="Times New Roman" w:hAnsi="Times New Roman"/>
                <w:sz w:val="24"/>
                <w:szCs w:val="24"/>
              </w:rPr>
              <w:t>Мультпанорама</w:t>
            </w:r>
            <w:r w:rsidRPr="0099000E">
              <w:rPr>
                <w:rFonts w:ascii="Times New Roman" w:hAnsi="Times New Roman"/>
                <w:b/>
                <w:sz w:val="24"/>
                <w:szCs w:val="24"/>
              </w:rPr>
              <w:t xml:space="preserve"> «Рождественская сказка на экране»</w:t>
            </w:r>
          </w:p>
          <w:p w:rsidR="00717140" w:rsidRPr="0099000E" w:rsidRDefault="00717140" w:rsidP="00990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0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Бесплатно</w:t>
            </w:r>
          </w:p>
        </w:tc>
        <w:tc>
          <w:tcPr>
            <w:tcW w:w="2268" w:type="dxa"/>
          </w:tcPr>
          <w:p w:rsidR="00717140" w:rsidRPr="0099000E" w:rsidRDefault="00717140" w:rsidP="00990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00E">
              <w:rPr>
                <w:rFonts w:ascii="Times New Roman" w:hAnsi="Times New Roman"/>
                <w:sz w:val="24"/>
                <w:szCs w:val="24"/>
                <w:lang w:val="en-US"/>
              </w:rPr>
              <w:t>30 чел.</w:t>
            </w:r>
          </w:p>
        </w:tc>
      </w:tr>
      <w:tr w:rsidR="00717140" w:rsidRPr="0006346E" w:rsidTr="00717140">
        <w:tc>
          <w:tcPr>
            <w:tcW w:w="15877" w:type="dxa"/>
            <w:gridSpan w:val="6"/>
          </w:tcPr>
          <w:p w:rsidR="00717140" w:rsidRPr="00844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B629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ОГБУК «Ульяновская областная специальная библиотека для слепых»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6150DB" w:rsidRDefault="00717140" w:rsidP="002D1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25,28 декабря 2015</w:t>
            </w:r>
          </w:p>
          <w:p w:rsidR="00717140" w:rsidRPr="006150DB" w:rsidRDefault="00717140" w:rsidP="006150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150D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6150DB">
              <w:rPr>
                <w:rFonts w:ascii="Times New Roman" w:hAnsi="Times New Roman"/>
                <w:i/>
                <w:sz w:val="24"/>
                <w:szCs w:val="24"/>
              </w:rPr>
              <w:t>.00,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6150DB">
              <w:rPr>
                <w:rFonts w:ascii="Times New Roman" w:hAnsi="Times New Roman"/>
                <w:i/>
                <w:sz w:val="24"/>
                <w:szCs w:val="24"/>
              </w:rPr>
              <w:t>.00</w:t>
            </w:r>
          </w:p>
          <w:p w:rsidR="00717140" w:rsidRPr="006150DB" w:rsidRDefault="00717140" w:rsidP="006150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0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Ульяновская областная специальная библиотека для слепых</w:t>
            </w:r>
          </w:p>
        </w:tc>
        <w:tc>
          <w:tcPr>
            <w:tcW w:w="6946" w:type="dxa"/>
            <w:gridSpan w:val="2"/>
          </w:tcPr>
          <w:p w:rsidR="00717140" w:rsidRPr="006150DB" w:rsidRDefault="00717140" w:rsidP="00615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50DB">
              <w:rPr>
                <w:rFonts w:ascii="Times New Roman" w:hAnsi="Times New Roman"/>
                <w:sz w:val="26"/>
                <w:szCs w:val="26"/>
              </w:rPr>
              <w:t>Новогодние утренники</w:t>
            </w:r>
            <w:r w:rsidRPr="006150DB">
              <w:rPr>
                <w:sz w:val="26"/>
                <w:szCs w:val="26"/>
              </w:rPr>
              <w:t xml:space="preserve"> </w:t>
            </w:r>
            <w:r w:rsidRPr="006150DB">
              <w:rPr>
                <w:rFonts w:ascii="Times New Roman" w:hAnsi="Times New Roman"/>
                <w:b/>
                <w:sz w:val="26"/>
                <w:szCs w:val="26"/>
              </w:rPr>
              <w:t>«Веселых масок карнавал»</w:t>
            </w:r>
          </w:p>
        </w:tc>
        <w:tc>
          <w:tcPr>
            <w:tcW w:w="2693" w:type="dxa"/>
          </w:tcPr>
          <w:p w:rsidR="00717140" w:rsidRPr="006150DB" w:rsidRDefault="00717140" w:rsidP="00615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DB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6150DB" w:rsidRDefault="00717140" w:rsidP="0061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DB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717140" w:rsidRPr="006150DB" w:rsidRDefault="00717140" w:rsidP="00615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6150DB" w:rsidRDefault="00717140" w:rsidP="00615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0DB">
              <w:rPr>
                <w:rFonts w:ascii="Times New Roman" w:hAnsi="Times New Roman"/>
                <w:b/>
                <w:sz w:val="24"/>
                <w:szCs w:val="24"/>
              </w:rPr>
              <w:t>12 января 2016</w:t>
            </w:r>
          </w:p>
          <w:p w:rsidR="00717140" w:rsidRPr="006150DB" w:rsidRDefault="00717140" w:rsidP="0061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50DB">
              <w:rPr>
                <w:rFonts w:ascii="Times New Roman" w:hAnsi="Times New Roman"/>
                <w:i/>
                <w:sz w:val="24"/>
                <w:szCs w:val="24"/>
              </w:rPr>
              <w:t>11.00</w:t>
            </w:r>
          </w:p>
          <w:p w:rsidR="00717140" w:rsidRPr="006150DB" w:rsidRDefault="00717140" w:rsidP="006150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0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Ульяновская областная специальная библиотека для слепых</w:t>
            </w:r>
          </w:p>
        </w:tc>
        <w:tc>
          <w:tcPr>
            <w:tcW w:w="6946" w:type="dxa"/>
            <w:gridSpan w:val="2"/>
          </w:tcPr>
          <w:p w:rsidR="00717140" w:rsidRPr="006150DB" w:rsidRDefault="00717140" w:rsidP="00615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50DB">
              <w:rPr>
                <w:rFonts w:ascii="Times New Roman" w:hAnsi="Times New Roman"/>
                <w:sz w:val="26"/>
                <w:szCs w:val="26"/>
              </w:rPr>
              <w:t>Литературно-музыкальная композиция, посвященная Рождеству Христову</w:t>
            </w:r>
            <w:r w:rsidRPr="006150DB">
              <w:rPr>
                <w:rFonts w:ascii="Times New Roman" w:hAnsi="Times New Roman"/>
                <w:b/>
                <w:sz w:val="26"/>
                <w:szCs w:val="26"/>
              </w:rPr>
              <w:t xml:space="preserve"> «Святый вечер, добрый вечер!»</w:t>
            </w:r>
          </w:p>
        </w:tc>
        <w:tc>
          <w:tcPr>
            <w:tcW w:w="2693" w:type="dxa"/>
          </w:tcPr>
          <w:p w:rsidR="00717140" w:rsidRPr="006150DB" w:rsidRDefault="00717140" w:rsidP="00615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DB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6150DB" w:rsidRDefault="00717140" w:rsidP="00615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DB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717140" w:rsidRPr="0006346E" w:rsidTr="00717140">
        <w:tc>
          <w:tcPr>
            <w:tcW w:w="15877" w:type="dxa"/>
            <w:gridSpan w:val="6"/>
            <w:shd w:val="clear" w:color="auto" w:fill="FFFF00"/>
          </w:tcPr>
          <w:p w:rsidR="00717140" w:rsidRPr="00BC716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7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МУНИЦИПАЛЬНЫЕ ОБРАЗОВАНИЯ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УЛЬЯНОВСКОЙ ОБЛАСТИ:</w:t>
            </w:r>
          </w:p>
        </w:tc>
      </w:tr>
      <w:tr w:rsidR="00717140" w:rsidRPr="0006346E" w:rsidTr="00717140">
        <w:tc>
          <w:tcPr>
            <w:tcW w:w="15877" w:type="dxa"/>
            <w:gridSpan w:val="6"/>
          </w:tcPr>
          <w:p w:rsidR="00717140" w:rsidRPr="00B3181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5CF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МО «</w:t>
            </w:r>
            <w:r w:rsidRPr="00B31818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город Ульяновск</w:t>
            </w:r>
            <w:r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14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12.12.2015</w:t>
            </w:r>
          </w:p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>11.00</w:t>
            </w:r>
            <w:r w:rsidRPr="009A14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Ленина</w:t>
            </w:r>
          </w:p>
        </w:tc>
        <w:tc>
          <w:tcPr>
            <w:tcW w:w="6946" w:type="dxa"/>
            <w:gridSpan w:val="2"/>
          </w:tcPr>
          <w:p w:rsidR="00717140" w:rsidRPr="009A142E" w:rsidRDefault="00717140" w:rsidP="009A142E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Товарищеские встречи по футболу на снегу</w:t>
            </w:r>
            <w:r w:rsidRPr="009A14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посвященные Всемирному Дню футбола</w:t>
            </w:r>
          </w:p>
        </w:tc>
        <w:tc>
          <w:tcPr>
            <w:tcW w:w="2693" w:type="dxa"/>
          </w:tcPr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9A142E" w:rsidRDefault="00717140" w:rsidP="0013769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A142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14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12.12.2015</w:t>
            </w:r>
          </w:p>
          <w:p w:rsidR="00717140" w:rsidRPr="009A142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17140" w:rsidRPr="009A142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r w:rsidRPr="009A142E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Default="00717140" w:rsidP="00A1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B7">
              <w:rPr>
                <w:rFonts w:ascii="Times New Roman" w:hAnsi="Times New Roman"/>
                <w:b/>
                <w:sz w:val="24"/>
                <w:szCs w:val="24"/>
              </w:rPr>
              <w:t>Радио «Владимирский сад».</w:t>
            </w:r>
            <w:r w:rsidRPr="009A1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140" w:rsidRPr="009A142E" w:rsidRDefault="00717140" w:rsidP="00A1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>День Конституции. Викторины и конкурсы о Конституции РФ, раздача листовок</w:t>
            </w:r>
          </w:p>
        </w:tc>
        <w:tc>
          <w:tcPr>
            <w:tcW w:w="2693" w:type="dxa"/>
          </w:tcPr>
          <w:p w:rsidR="00717140" w:rsidRPr="009A142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A118B7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A118B7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D77A20" w:rsidRDefault="00717140" w:rsidP="00D7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7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12.12.2015</w:t>
            </w:r>
          </w:p>
          <w:p w:rsidR="00717140" w:rsidRPr="00D77A20" w:rsidRDefault="00717140" w:rsidP="00D77A20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20">
              <w:rPr>
                <w:rFonts w:ascii="Times New Roman" w:hAnsi="Times New Roman"/>
                <w:sz w:val="24"/>
                <w:szCs w:val="24"/>
              </w:rPr>
              <w:t>12.00-1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7A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77A2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17140" w:rsidRPr="00D77A20" w:rsidRDefault="00717140" w:rsidP="00D77A20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20">
              <w:rPr>
                <w:rFonts w:ascii="Times New Roman" w:hAnsi="Times New Roman"/>
                <w:sz w:val="24"/>
                <w:szCs w:val="24"/>
              </w:rPr>
              <w:t>Пл.Ленина</w:t>
            </w:r>
          </w:p>
        </w:tc>
        <w:tc>
          <w:tcPr>
            <w:tcW w:w="6946" w:type="dxa"/>
            <w:gridSpan w:val="2"/>
          </w:tcPr>
          <w:p w:rsidR="00717140" w:rsidRPr="00D77A20" w:rsidRDefault="00717140" w:rsidP="00D77A20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20">
              <w:rPr>
                <w:rFonts w:ascii="Times New Roman" w:hAnsi="Times New Roman"/>
                <w:b/>
                <w:sz w:val="24"/>
                <w:szCs w:val="24"/>
              </w:rPr>
              <w:t>Старт Новогодних праздничных мероприятий в г.Ульяновске</w:t>
            </w:r>
          </w:p>
          <w:p w:rsidR="00717140" w:rsidRPr="00D77A20" w:rsidRDefault="00717140" w:rsidP="00D77A20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D77A20" w:rsidRDefault="00717140" w:rsidP="00D7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2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D77A20" w:rsidRDefault="00717140" w:rsidP="00D77A20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20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D77A20" w:rsidRDefault="00717140" w:rsidP="00D77A20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20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A142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14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12.12.2015</w:t>
            </w:r>
          </w:p>
          <w:p w:rsidR="00717140" w:rsidRPr="009A142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17140" w:rsidRPr="009A142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  <w:r w:rsidRPr="009A142E">
              <w:rPr>
                <w:rFonts w:ascii="Times New Roman" w:hAnsi="Times New Roman"/>
                <w:sz w:val="24"/>
                <w:szCs w:val="24"/>
              </w:rPr>
              <w:t xml:space="preserve"> «Владимирский сад</w:t>
            </w:r>
          </w:p>
        </w:tc>
        <w:tc>
          <w:tcPr>
            <w:tcW w:w="6946" w:type="dxa"/>
            <w:gridSpan w:val="2"/>
          </w:tcPr>
          <w:p w:rsidR="00717140" w:rsidRPr="009A142E" w:rsidRDefault="00717140" w:rsidP="00137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 xml:space="preserve">Мероприятие в рамках движения «За народную песню» - </w:t>
            </w:r>
            <w:r w:rsidRPr="00A118B7">
              <w:rPr>
                <w:rFonts w:ascii="Times New Roman" w:hAnsi="Times New Roman"/>
                <w:b/>
                <w:sz w:val="24"/>
                <w:szCs w:val="24"/>
              </w:rPr>
              <w:t>«Нам русские песни с рождения пели»</w:t>
            </w:r>
          </w:p>
        </w:tc>
        <w:tc>
          <w:tcPr>
            <w:tcW w:w="2693" w:type="dxa"/>
          </w:tcPr>
          <w:p w:rsidR="00717140" w:rsidRPr="009A142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A118B7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A118B7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14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12.12.2015</w:t>
            </w:r>
          </w:p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r w:rsidRPr="009A142E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9A142E" w:rsidRDefault="00717140" w:rsidP="009A1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 xml:space="preserve">Детская игровая программа </w:t>
            </w:r>
            <w:r w:rsidRPr="00A118B7">
              <w:rPr>
                <w:rFonts w:ascii="Times New Roman" w:hAnsi="Times New Roman"/>
                <w:b/>
                <w:sz w:val="24"/>
                <w:szCs w:val="24"/>
              </w:rPr>
              <w:t xml:space="preserve">«Мы с коррупцией не дружим!», </w:t>
            </w:r>
            <w:r w:rsidRPr="009A142E">
              <w:rPr>
                <w:rFonts w:ascii="Times New Roman" w:hAnsi="Times New Roman"/>
                <w:sz w:val="24"/>
                <w:szCs w:val="24"/>
              </w:rPr>
              <w:t>приуроченная ко Всемирному дню борьбы с коррупцией</w:t>
            </w:r>
          </w:p>
        </w:tc>
        <w:tc>
          <w:tcPr>
            <w:tcW w:w="2693" w:type="dxa"/>
          </w:tcPr>
          <w:p w:rsidR="00717140" w:rsidRPr="009A142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A118B7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A118B7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14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12.12.2015</w:t>
            </w:r>
          </w:p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>Площадь ДК «Киндяковка»</w:t>
            </w:r>
          </w:p>
        </w:tc>
        <w:tc>
          <w:tcPr>
            <w:tcW w:w="6946" w:type="dxa"/>
            <w:gridSpan w:val="2"/>
          </w:tcPr>
          <w:p w:rsidR="00717140" w:rsidRPr="009A142E" w:rsidRDefault="00717140" w:rsidP="009A1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 xml:space="preserve">Спортивно –игровая программа </w:t>
            </w:r>
            <w:r w:rsidRPr="00A118B7">
              <w:rPr>
                <w:rFonts w:ascii="Times New Roman" w:hAnsi="Times New Roman"/>
                <w:b/>
                <w:sz w:val="24"/>
                <w:szCs w:val="24"/>
              </w:rPr>
              <w:t>«Молодецкие забавы»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14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13.12.2015</w:t>
            </w:r>
          </w:p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>11:00 -15:00</w:t>
            </w:r>
          </w:p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A118B7" w:rsidRDefault="00717140" w:rsidP="009A14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8B7">
              <w:rPr>
                <w:rFonts w:ascii="Times New Roman" w:hAnsi="Times New Roman"/>
                <w:b/>
                <w:sz w:val="24"/>
                <w:szCs w:val="24"/>
              </w:rPr>
              <w:t>Радио «Владимирский сад»</w:t>
            </w:r>
          </w:p>
          <w:p w:rsidR="00717140" w:rsidRPr="009A142E" w:rsidRDefault="00717140" w:rsidP="009A1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>День  Н.М. Карамзина (в рамках проекта «12 литературных апостолов»)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14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17.12.2015</w:t>
            </w:r>
          </w:p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r w:rsidRPr="009A142E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9A142E" w:rsidRDefault="00717140" w:rsidP="009A1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 xml:space="preserve">Зимние забавы </w:t>
            </w:r>
            <w:r w:rsidRPr="00A118B7">
              <w:rPr>
                <w:rFonts w:ascii="Times New Roman" w:hAnsi="Times New Roman"/>
                <w:b/>
                <w:sz w:val="24"/>
                <w:szCs w:val="24"/>
              </w:rPr>
              <w:t>«Не жалейте снега и морковок»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14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18.12.2015</w:t>
            </w:r>
          </w:p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r w:rsidRPr="009A142E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9A142E" w:rsidRDefault="00717140" w:rsidP="009A1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>Конкурс рисунков на снегу</w:t>
            </w:r>
            <w:r w:rsidRPr="00A118B7">
              <w:rPr>
                <w:rFonts w:ascii="Times New Roman" w:hAnsi="Times New Roman"/>
                <w:b/>
                <w:sz w:val="24"/>
                <w:szCs w:val="24"/>
              </w:rPr>
              <w:t xml:space="preserve"> «Разукрасилась зима»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122EC" w:rsidRDefault="00717140" w:rsidP="00C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18.12.2015</w:t>
            </w:r>
          </w:p>
          <w:p w:rsidR="00717140" w:rsidRPr="00C122EC" w:rsidRDefault="00717140" w:rsidP="00C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17140" w:rsidRPr="00C122EC" w:rsidRDefault="00717140" w:rsidP="00C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ЦГБ им. И.А.Гончарова</w:t>
            </w:r>
          </w:p>
        </w:tc>
        <w:tc>
          <w:tcPr>
            <w:tcW w:w="6946" w:type="dxa"/>
            <w:gridSpan w:val="2"/>
          </w:tcPr>
          <w:p w:rsidR="00717140" w:rsidRPr="00C122EC" w:rsidRDefault="00717140" w:rsidP="00C122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 xml:space="preserve">Новогодний вечер в клубе интеллигенции </w:t>
            </w:r>
            <w:r w:rsidRPr="00C122EC">
              <w:rPr>
                <w:rFonts w:ascii="Times New Roman" w:hAnsi="Times New Roman"/>
                <w:b/>
                <w:sz w:val="24"/>
                <w:szCs w:val="24"/>
              </w:rPr>
              <w:t>«Вдоль по улице метелица метет»</w:t>
            </w:r>
          </w:p>
          <w:p w:rsidR="00717140" w:rsidRPr="00C122EC" w:rsidRDefault="00717140" w:rsidP="00C12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C122EC" w:rsidRDefault="00717140" w:rsidP="00C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C122EC" w:rsidRDefault="00717140" w:rsidP="00C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AE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19.12.2015</w:t>
            </w:r>
          </w:p>
          <w:p w:rsidR="00717140" w:rsidRPr="00F0292F" w:rsidRDefault="00717140" w:rsidP="00AE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№12</w:t>
            </w:r>
          </w:p>
          <w:p w:rsidR="00717140" w:rsidRPr="00F0292F" w:rsidRDefault="00717140" w:rsidP="00AE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F0292F" w:rsidRDefault="00717140" w:rsidP="00AE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99396E">
              <w:rPr>
                <w:rFonts w:ascii="Times New Roman" w:hAnsi="Times New Roman"/>
                <w:b/>
                <w:sz w:val="24"/>
                <w:szCs w:val="24"/>
              </w:rPr>
              <w:t>«Чудесная ёлочка»</w:t>
            </w:r>
          </w:p>
        </w:tc>
        <w:tc>
          <w:tcPr>
            <w:tcW w:w="2693" w:type="dxa"/>
          </w:tcPr>
          <w:p w:rsidR="00717140" w:rsidRPr="00F0292F" w:rsidRDefault="00717140" w:rsidP="00AE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AE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396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6E">
              <w:rPr>
                <w:rFonts w:ascii="Times New Roman" w:hAnsi="Times New Roman"/>
                <w:sz w:val="24"/>
                <w:szCs w:val="24"/>
              </w:rPr>
              <w:t>19.12.2015</w:t>
            </w:r>
          </w:p>
          <w:p w:rsidR="00717140" w:rsidRPr="0099396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6E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717140" w:rsidRPr="0099396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6E">
              <w:rPr>
                <w:rFonts w:ascii="Times New Roman" w:hAnsi="Times New Roman"/>
                <w:sz w:val="24"/>
                <w:szCs w:val="24"/>
              </w:rPr>
              <w:t>библиотека №2</w:t>
            </w:r>
          </w:p>
        </w:tc>
        <w:tc>
          <w:tcPr>
            <w:tcW w:w="6946" w:type="dxa"/>
            <w:gridSpan w:val="2"/>
          </w:tcPr>
          <w:p w:rsidR="00717140" w:rsidRPr="0099396E" w:rsidRDefault="00717140" w:rsidP="009A1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6E">
              <w:rPr>
                <w:rFonts w:ascii="Times New Roman" w:hAnsi="Times New Roman"/>
                <w:sz w:val="24"/>
                <w:szCs w:val="24"/>
              </w:rPr>
              <w:t xml:space="preserve">Новогодний утренник для уч-ся 1-4 кл. </w:t>
            </w:r>
            <w:r w:rsidRPr="0099396E">
              <w:rPr>
                <w:rFonts w:ascii="Times New Roman" w:hAnsi="Times New Roman"/>
                <w:b/>
                <w:sz w:val="24"/>
                <w:szCs w:val="24"/>
              </w:rPr>
              <w:t xml:space="preserve">«Новогоднее приключение» </w:t>
            </w:r>
          </w:p>
        </w:tc>
        <w:tc>
          <w:tcPr>
            <w:tcW w:w="2693" w:type="dxa"/>
          </w:tcPr>
          <w:p w:rsidR="00717140" w:rsidRPr="0099396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96E">
              <w:rPr>
                <w:rFonts w:ascii="Times New Roman" w:hAnsi="Times New Roman"/>
                <w:b/>
                <w:sz w:val="24"/>
                <w:szCs w:val="24"/>
              </w:rPr>
              <w:t xml:space="preserve">Платно </w:t>
            </w:r>
          </w:p>
          <w:p w:rsidR="00717140" w:rsidRPr="0099396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6E">
              <w:rPr>
                <w:rFonts w:ascii="Times New Roman" w:hAnsi="Times New Roman"/>
                <w:sz w:val="24"/>
                <w:szCs w:val="24"/>
              </w:rPr>
              <w:t>39 руб.</w:t>
            </w:r>
          </w:p>
        </w:tc>
        <w:tc>
          <w:tcPr>
            <w:tcW w:w="2268" w:type="dxa"/>
          </w:tcPr>
          <w:p w:rsidR="00717140" w:rsidRPr="0099396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6E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396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6E">
              <w:rPr>
                <w:rFonts w:ascii="Times New Roman" w:hAnsi="Times New Roman"/>
                <w:sz w:val="24"/>
                <w:szCs w:val="24"/>
              </w:rPr>
              <w:t>19.12.2015</w:t>
            </w:r>
          </w:p>
          <w:p w:rsidR="00717140" w:rsidRPr="0099396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6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99396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6E">
              <w:rPr>
                <w:rFonts w:ascii="Times New Roman" w:hAnsi="Times New Roman"/>
                <w:sz w:val="24"/>
                <w:szCs w:val="24"/>
              </w:rPr>
              <w:t>библиотека №25</w:t>
            </w:r>
          </w:p>
        </w:tc>
        <w:tc>
          <w:tcPr>
            <w:tcW w:w="6946" w:type="dxa"/>
            <w:gridSpan w:val="2"/>
          </w:tcPr>
          <w:p w:rsidR="00717140" w:rsidRPr="0099396E" w:rsidRDefault="00717140" w:rsidP="009A1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6E">
              <w:rPr>
                <w:rFonts w:ascii="Times New Roman" w:hAnsi="Times New Roman"/>
                <w:sz w:val="24"/>
                <w:szCs w:val="24"/>
              </w:rPr>
              <w:t>Новогодняя игра-квест для уч-ся 1-4 кл. «</w:t>
            </w:r>
            <w:r w:rsidRPr="0099396E">
              <w:rPr>
                <w:rFonts w:ascii="Times New Roman" w:hAnsi="Times New Roman"/>
                <w:b/>
                <w:sz w:val="24"/>
                <w:szCs w:val="24"/>
              </w:rPr>
              <w:t xml:space="preserve">Новогоднее приключение» </w:t>
            </w:r>
          </w:p>
        </w:tc>
        <w:tc>
          <w:tcPr>
            <w:tcW w:w="2693" w:type="dxa"/>
          </w:tcPr>
          <w:p w:rsidR="00717140" w:rsidRPr="0099396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6E"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  <w:p w:rsidR="00717140" w:rsidRPr="0099396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6E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  <w:p w:rsidR="00717140" w:rsidRPr="0099396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140" w:rsidRPr="0099396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6E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14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19.12.2015</w:t>
            </w:r>
          </w:p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r w:rsidRPr="009A142E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Default="00717140" w:rsidP="009A1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 xml:space="preserve">День работников органов ЗАГСа. </w:t>
            </w:r>
          </w:p>
          <w:p w:rsidR="00717140" w:rsidRPr="009A142E" w:rsidRDefault="00717140" w:rsidP="009A1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  <w:r w:rsidRPr="00A118B7">
              <w:rPr>
                <w:rFonts w:ascii="Times New Roman" w:hAnsi="Times New Roman"/>
                <w:b/>
                <w:sz w:val="24"/>
                <w:szCs w:val="24"/>
              </w:rPr>
              <w:t>«Свадебные обряды на Руси»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14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19.12.2015</w:t>
            </w:r>
          </w:p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9A142E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Ленина</w:t>
            </w:r>
          </w:p>
        </w:tc>
        <w:tc>
          <w:tcPr>
            <w:tcW w:w="6946" w:type="dxa"/>
            <w:gridSpan w:val="2"/>
          </w:tcPr>
          <w:p w:rsidR="00717140" w:rsidRPr="009A142E" w:rsidRDefault="00717140" w:rsidP="009A1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Эстафеты,</w:t>
            </w:r>
            <w:r w:rsidRPr="009A14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118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конкурсы на льду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19.12.15</w:t>
            </w:r>
          </w:p>
          <w:p w:rsidR="00717140" w:rsidRPr="00F0292F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17140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Площадь им. </w:t>
            </w:r>
          </w:p>
          <w:p w:rsidR="00717140" w:rsidRPr="00F0292F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6946" w:type="dxa"/>
            <w:gridSpan w:val="2"/>
          </w:tcPr>
          <w:p w:rsidR="00717140" w:rsidRDefault="00717140" w:rsidP="009A1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6E">
              <w:rPr>
                <w:rFonts w:ascii="Times New Roman" w:hAnsi="Times New Roman"/>
                <w:b/>
                <w:sz w:val="24"/>
                <w:szCs w:val="24"/>
              </w:rPr>
              <w:t>Зимние забавы «Никола Зимний»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7140" w:rsidRPr="00F0292F" w:rsidRDefault="00717140" w:rsidP="009A1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Игровая программа в рамках проекта «Зимний Венец»</w:t>
            </w:r>
          </w:p>
        </w:tc>
        <w:tc>
          <w:tcPr>
            <w:tcW w:w="2693" w:type="dxa"/>
          </w:tcPr>
          <w:p w:rsidR="00717140" w:rsidRPr="00F0292F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19.12.</w:t>
            </w:r>
            <w:r w:rsidRPr="00F0292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17140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17140" w:rsidRPr="00F0292F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№6</w:t>
            </w:r>
          </w:p>
          <w:p w:rsidR="00717140" w:rsidRPr="00F0292F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F0292F" w:rsidRDefault="00717140" w:rsidP="009A1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B7">
              <w:rPr>
                <w:rFonts w:ascii="Times New Roman" w:hAnsi="Times New Roman"/>
                <w:b/>
                <w:sz w:val="24"/>
                <w:szCs w:val="24"/>
              </w:rPr>
              <w:t>«Новогодний хоровод»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- родительское собрание с концертом учащихся преп. Леоновой О.Г.</w:t>
            </w:r>
          </w:p>
        </w:tc>
        <w:tc>
          <w:tcPr>
            <w:tcW w:w="2693" w:type="dxa"/>
          </w:tcPr>
          <w:p w:rsidR="00717140" w:rsidRPr="00F0292F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A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20.12.2015 - 15.01.2016</w:t>
            </w:r>
          </w:p>
          <w:p w:rsidR="00717140" w:rsidRPr="00F0292F" w:rsidRDefault="00717140" w:rsidP="0099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етская хуждожественная школа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Выставка детских </w:t>
            </w:r>
            <w:r w:rsidRPr="0099396E">
              <w:rPr>
                <w:rFonts w:ascii="Times New Roman" w:hAnsi="Times New Roman"/>
                <w:b/>
                <w:sz w:val="24"/>
                <w:szCs w:val="24"/>
              </w:rPr>
              <w:t>рисунков «Новогодние фантазии и Рождество»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85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20.12.2015 - 15.01.2016</w:t>
            </w:r>
          </w:p>
          <w:p w:rsidR="00717140" w:rsidRPr="00F0292F" w:rsidRDefault="00717140" w:rsidP="0099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 8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Выставка работ учащихся художественного отделения </w:t>
            </w:r>
            <w:r w:rsidRPr="0099396E">
              <w:rPr>
                <w:rFonts w:ascii="Times New Roman" w:hAnsi="Times New Roman"/>
                <w:b/>
                <w:sz w:val="24"/>
                <w:szCs w:val="24"/>
              </w:rPr>
              <w:t>«Зимняя сказка»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900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20.12.2015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10.00, 12.00, 14.00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Большой зал ДК «Руслан»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Театрализованная шоу-программа </w:t>
            </w:r>
            <w:r w:rsidRPr="0099396E">
              <w:rPr>
                <w:rFonts w:ascii="Times New Roman" w:hAnsi="Times New Roman"/>
                <w:b/>
                <w:sz w:val="24"/>
                <w:szCs w:val="24"/>
              </w:rPr>
              <w:t>«В царстве Снежной Королевы»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для малообеспеченных детей, из неблагополучных семей, детей Заволжского района, детей сотрудников  ФНПЦ АО НПО «Марс», АО «Авиастар-СП»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 шоу-программа/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550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A142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14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20.12.2015</w:t>
            </w:r>
          </w:p>
          <w:p w:rsidR="00717140" w:rsidRPr="009A142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9A142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9A142E" w:rsidRDefault="00717140" w:rsidP="00CC3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>Конкурс на лучшую рождественскую игрушку «История новогодней игрушки» (мастер-классы)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A142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14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20.12.2015</w:t>
            </w:r>
          </w:p>
          <w:p w:rsidR="00717140" w:rsidRPr="009A142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9A142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A118B7" w:rsidRDefault="00717140" w:rsidP="00CC3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8B7">
              <w:rPr>
                <w:rFonts w:ascii="Times New Roman" w:hAnsi="Times New Roman"/>
                <w:b/>
                <w:sz w:val="24"/>
                <w:szCs w:val="24"/>
              </w:rPr>
              <w:t>Забег по снежному лабиринту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A142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14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20.12.2015</w:t>
            </w:r>
          </w:p>
          <w:p w:rsidR="00717140" w:rsidRPr="009A142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2E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17140" w:rsidRPr="009A142E" w:rsidRDefault="00717140" w:rsidP="00CC3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4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перед ДК «Киндяковка»</w:t>
            </w:r>
          </w:p>
        </w:tc>
        <w:tc>
          <w:tcPr>
            <w:tcW w:w="6946" w:type="dxa"/>
            <w:gridSpan w:val="2"/>
          </w:tcPr>
          <w:p w:rsidR="00717140" w:rsidRPr="00A118B7" w:rsidRDefault="00717140" w:rsidP="00CC3E9E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142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елки в Железнодорожном районе. </w:t>
            </w:r>
            <w:r w:rsidRPr="00A118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«Новогодние чудеса начинаются»</w:t>
            </w:r>
          </w:p>
          <w:p w:rsidR="00717140" w:rsidRPr="009A142E" w:rsidRDefault="00717140" w:rsidP="00CC3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20.12.2015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Камерный театр 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ДК «Руслан»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6E">
              <w:rPr>
                <w:rFonts w:ascii="Times New Roman" w:hAnsi="Times New Roman"/>
                <w:b/>
                <w:sz w:val="24"/>
                <w:szCs w:val="24"/>
              </w:rPr>
              <w:t>Открытие Резиденции Деда Мороза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- театрализованная программа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21.12.2015 - 25.12.2015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библиотека №30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Новогодний бал для уч-ся 1-4 кл. </w:t>
            </w:r>
            <w:r w:rsidRPr="0099396E">
              <w:rPr>
                <w:rFonts w:ascii="Times New Roman" w:hAnsi="Times New Roman"/>
                <w:b/>
                <w:sz w:val="24"/>
                <w:szCs w:val="24"/>
              </w:rPr>
              <w:t>«В снежном царстве, в морозном государстве» -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7140" w:rsidRPr="0099396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96E">
              <w:rPr>
                <w:rFonts w:ascii="Times New Roman" w:hAnsi="Times New Roman"/>
                <w:b/>
                <w:sz w:val="24"/>
                <w:szCs w:val="24"/>
              </w:rPr>
              <w:t xml:space="preserve">Платно 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56 руб.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21.12.2015-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30.12.2015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Камерный театр 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ДК «Руслан»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15">
              <w:rPr>
                <w:rFonts w:ascii="Times New Roman" w:hAnsi="Times New Roman"/>
                <w:b/>
                <w:sz w:val="24"/>
                <w:szCs w:val="24"/>
              </w:rPr>
              <w:t>Работа Резиденции Деда Мороза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- театрализовано-игровые программы для детей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 программа/ 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21.12.2015</w:t>
            </w:r>
          </w:p>
          <w:p w:rsidR="00717140" w:rsidRPr="00F0292F" w:rsidRDefault="00717140" w:rsidP="000815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ДШИ им.</w:t>
            </w:r>
          </w:p>
          <w:p w:rsidR="00717140" w:rsidRPr="00F0292F" w:rsidRDefault="00717140" w:rsidP="000815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Балакирева</w:t>
            </w:r>
          </w:p>
          <w:p w:rsidR="00717140" w:rsidRPr="00F0292F" w:rsidRDefault="00717140" w:rsidP="0008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15">
              <w:rPr>
                <w:rFonts w:ascii="Times New Roman" w:eastAsia="Calibri" w:hAnsi="Times New Roman"/>
                <w:b/>
                <w:sz w:val="24"/>
                <w:szCs w:val="24"/>
              </w:rPr>
              <w:t>Новогоднее представление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с концертом для учащихся 1- 5 классов отделения общего эстетического развития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21.12.2015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 8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1515">
              <w:rPr>
                <w:rFonts w:ascii="Times New Roman" w:eastAsia="Calibri" w:hAnsi="Times New Roman"/>
                <w:b/>
                <w:sz w:val="24"/>
                <w:szCs w:val="24"/>
              </w:rPr>
              <w:t>Новогодний концерт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для родителей учеников фортепианного и оркестрового отделения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21.12.2015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библиотека №3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0815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Новогодние посиделки, заседание клуба «Забота» </w:t>
            </w:r>
            <w:r w:rsidRPr="00081515">
              <w:rPr>
                <w:rFonts w:ascii="Times New Roman" w:eastAsia="Calibri" w:hAnsi="Times New Roman"/>
                <w:b/>
                <w:sz w:val="24"/>
                <w:szCs w:val="24"/>
              </w:rPr>
              <w:t>«Тихо, тихо шелестят страницы»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21.12.2015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библиотека №6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0815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Новогоднее представление для уч-ся 1-4 кл «</w:t>
            </w:r>
            <w:r w:rsidRPr="00081515">
              <w:rPr>
                <w:rFonts w:ascii="Times New Roman" w:eastAsia="Calibri" w:hAnsi="Times New Roman"/>
                <w:b/>
                <w:sz w:val="24"/>
                <w:szCs w:val="24"/>
              </w:rPr>
              <w:t>Когда часы 12 бьют!»</w:t>
            </w:r>
          </w:p>
        </w:tc>
        <w:tc>
          <w:tcPr>
            <w:tcW w:w="2693" w:type="dxa"/>
          </w:tcPr>
          <w:p w:rsidR="00717140" w:rsidRDefault="00717140" w:rsidP="0008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515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140" w:rsidRPr="00F0292F" w:rsidRDefault="00717140" w:rsidP="0008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56 руб.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с 21.12.2015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библиотека №29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0815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Новогодняя игровая программа для уч-ся 1-6 кл. </w:t>
            </w:r>
            <w:r w:rsidRPr="00081515">
              <w:rPr>
                <w:rFonts w:ascii="Times New Roman" w:eastAsia="Calibri" w:hAnsi="Times New Roman"/>
                <w:b/>
                <w:sz w:val="24"/>
                <w:szCs w:val="24"/>
              </w:rPr>
              <w:t>«Новогоднее волшебство»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7140" w:rsidRDefault="00717140" w:rsidP="0008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515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140" w:rsidRPr="00F0292F" w:rsidRDefault="00717140" w:rsidP="0008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19,50 руб.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21.12.2015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библиотека №30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0815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Познавательная новогодняя программа для уч-ся 1-4 кл. </w:t>
            </w:r>
            <w:r w:rsidRPr="00081515">
              <w:rPr>
                <w:rFonts w:ascii="Times New Roman" w:eastAsia="Calibri" w:hAnsi="Times New Roman"/>
                <w:b/>
                <w:sz w:val="24"/>
                <w:szCs w:val="24"/>
              </w:rPr>
              <w:t>«Новый год идет по кругу»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21.12.2015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717140" w:rsidRPr="00F0292F" w:rsidRDefault="00717140" w:rsidP="0008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 4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Новогоднее представление «</w:t>
            </w:r>
            <w:r w:rsidRPr="00081515">
              <w:rPr>
                <w:rFonts w:ascii="Times New Roman" w:hAnsi="Times New Roman"/>
                <w:b/>
                <w:sz w:val="24"/>
                <w:szCs w:val="24"/>
              </w:rPr>
              <w:t>Хоровод снежинок» с музыкальной сказкой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21.12.2015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№10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0815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Новогодний вечер младшего хора «Капельки» </w:t>
            </w:r>
            <w:r w:rsidRPr="00081515">
              <w:rPr>
                <w:rFonts w:ascii="Times New Roman" w:eastAsia="Calibri" w:hAnsi="Times New Roman"/>
                <w:b/>
                <w:sz w:val="24"/>
                <w:szCs w:val="24"/>
              </w:rPr>
              <w:t>«Новогодние истории»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- 30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ЦГБ им. И.А.Гончарова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0815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Театрализованное новогоднее представление для уч-ся 1-4 кл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81515">
              <w:rPr>
                <w:rFonts w:ascii="Times New Roman" w:eastAsia="Calibri" w:hAnsi="Times New Roman"/>
                <w:b/>
                <w:sz w:val="24"/>
                <w:szCs w:val="24"/>
              </w:rPr>
              <w:t>«В гости к нам Зима пришла»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515">
              <w:rPr>
                <w:rFonts w:ascii="Times New Roman" w:hAnsi="Times New Roman"/>
                <w:b/>
                <w:sz w:val="24"/>
                <w:szCs w:val="24"/>
              </w:rPr>
              <w:t xml:space="preserve">Платно 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39 руб.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22.12.2015</w:t>
            </w:r>
          </w:p>
          <w:p w:rsidR="00717140" w:rsidRPr="00F0292F" w:rsidRDefault="00717140" w:rsidP="0008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 8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1515">
              <w:rPr>
                <w:rFonts w:ascii="Times New Roman" w:eastAsia="Calibri" w:hAnsi="Times New Roman"/>
                <w:b/>
                <w:sz w:val="24"/>
                <w:szCs w:val="24"/>
              </w:rPr>
              <w:t>Новогодний концерт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хорового отделения для родителей 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с 22.</w:t>
            </w:r>
            <w:r>
              <w:rPr>
                <w:rFonts w:ascii="Times New Roman" w:hAnsi="Times New Roman"/>
                <w:sz w:val="24"/>
                <w:szCs w:val="24"/>
              </w:rPr>
              <w:t>-27.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библиотека №4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0815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Новогодний утренник для уч-ся 1-4 кл. «Говорят, под Новый год…» </w:t>
            </w:r>
          </w:p>
        </w:tc>
        <w:tc>
          <w:tcPr>
            <w:tcW w:w="2693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515">
              <w:rPr>
                <w:rFonts w:ascii="Times New Roman" w:hAnsi="Times New Roman"/>
                <w:b/>
                <w:sz w:val="24"/>
                <w:szCs w:val="24"/>
              </w:rPr>
              <w:t xml:space="preserve">Платно 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13,50 руб.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22.12.2015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F0292F" w:rsidRDefault="00717140" w:rsidP="000815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Концерт классов преп. Калашниковой Ю.Н. и Коклеевой Л.Р. </w:t>
            </w:r>
            <w:r w:rsidRPr="00081515">
              <w:rPr>
                <w:rFonts w:ascii="Times New Roman" w:eastAsia="Calibri" w:hAnsi="Times New Roman"/>
                <w:b/>
                <w:sz w:val="24"/>
                <w:szCs w:val="24"/>
              </w:rPr>
              <w:t>«Новый год на пороге»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22.12.2015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lastRenderedPageBreak/>
              <w:t>ДШИ №10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Новогодний вечер младшего хора «Колибри» (2,3 группы) </w:t>
            </w:r>
            <w:r w:rsidRPr="00081515">
              <w:rPr>
                <w:rFonts w:ascii="Times New Roman" w:eastAsia="Calibri" w:hAnsi="Times New Roman"/>
                <w:b/>
                <w:sz w:val="24"/>
                <w:szCs w:val="24"/>
              </w:rPr>
              <w:t>«Мы с морозом подружились»</w:t>
            </w:r>
          </w:p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23.12.2015</w:t>
            </w:r>
            <w:r w:rsidRPr="00F0292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24.12.2015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№2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1515">
              <w:rPr>
                <w:rFonts w:ascii="Times New Roman" w:eastAsia="Calibri" w:hAnsi="Times New Roman"/>
                <w:b/>
                <w:sz w:val="24"/>
                <w:szCs w:val="24"/>
              </w:rPr>
              <w:t>Новогоднее представление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для учащихся эстетического отделения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№12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Default="00717140" w:rsidP="000815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Концерт для подготовительного отделения </w:t>
            </w:r>
            <w:r w:rsidRPr="00081515">
              <w:rPr>
                <w:rFonts w:ascii="Times New Roman" w:eastAsia="Calibri" w:hAnsi="Times New Roman"/>
                <w:b/>
                <w:sz w:val="24"/>
                <w:szCs w:val="24"/>
              </w:rPr>
              <w:t>«С Новым годом, детвора»</w:t>
            </w:r>
          </w:p>
          <w:p w:rsidR="00717140" w:rsidRDefault="00717140" w:rsidP="000815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7140" w:rsidRPr="00F0292F" w:rsidRDefault="00717140" w:rsidP="000815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Мастер-класс по созданию новогодних украшений </w:t>
            </w:r>
            <w:r w:rsidRPr="00081515">
              <w:rPr>
                <w:rFonts w:ascii="Times New Roman" w:eastAsia="Calibri" w:hAnsi="Times New Roman"/>
                <w:b/>
                <w:sz w:val="24"/>
                <w:szCs w:val="24"/>
              </w:rPr>
              <w:t>«Чудеса из фетра»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 8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Концерт отделения народных инструментов </w:t>
            </w:r>
            <w:r w:rsidRPr="00081515">
              <w:rPr>
                <w:rFonts w:ascii="Times New Roman" w:eastAsia="Calibri" w:hAnsi="Times New Roman"/>
                <w:b/>
                <w:sz w:val="24"/>
                <w:szCs w:val="24"/>
              </w:rPr>
              <w:t>«Новогодняя карусель»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с 23.12.2015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библиотека №28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0815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Новогоднее театрализованное представление для уч-ся 1-4 кл.</w:t>
            </w:r>
            <w:r w:rsidRPr="0008151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«Раз морозною зимой…»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7140" w:rsidRPr="00081515" w:rsidRDefault="00717140" w:rsidP="00081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515">
              <w:rPr>
                <w:rFonts w:ascii="Times New Roman" w:hAnsi="Times New Roman"/>
                <w:b/>
                <w:sz w:val="24"/>
                <w:szCs w:val="24"/>
              </w:rPr>
              <w:t xml:space="preserve">Платно </w:t>
            </w:r>
          </w:p>
          <w:p w:rsidR="00717140" w:rsidRPr="00F0292F" w:rsidRDefault="00717140" w:rsidP="0008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39 руб.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библиотека №12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0815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Новогодняя игровая программа для уч-ся 1-4 кл.</w:t>
            </w:r>
            <w:r w:rsidRPr="0008151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«В гостях у новогодней сказки!»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D07BC2" w:rsidRDefault="00717140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C2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  <w:p w:rsidR="00717140" w:rsidRPr="00D07BC2" w:rsidRDefault="00717140" w:rsidP="00D07B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C2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D07BC2" w:rsidRDefault="00717140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C2">
              <w:rPr>
                <w:rFonts w:ascii="Times New Roman" w:hAnsi="Times New Roman"/>
                <w:sz w:val="24"/>
                <w:szCs w:val="24"/>
              </w:rPr>
              <w:t>пл. 50-летия Победы</w:t>
            </w:r>
          </w:p>
        </w:tc>
        <w:tc>
          <w:tcPr>
            <w:tcW w:w="6946" w:type="dxa"/>
            <w:gridSpan w:val="2"/>
          </w:tcPr>
          <w:p w:rsidR="00717140" w:rsidRPr="00D07BC2" w:rsidRDefault="00717140" w:rsidP="00D07B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BC2">
              <w:rPr>
                <w:rFonts w:ascii="Times New Roman" w:hAnsi="Times New Roman"/>
                <w:b/>
                <w:sz w:val="24"/>
                <w:szCs w:val="24"/>
              </w:rPr>
              <w:t>Открытие центральной новогодней ёлки  Заволжского района</w:t>
            </w:r>
          </w:p>
          <w:p w:rsidR="00717140" w:rsidRPr="00D07BC2" w:rsidRDefault="00717140" w:rsidP="00D07B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D07BC2" w:rsidRDefault="00717140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C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D07BC2" w:rsidRDefault="00717140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C2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библиотека №21</w:t>
            </w:r>
          </w:p>
        </w:tc>
        <w:tc>
          <w:tcPr>
            <w:tcW w:w="6946" w:type="dxa"/>
            <w:gridSpan w:val="2"/>
          </w:tcPr>
          <w:p w:rsidR="00717140" w:rsidRPr="00081515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Новогодняя развлекательная программа для уч-ся 5-6 кл.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«</w:t>
            </w:r>
            <w:r w:rsidRPr="00081515">
              <w:rPr>
                <w:rFonts w:ascii="Times New Roman" w:eastAsia="Calibri" w:hAnsi="Times New Roman"/>
                <w:b/>
                <w:sz w:val="24"/>
                <w:szCs w:val="24"/>
              </w:rPr>
              <w:t>Здравствуй, здравствуй, Новый Год!»</w:t>
            </w:r>
          </w:p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№10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Новогодний вечер младшего хора мальчиков </w:t>
            </w:r>
            <w:r w:rsidRPr="00081515">
              <w:rPr>
                <w:rFonts w:ascii="Times New Roman" w:eastAsia="Calibri" w:hAnsi="Times New Roman"/>
                <w:b/>
                <w:sz w:val="24"/>
                <w:szCs w:val="24"/>
              </w:rPr>
              <w:t>«Звонкий ветерок»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Зал хореографии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№10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1515">
              <w:rPr>
                <w:rFonts w:ascii="Times New Roman" w:eastAsia="Calibri" w:hAnsi="Times New Roman"/>
                <w:b/>
                <w:sz w:val="24"/>
                <w:szCs w:val="24"/>
              </w:rPr>
              <w:t>Новогодний вечер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для учащихся подготовительного класса отделения хореографического искусства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17140" w:rsidRPr="00F0292F" w:rsidRDefault="00717140" w:rsidP="0008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№6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0815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Театрализованный новогодний праздник для младших классов ДШИ №6 «Здравствуй, елка!» 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F0292F" w:rsidRDefault="00717140" w:rsidP="000815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Концерт отделения общего инструмента </w:t>
            </w:r>
            <w:r w:rsidRPr="00081515">
              <w:rPr>
                <w:rFonts w:ascii="Times New Roman" w:eastAsia="Calibri" w:hAnsi="Times New Roman"/>
                <w:b/>
                <w:sz w:val="24"/>
                <w:szCs w:val="24"/>
              </w:rPr>
              <w:t>«На танцевальной волне»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24.12.2015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lastRenderedPageBreak/>
              <w:t>ДШИ №12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Новогодний концерт </w:t>
            </w:r>
            <w:r w:rsidRPr="00081515">
              <w:rPr>
                <w:rFonts w:ascii="Times New Roman" w:eastAsia="Calibri" w:hAnsi="Times New Roman"/>
                <w:b/>
                <w:sz w:val="24"/>
                <w:szCs w:val="24"/>
              </w:rPr>
              <w:t>«Новогодний сюрприз»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24.12.15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ДК «Киндяковка»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Банкетный зал</w:t>
            </w:r>
          </w:p>
        </w:tc>
        <w:tc>
          <w:tcPr>
            <w:tcW w:w="6946" w:type="dxa"/>
            <w:gridSpan w:val="2"/>
          </w:tcPr>
          <w:p w:rsidR="00717140" w:rsidRPr="00273FE6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FE6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работ «Настоящий Новый год» </w:t>
            </w:r>
          </w:p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Подведение итогов конкурса прикладного творчества для людей с ограниченными возможностями здоровья «Кубок Деда Мороза», «Снежная Королева»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24.12.2015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библиотека №21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F542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Новогодний утренник для уч-ся 1-4 кл. </w:t>
            </w:r>
            <w:r w:rsidRPr="00F5426D">
              <w:rPr>
                <w:rFonts w:ascii="Times New Roman" w:eastAsia="Calibri" w:hAnsi="Times New Roman"/>
                <w:b/>
                <w:sz w:val="24"/>
                <w:szCs w:val="24"/>
              </w:rPr>
              <w:t>«Путешествие к Деду Морозу»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24.12.2015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библиотека №18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F542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Новогодняя игровая программа для уч-ся 1-4 кл. </w:t>
            </w:r>
            <w:r w:rsidRPr="00F5426D">
              <w:rPr>
                <w:rFonts w:ascii="Times New Roman" w:eastAsia="Calibri" w:hAnsi="Times New Roman"/>
                <w:b/>
                <w:sz w:val="24"/>
                <w:szCs w:val="24"/>
              </w:rPr>
              <w:t>«Встречаем добрый Новый год»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</w:tr>
      <w:tr w:rsidR="00717140" w:rsidRPr="00D07BC2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D07BC2" w:rsidRDefault="00717140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C2">
              <w:rPr>
                <w:rFonts w:ascii="Times New Roman" w:hAnsi="Times New Roman"/>
                <w:sz w:val="24"/>
                <w:szCs w:val="24"/>
              </w:rPr>
              <w:t>24.12.2015</w:t>
            </w:r>
          </w:p>
          <w:p w:rsidR="00717140" w:rsidRPr="00D07BC2" w:rsidRDefault="00717140" w:rsidP="00D07B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C2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Default="00717140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C2">
              <w:rPr>
                <w:rFonts w:ascii="Times New Roman" w:hAnsi="Times New Roman"/>
                <w:sz w:val="24"/>
                <w:szCs w:val="24"/>
              </w:rPr>
              <w:t xml:space="preserve">Площадь у </w:t>
            </w:r>
          </w:p>
          <w:p w:rsidR="00717140" w:rsidRPr="00D07BC2" w:rsidRDefault="00717140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C2">
              <w:rPr>
                <w:rFonts w:ascii="Times New Roman" w:hAnsi="Times New Roman"/>
                <w:sz w:val="24"/>
                <w:szCs w:val="24"/>
              </w:rPr>
              <w:t>ДК им. 1 Мая</w:t>
            </w:r>
          </w:p>
        </w:tc>
        <w:tc>
          <w:tcPr>
            <w:tcW w:w="6946" w:type="dxa"/>
            <w:gridSpan w:val="2"/>
          </w:tcPr>
          <w:p w:rsidR="00717140" w:rsidRPr="00D07BC2" w:rsidRDefault="00717140" w:rsidP="00D07B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BC2">
              <w:rPr>
                <w:rFonts w:ascii="Times New Roman" w:hAnsi="Times New Roman"/>
                <w:b/>
                <w:sz w:val="24"/>
                <w:szCs w:val="24"/>
              </w:rPr>
              <w:t>Открытие новогодней ёлки в Заволжском районе</w:t>
            </w:r>
          </w:p>
          <w:p w:rsidR="00717140" w:rsidRPr="00D07BC2" w:rsidRDefault="00717140" w:rsidP="00D07B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D07BC2" w:rsidRDefault="00717140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C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D07BC2" w:rsidRDefault="00717140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C2">
              <w:rPr>
                <w:rFonts w:ascii="Times New Roman" w:hAnsi="Times New Roman"/>
                <w:sz w:val="24"/>
                <w:szCs w:val="24"/>
              </w:rPr>
              <w:t>400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24.12.2015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ДК «Киндяковка»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(Банкетный зал)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F54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Новогодний концерт  для ветеранов и людей пенсионного возраста </w:t>
            </w:r>
            <w:r w:rsidRPr="00F5426D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«Здравствуй, Зимушка-Зима!»</w:t>
            </w:r>
            <w:r w:rsidRPr="00F0292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24.12.2015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библиотека №2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F542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Новогодний вечер для всех категорий </w:t>
            </w:r>
            <w:r w:rsidRPr="00F5426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«Волшебный праздник – Новый год» 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24.12.2015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Площадь перед 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ДК «Киндяковка»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D07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6D">
              <w:rPr>
                <w:rFonts w:ascii="Times New Roman" w:hAnsi="Times New Roman"/>
                <w:b/>
                <w:sz w:val="24"/>
                <w:szCs w:val="24"/>
              </w:rPr>
              <w:t>Открытие елки в Железнодорожном районе. «Новогодние чудеса начинаются»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рамках проекта «Зимний Венец»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2000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25.12.2015-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05.01.2016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 4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6D">
              <w:rPr>
                <w:rFonts w:ascii="Times New Roman" w:hAnsi="Times New Roman"/>
                <w:b/>
                <w:sz w:val="24"/>
                <w:szCs w:val="24"/>
              </w:rPr>
              <w:t xml:space="preserve">Конкурс снежных фигур 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силами учащихся ДШИ № 4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75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 13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F542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Концертная программа </w:t>
            </w:r>
            <w:r w:rsidRPr="00F5426D">
              <w:rPr>
                <w:rFonts w:ascii="Times New Roman" w:eastAsia="Calibri" w:hAnsi="Times New Roman"/>
                <w:b/>
                <w:sz w:val="24"/>
                <w:szCs w:val="24"/>
              </w:rPr>
              <w:t>«Новогодний карнавал»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25.12.</w:t>
            </w:r>
            <w:r w:rsidRPr="00F0292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 7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Новогоднее представление театрального отделения </w:t>
            </w:r>
            <w:r w:rsidRPr="00F5426D">
              <w:rPr>
                <w:rFonts w:ascii="Times New Roman" w:eastAsia="Calibri" w:hAnsi="Times New Roman"/>
                <w:b/>
                <w:sz w:val="24"/>
                <w:szCs w:val="24"/>
              </w:rPr>
              <w:t>«Сказка в Новый год»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40-50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25.12.</w:t>
            </w:r>
            <w:r w:rsidRPr="00F0292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 8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Внеурочное мероприятие для учащихся фортепианного отделения </w:t>
            </w:r>
            <w:r w:rsidRPr="00F5426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«Зима. Новый год. Рождество»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25.12.</w:t>
            </w:r>
            <w:r w:rsidRPr="00F0292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№27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F542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Новогодняя игровая программа для уч-ся 1-4 кл. </w:t>
            </w:r>
            <w:r w:rsidRPr="00F5426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«Новогодняя карусель» </w:t>
            </w:r>
          </w:p>
        </w:tc>
        <w:tc>
          <w:tcPr>
            <w:tcW w:w="2693" w:type="dxa"/>
          </w:tcPr>
          <w:p w:rsidR="00717140" w:rsidRDefault="00717140" w:rsidP="00F5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6D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140" w:rsidRPr="00F0292F" w:rsidRDefault="00717140" w:rsidP="00F5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39 руб.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3E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25.12.2015</w:t>
            </w:r>
          </w:p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Парк 40 лет ВЛКСМ</w:t>
            </w:r>
          </w:p>
        </w:tc>
        <w:tc>
          <w:tcPr>
            <w:tcW w:w="6946" w:type="dxa"/>
            <w:gridSpan w:val="2"/>
          </w:tcPr>
          <w:p w:rsidR="00717140" w:rsidRPr="00CC3E9E" w:rsidRDefault="00717140" w:rsidP="00CC3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 xml:space="preserve">Открытие новогодней елки </w:t>
            </w: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«Новый год у ворот»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F8467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F8467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3E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25.12.2015</w:t>
            </w:r>
          </w:p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CC3E9E" w:rsidRDefault="00717140" w:rsidP="00CC3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Конкурсно-игровая программа</w:t>
            </w: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 xml:space="preserve"> «Ура, каникулы!»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E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25.12.2015</w:t>
            </w:r>
          </w:p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F8467E" w:rsidRDefault="00717140" w:rsidP="00CC3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Мега кросс на ледянках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</w:t>
            </w:r>
          </w:p>
          <w:p w:rsidR="00717140" w:rsidRPr="009A142E" w:rsidRDefault="00717140" w:rsidP="00F8467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3E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25.12.2015</w:t>
            </w:r>
          </w:p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CC3E9E" w:rsidRDefault="00717140" w:rsidP="00CC3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 xml:space="preserve">Конкурс рисунков на снегу </w:t>
            </w: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«Разукрасилась зима»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3E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25.12.2015</w:t>
            </w:r>
          </w:p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CC3E9E" w:rsidRDefault="00717140" w:rsidP="00CC3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"Потерянный подарок"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16.00 - 18.00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Выставочный зал УРО ВТОО «Союз художников России»</w:t>
            </w:r>
          </w:p>
        </w:tc>
        <w:tc>
          <w:tcPr>
            <w:tcW w:w="6946" w:type="dxa"/>
            <w:gridSpan w:val="2"/>
          </w:tcPr>
          <w:p w:rsidR="00717140" w:rsidRDefault="00717140" w:rsidP="00F542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Конкурсно-игровая программа </w:t>
            </w:r>
            <w:r w:rsidRPr="00F5426D">
              <w:rPr>
                <w:rFonts w:ascii="Times New Roman" w:eastAsia="Calibri" w:hAnsi="Times New Roman"/>
                <w:b/>
                <w:sz w:val="24"/>
                <w:szCs w:val="24"/>
              </w:rPr>
              <w:t>«Новогодние приключения»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17140" w:rsidRDefault="00717140" w:rsidP="00F542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7140" w:rsidRPr="00F0292F" w:rsidRDefault="00717140" w:rsidP="00F542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Подведение итогов школьного конкурса </w:t>
            </w:r>
            <w:r w:rsidRPr="00F5426D">
              <w:rPr>
                <w:rFonts w:ascii="Times New Roman" w:eastAsia="Calibri" w:hAnsi="Times New Roman"/>
                <w:b/>
                <w:sz w:val="24"/>
                <w:szCs w:val="24"/>
              </w:rPr>
              <w:t>«Новогодняя игрушка»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библиотека №21</w:t>
            </w:r>
          </w:p>
        </w:tc>
        <w:tc>
          <w:tcPr>
            <w:tcW w:w="6946" w:type="dxa"/>
            <w:gridSpan w:val="2"/>
          </w:tcPr>
          <w:p w:rsidR="00717140" w:rsidRPr="00F5426D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Новогодний вечер для всех категорий </w:t>
            </w:r>
            <w:r w:rsidRPr="00F5426D">
              <w:rPr>
                <w:rFonts w:ascii="Times New Roman" w:eastAsia="Calibri" w:hAnsi="Times New Roman"/>
                <w:b/>
                <w:sz w:val="24"/>
                <w:szCs w:val="24"/>
              </w:rPr>
              <w:t>«Счастья Вам, в Новом году»</w:t>
            </w:r>
          </w:p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ЦГБ им. И.А.Гончарова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F542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Новогодний вечер в клубе поэтов, подведение итогов Городского поэтического конкурса «Бьют часы 12 раз» </w:t>
            </w:r>
            <w:r w:rsidRPr="00F5426D">
              <w:rPr>
                <w:rFonts w:ascii="Times New Roman" w:eastAsia="Calibri" w:hAnsi="Times New Roman"/>
                <w:b/>
                <w:sz w:val="24"/>
                <w:szCs w:val="24"/>
              </w:rPr>
              <w:t>«Новогодний вернисаж»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№10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Новогодний вечер хора девочек «Подснежник» </w:t>
            </w:r>
            <w:r w:rsidRPr="00F5426D">
              <w:rPr>
                <w:rFonts w:ascii="Times New Roman" w:eastAsia="Calibri" w:hAnsi="Times New Roman"/>
                <w:b/>
                <w:sz w:val="24"/>
                <w:szCs w:val="24"/>
              </w:rPr>
              <w:t>«Осторожно, обезьянки!»</w:t>
            </w:r>
          </w:p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CA0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.12.2015</w:t>
            </w:r>
          </w:p>
          <w:p w:rsidR="00717140" w:rsidRPr="00F0292F" w:rsidRDefault="00717140" w:rsidP="00CA0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6946" w:type="dxa"/>
            <w:gridSpan w:val="2"/>
          </w:tcPr>
          <w:p w:rsidR="00717140" w:rsidRPr="009E7AB5" w:rsidRDefault="00717140" w:rsidP="00CA0DA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E7AB5">
              <w:rPr>
                <w:rFonts w:ascii="Times New Roman" w:eastAsia="Calibri" w:hAnsi="Times New Roman"/>
                <w:b/>
                <w:sz w:val="24"/>
                <w:szCs w:val="24"/>
              </w:rPr>
              <w:t>Открытие центральной ёлки города Ульяновск</w:t>
            </w:r>
          </w:p>
        </w:tc>
        <w:tc>
          <w:tcPr>
            <w:tcW w:w="2693" w:type="dxa"/>
          </w:tcPr>
          <w:p w:rsidR="00717140" w:rsidRPr="00F0292F" w:rsidRDefault="00717140" w:rsidP="00CA0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CA0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5000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26.12.2015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 7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F542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Новогоднее представление для детей сотрудников </w:t>
            </w:r>
            <w:r w:rsidRPr="00F5426D">
              <w:rPr>
                <w:rFonts w:ascii="Times New Roman" w:eastAsia="Calibri" w:hAnsi="Times New Roman"/>
                <w:b/>
                <w:sz w:val="24"/>
                <w:szCs w:val="24"/>
              </w:rPr>
              <w:t>«Зимняя сказка»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26.12.2015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ТРЦ «АкваМолл»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6D">
              <w:rPr>
                <w:rFonts w:ascii="Times New Roman" w:hAnsi="Times New Roman"/>
                <w:b/>
                <w:sz w:val="24"/>
                <w:szCs w:val="24"/>
              </w:rPr>
              <w:t xml:space="preserve">Театрализованная программа 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для жителей города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3000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26.12.2015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10.00, 12.00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Диско-зал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lastRenderedPageBreak/>
              <w:t>ДК «Руслан»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F54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Новогоднее представление вокруг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Pr="00F5426D">
              <w:rPr>
                <w:rFonts w:ascii="Times New Roman" w:hAnsi="Times New Roman"/>
                <w:b/>
                <w:sz w:val="24"/>
                <w:szCs w:val="24"/>
              </w:rPr>
              <w:t>лки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для детей Заволжского района</w:t>
            </w:r>
          </w:p>
        </w:tc>
        <w:tc>
          <w:tcPr>
            <w:tcW w:w="2693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6D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180 руб.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 предст./50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26.12.2015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717140" w:rsidRPr="00F5426D" w:rsidRDefault="00717140" w:rsidP="00F5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№6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F542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Новогодний утренник для учащихся </w:t>
            </w:r>
            <w:r w:rsidRPr="00F5426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«В гостях у елки» 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3E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26.12.2015</w:t>
            </w:r>
          </w:p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CC3E9E" w:rsidRDefault="00717140" w:rsidP="00CC3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«Хоровод у елки».</w:t>
            </w:r>
            <w:r w:rsidRPr="00CC3E9E"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F8467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F8467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3E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26.12.2015</w:t>
            </w:r>
          </w:p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CC3E9E" w:rsidRDefault="00717140" w:rsidP="00CC3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Открытие елочного парада. Развлекательная игровая программа «</w:t>
            </w: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В гостях у сказки»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26.12.2015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№10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Новогоднее мероприятие на отделении изобразительного искусства </w:t>
            </w:r>
            <w:r w:rsidRPr="00F5426D">
              <w:rPr>
                <w:rFonts w:ascii="Times New Roman" w:eastAsia="Calibri" w:hAnsi="Times New Roman"/>
                <w:b/>
                <w:sz w:val="24"/>
                <w:szCs w:val="24"/>
              </w:rPr>
              <w:t>«Новогодние посиделки»</w:t>
            </w:r>
          </w:p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26.12.2015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717140" w:rsidRPr="00F0292F" w:rsidRDefault="00717140" w:rsidP="00F5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№6</w:t>
            </w:r>
          </w:p>
        </w:tc>
        <w:tc>
          <w:tcPr>
            <w:tcW w:w="6946" w:type="dxa"/>
            <w:gridSpan w:val="2"/>
          </w:tcPr>
          <w:p w:rsidR="00717140" w:rsidRPr="00F5426D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5426D">
              <w:rPr>
                <w:rFonts w:ascii="Times New Roman" w:eastAsia="Calibri" w:hAnsi="Times New Roman"/>
                <w:b/>
                <w:sz w:val="24"/>
                <w:szCs w:val="24"/>
              </w:rPr>
              <w:t>Школьный Рождественский фестиваль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26.12.2015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17140" w:rsidRPr="00F0292F" w:rsidRDefault="00717140" w:rsidP="00F5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ДШИ №6 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F542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Классный час с концертом учащихся преп.Столяровой Н.Н. </w:t>
            </w:r>
            <w:r w:rsidRPr="00F5426D">
              <w:rPr>
                <w:rFonts w:ascii="Times New Roman" w:eastAsia="Calibri" w:hAnsi="Times New Roman"/>
                <w:b/>
                <w:sz w:val="24"/>
                <w:szCs w:val="24"/>
              </w:rPr>
              <w:t>«Святочный рассказ»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27.12.2015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ТЦ «Самолет»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6D">
              <w:rPr>
                <w:rFonts w:ascii="Times New Roman" w:hAnsi="Times New Roman"/>
                <w:b/>
                <w:sz w:val="24"/>
                <w:szCs w:val="24"/>
              </w:rPr>
              <w:t>Новогодняя театрализованная программа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для жителей Заволжского района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3000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27.12.2015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10.00, 12.00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Диско-зал ДК «Руслан»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F54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6D">
              <w:rPr>
                <w:rFonts w:ascii="Times New Roman" w:hAnsi="Times New Roman"/>
                <w:b/>
                <w:sz w:val="24"/>
                <w:szCs w:val="24"/>
              </w:rPr>
              <w:t xml:space="preserve">Новогоднее представление вокруг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Pr="00F5426D">
              <w:rPr>
                <w:rFonts w:ascii="Times New Roman" w:hAnsi="Times New Roman"/>
                <w:b/>
                <w:sz w:val="24"/>
                <w:szCs w:val="24"/>
              </w:rPr>
              <w:t>лки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для детей сотрудников АО «Авиастар-СП»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 представл./ 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27.12.2015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F0292F" w:rsidRDefault="00717140" w:rsidP="00F5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ДШИ №6 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F542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Спектакль театрального отделения </w:t>
            </w:r>
            <w:r w:rsidRPr="00F5426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«Новогодние приключения» 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27.12.2015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ДК «Киндяковка»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(Банкетный зал)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F54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6D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вокруг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Pr="00F5426D">
              <w:rPr>
                <w:rFonts w:ascii="Times New Roman" w:hAnsi="Times New Roman"/>
                <w:b/>
                <w:sz w:val="24"/>
                <w:szCs w:val="24"/>
              </w:rPr>
              <w:t>лки «Чудеса под Новый год»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для детей сотрудников УФСИН и Администрации города Ульяновска</w:t>
            </w:r>
          </w:p>
        </w:tc>
        <w:tc>
          <w:tcPr>
            <w:tcW w:w="2693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30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130 руб.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C3E9E" w:rsidRDefault="00717140" w:rsidP="00CC3E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3E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27.12.2015</w:t>
            </w:r>
          </w:p>
          <w:p w:rsidR="00717140" w:rsidRPr="00CC3E9E" w:rsidRDefault="00717140" w:rsidP="00CC3E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CC3E9E" w:rsidRDefault="00717140" w:rsidP="00CC3E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CC3E9E" w:rsidRDefault="00717140" w:rsidP="00CC3E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Развлекательная программа</w:t>
            </w:r>
            <w:r w:rsidRPr="00CC3E9E">
              <w:rPr>
                <w:rFonts w:ascii="Times New Roman" w:hAnsi="Times New Roman"/>
                <w:sz w:val="24"/>
                <w:szCs w:val="24"/>
              </w:rPr>
              <w:t xml:space="preserve"> от Бабы- Яги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27.12.2015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ДК «Киндяковка»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(Банкетный зал)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303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F30">
              <w:rPr>
                <w:rFonts w:ascii="Times New Roman" w:hAnsi="Times New Roman"/>
                <w:b/>
                <w:sz w:val="24"/>
                <w:szCs w:val="24"/>
              </w:rPr>
              <w:t>Театрализованное представление «Чудеса под Новый год»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для детей работников КФ «Волжанка»</w:t>
            </w:r>
          </w:p>
        </w:tc>
        <w:tc>
          <w:tcPr>
            <w:tcW w:w="2693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30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130 руб.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28.12.2015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ДК «Киндяковка»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(Банкетный зал)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303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03F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Новогодняя благотворительная программа для детей «Вальс снежинок»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0292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ограниченными возможностями здоровья Железнодорожного р-на и г. Ульяновска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28.12.2015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17140" w:rsidRPr="00F0292F" w:rsidRDefault="00717140" w:rsidP="0030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ДШИ №6 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03F30">
              <w:rPr>
                <w:rFonts w:ascii="Times New Roman" w:eastAsia="Calibri" w:hAnsi="Times New Roman"/>
                <w:b/>
                <w:sz w:val="24"/>
                <w:szCs w:val="24"/>
              </w:rPr>
              <w:t>Открытие Зимней Академии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– концертно-игровая программа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28.12.2015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F0292F" w:rsidRDefault="00717140" w:rsidP="0030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ДШИ №6 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303F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Спектакль театрального отделения «Новогодние приключения» 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28.12.2015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ДК «Киндяковка»</w:t>
            </w:r>
          </w:p>
        </w:tc>
        <w:tc>
          <w:tcPr>
            <w:tcW w:w="6946" w:type="dxa"/>
            <w:gridSpan w:val="2"/>
          </w:tcPr>
          <w:p w:rsidR="00717140" w:rsidRPr="00303F30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F30">
              <w:rPr>
                <w:rFonts w:ascii="Times New Roman" w:hAnsi="Times New Roman"/>
                <w:b/>
                <w:sz w:val="24"/>
                <w:szCs w:val="24"/>
              </w:rPr>
              <w:t>«В гостях у Снегурочки»</w:t>
            </w:r>
          </w:p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на татарском языке с участием театрального коллектива «ЛУЧ» (НУР) Дома культуры «Киндяковка»</w:t>
            </w:r>
          </w:p>
        </w:tc>
        <w:tc>
          <w:tcPr>
            <w:tcW w:w="2693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30">
              <w:rPr>
                <w:rFonts w:ascii="Times New Roman" w:hAnsi="Times New Roman"/>
                <w:b/>
                <w:sz w:val="24"/>
                <w:szCs w:val="24"/>
              </w:rPr>
              <w:t xml:space="preserve">Платно 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130 руб.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28.12.2015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библиотека №18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4436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Семейная новогодняя праздничная программа для всех категорий</w:t>
            </w:r>
            <w:r w:rsidRPr="0044367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«Зимняя сказка»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3E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29.12.2015</w:t>
            </w:r>
          </w:p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CC3E9E" w:rsidRDefault="00717140" w:rsidP="00CC3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Массовый спуск с гигантской горки на большом «ковре»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3E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29.12.2015</w:t>
            </w:r>
          </w:p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CC3E9E" w:rsidRDefault="00717140" w:rsidP="00CC3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«Снежная битва»</w:t>
            </w:r>
            <w:r w:rsidRPr="00CC3E9E">
              <w:rPr>
                <w:rFonts w:ascii="Times New Roman" w:hAnsi="Times New Roman"/>
                <w:sz w:val="24"/>
                <w:szCs w:val="24"/>
              </w:rPr>
              <w:t xml:space="preserve"> во Владимирском саду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</w:t>
            </w:r>
          </w:p>
          <w:p w:rsidR="00717140" w:rsidRPr="009A142E" w:rsidRDefault="00717140" w:rsidP="00F8467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292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15.00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292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библиотека №27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4436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овогодняя программа для подростков</w:t>
            </w:r>
            <w:r w:rsidRPr="00F0292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367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«HГ- party»</w:t>
            </w:r>
            <w:r w:rsidRPr="00F0292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26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17.00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библиотека №3</w:t>
            </w:r>
          </w:p>
          <w:p w:rsidR="00717140" w:rsidRPr="00F0292F" w:rsidRDefault="00717140" w:rsidP="009D4DE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F0292F" w:rsidRDefault="00717140" w:rsidP="004436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новогоднее познавательно-развлекательное мероприятие, Заседание клуба «Семья» </w:t>
            </w:r>
            <w:r w:rsidRPr="00443672">
              <w:rPr>
                <w:rFonts w:ascii="Times New Roman" w:eastAsia="Calibri" w:hAnsi="Times New Roman"/>
                <w:b/>
                <w:sz w:val="24"/>
                <w:szCs w:val="24"/>
              </w:rPr>
              <w:t>«В лесу родилась елочка»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есплатн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20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30.12.2015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ЦГБ им. Гончарова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Новогоднее заседание Клуба поэтов «</w:t>
            </w:r>
            <w:r w:rsidRPr="00443672">
              <w:rPr>
                <w:rFonts w:ascii="Times New Roman" w:hAnsi="Times New Roman"/>
                <w:b/>
                <w:sz w:val="24"/>
                <w:szCs w:val="24"/>
              </w:rPr>
              <w:t>Новый год в кругу друзей»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30.12.2015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Диско-зал ДК «Руслан»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Новогоднее представление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вокруг елки для детей военнослужащих 31-й бригады ВДВ</w:t>
            </w:r>
          </w:p>
        </w:tc>
        <w:tc>
          <w:tcPr>
            <w:tcW w:w="2693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672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180 руб.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 представл./ 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30.12.2015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ДК «Киндяковка»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lastRenderedPageBreak/>
              <w:t>(Банкетный зал)</w:t>
            </w:r>
          </w:p>
        </w:tc>
        <w:tc>
          <w:tcPr>
            <w:tcW w:w="6946" w:type="dxa"/>
            <w:gridSpan w:val="2"/>
          </w:tcPr>
          <w:p w:rsidR="00717140" w:rsidRPr="00443672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6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«Творческий экспресс»</w:t>
            </w:r>
          </w:p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Праздничная программа для детей из творческих объединений ДК «Киндяковка»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3E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30.12.2015</w:t>
            </w:r>
          </w:p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CC3E9E" w:rsidRDefault="00717140" w:rsidP="00CC3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«Веселые снежки»</w:t>
            </w:r>
            <w:r w:rsidRPr="00CC3E9E">
              <w:rPr>
                <w:rFonts w:ascii="Times New Roman" w:hAnsi="Times New Roman"/>
                <w:sz w:val="24"/>
                <w:szCs w:val="24"/>
              </w:rPr>
              <w:t xml:space="preserve"> игры на свежем воздухе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F8467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F8467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3E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30.12.2015</w:t>
            </w:r>
          </w:p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717140" w:rsidRPr="00CC3E9E" w:rsidRDefault="00717140" w:rsidP="00CC3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CC3E9E" w:rsidRDefault="00717140" w:rsidP="00CC3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E9E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«Царь горы»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1B3BBB" w:rsidRDefault="00717140" w:rsidP="00F8467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B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7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31.12.2015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F8467E" w:rsidRDefault="00717140" w:rsidP="004B7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Соревнования по скоростному спуску с горки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F8467E">
            <w:pPr>
              <w:jc w:val="center"/>
            </w:pPr>
            <w:r w:rsidRPr="001B3BBB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7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31.12.2015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4B7C46" w:rsidRDefault="00717140" w:rsidP="004B7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«</w:t>
            </w: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Снегуркины забавы»,</w:t>
            </w:r>
            <w:r w:rsidRPr="004B7C46">
              <w:rPr>
                <w:rFonts w:ascii="Times New Roman" w:hAnsi="Times New Roman"/>
                <w:sz w:val="24"/>
                <w:szCs w:val="24"/>
              </w:rPr>
              <w:t xml:space="preserve"> игровая костюмированная программа от Снегурочек.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1B3BBB" w:rsidRDefault="00717140" w:rsidP="00F8467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B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7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31.12.2015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4B7C46" w:rsidRDefault="00717140" w:rsidP="004B7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"Потерянный подарок"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F8467E">
            <w:pPr>
              <w:jc w:val="center"/>
            </w:pPr>
            <w:r w:rsidRPr="001B3BBB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31.01.15-01.01.16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19.00 -03.00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6946" w:type="dxa"/>
            <w:gridSpan w:val="2"/>
          </w:tcPr>
          <w:p w:rsidR="00717140" w:rsidRPr="00443672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672">
              <w:rPr>
                <w:rFonts w:ascii="Times New Roman" w:hAnsi="Times New Roman"/>
                <w:b/>
                <w:sz w:val="24"/>
                <w:szCs w:val="24"/>
              </w:rPr>
              <w:t>Новогодняя ночь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F0292F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20 000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D07BC2" w:rsidRDefault="00717140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C2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  <w:p w:rsidR="00717140" w:rsidRPr="00D07BC2" w:rsidRDefault="00717140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C2">
              <w:rPr>
                <w:rFonts w:ascii="Times New Roman" w:hAnsi="Times New Roman"/>
                <w:sz w:val="24"/>
                <w:szCs w:val="24"/>
              </w:rPr>
              <w:t>21.00</w:t>
            </w:r>
          </w:p>
          <w:p w:rsidR="00717140" w:rsidRPr="00D07BC2" w:rsidRDefault="00717140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C2">
              <w:rPr>
                <w:rFonts w:ascii="Times New Roman" w:hAnsi="Times New Roman"/>
                <w:sz w:val="24"/>
                <w:szCs w:val="24"/>
              </w:rPr>
              <w:t>Площади, парки г.Ульяновска</w:t>
            </w:r>
          </w:p>
        </w:tc>
        <w:tc>
          <w:tcPr>
            <w:tcW w:w="6946" w:type="dxa"/>
            <w:gridSpan w:val="2"/>
          </w:tcPr>
          <w:p w:rsidR="00717140" w:rsidRPr="00D07BC2" w:rsidRDefault="00717140" w:rsidP="00D07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BC2">
              <w:rPr>
                <w:rFonts w:ascii="Times New Roman" w:hAnsi="Times New Roman"/>
                <w:b/>
                <w:sz w:val="24"/>
                <w:szCs w:val="24"/>
              </w:rPr>
              <w:t xml:space="preserve">Новогоднее представление у районных ёлок города </w:t>
            </w:r>
          </w:p>
          <w:p w:rsidR="00717140" w:rsidRPr="00D07BC2" w:rsidRDefault="00717140" w:rsidP="00D07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2000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D07BC2" w:rsidRDefault="00717140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C2">
              <w:rPr>
                <w:rFonts w:ascii="Times New Roman" w:hAnsi="Times New Roman"/>
                <w:sz w:val="24"/>
                <w:szCs w:val="24"/>
              </w:rPr>
              <w:t>31.01.15-01.01.16</w:t>
            </w:r>
          </w:p>
          <w:p w:rsidR="00717140" w:rsidRPr="00D07BC2" w:rsidRDefault="00717140" w:rsidP="00D07BC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C2">
              <w:rPr>
                <w:rFonts w:ascii="Times New Roman" w:hAnsi="Times New Roman"/>
                <w:sz w:val="24"/>
                <w:szCs w:val="24"/>
              </w:rPr>
              <w:t>21.00-03.00</w:t>
            </w:r>
          </w:p>
          <w:p w:rsidR="00717140" w:rsidRPr="00D07BC2" w:rsidRDefault="00717140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C2">
              <w:rPr>
                <w:rFonts w:ascii="Times New Roman" w:hAnsi="Times New Roman"/>
                <w:sz w:val="24"/>
                <w:szCs w:val="24"/>
              </w:rPr>
              <w:t>Пл. 50-летия Победы</w:t>
            </w:r>
          </w:p>
        </w:tc>
        <w:tc>
          <w:tcPr>
            <w:tcW w:w="6946" w:type="dxa"/>
            <w:gridSpan w:val="2"/>
          </w:tcPr>
          <w:p w:rsidR="00717140" w:rsidRPr="00D07BC2" w:rsidRDefault="00717140" w:rsidP="00D07BC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BC2">
              <w:rPr>
                <w:rFonts w:ascii="Times New Roman" w:hAnsi="Times New Roman"/>
                <w:b/>
                <w:sz w:val="24"/>
                <w:szCs w:val="24"/>
              </w:rPr>
              <w:t>Новогоднее театрализованное представление и дискотека</w:t>
            </w:r>
          </w:p>
          <w:p w:rsidR="00717140" w:rsidRPr="00D07BC2" w:rsidRDefault="00717140" w:rsidP="00D07BC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2000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D07BC2" w:rsidRDefault="00717140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C2">
              <w:rPr>
                <w:rFonts w:ascii="Times New Roman" w:hAnsi="Times New Roman"/>
                <w:sz w:val="24"/>
                <w:szCs w:val="24"/>
              </w:rPr>
              <w:t>31.01.15-01.01.16</w:t>
            </w:r>
          </w:p>
          <w:p w:rsidR="00717140" w:rsidRPr="00D07BC2" w:rsidRDefault="00717140" w:rsidP="00D07BC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C2">
              <w:rPr>
                <w:rFonts w:ascii="Times New Roman" w:hAnsi="Times New Roman"/>
                <w:sz w:val="24"/>
                <w:szCs w:val="24"/>
              </w:rPr>
              <w:t>21.00-03.00</w:t>
            </w:r>
          </w:p>
          <w:p w:rsidR="00717140" w:rsidRPr="00D07BC2" w:rsidRDefault="00717140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C2">
              <w:rPr>
                <w:rFonts w:ascii="Times New Roman" w:hAnsi="Times New Roman"/>
                <w:sz w:val="24"/>
                <w:szCs w:val="24"/>
              </w:rPr>
              <w:t>Парк «40 лет ВЛКСМ»</w:t>
            </w:r>
          </w:p>
        </w:tc>
        <w:tc>
          <w:tcPr>
            <w:tcW w:w="6946" w:type="dxa"/>
            <w:gridSpan w:val="2"/>
          </w:tcPr>
          <w:p w:rsidR="00717140" w:rsidRPr="00D07BC2" w:rsidRDefault="00717140" w:rsidP="00D07BC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BC2">
              <w:rPr>
                <w:rFonts w:ascii="Times New Roman" w:hAnsi="Times New Roman"/>
                <w:b/>
                <w:sz w:val="24"/>
                <w:szCs w:val="24"/>
              </w:rPr>
              <w:t>Новогоднее театрализованное представление и дискотека</w:t>
            </w:r>
          </w:p>
          <w:p w:rsidR="00717140" w:rsidRPr="00D07BC2" w:rsidRDefault="00717140" w:rsidP="00D07BC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2000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D07BC2" w:rsidRDefault="00717140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C2">
              <w:rPr>
                <w:rFonts w:ascii="Times New Roman" w:hAnsi="Times New Roman"/>
                <w:sz w:val="24"/>
                <w:szCs w:val="24"/>
              </w:rPr>
              <w:t>31.01.15-01.01.16</w:t>
            </w:r>
          </w:p>
          <w:p w:rsidR="00717140" w:rsidRPr="00D07BC2" w:rsidRDefault="00717140" w:rsidP="00D07BC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C2">
              <w:rPr>
                <w:rFonts w:ascii="Times New Roman" w:hAnsi="Times New Roman"/>
                <w:sz w:val="24"/>
                <w:szCs w:val="24"/>
              </w:rPr>
              <w:t>21.00-03.00</w:t>
            </w:r>
          </w:p>
          <w:p w:rsidR="00717140" w:rsidRPr="00D07BC2" w:rsidRDefault="00717140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C2">
              <w:rPr>
                <w:rFonts w:ascii="Times New Roman" w:hAnsi="Times New Roman"/>
                <w:sz w:val="24"/>
                <w:szCs w:val="24"/>
              </w:rPr>
              <w:t>Сквер «Олимпийский»</w:t>
            </w:r>
          </w:p>
        </w:tc>
        <w:tc>
          <w:tcPr>
            <w:tcW w:w="6946" w:type="dxa"/>
            <w:gridSpan w:val="2"/>
          </w:tcPr>
          <w:p w:rsidR="00717140" w:rsidRPr="00D07BC2" w:rsidRDefault="00717140" w:rsidP="00D07BC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BC2">
              <w:rPr>
                <w:rFonts w:ascii="Times New Roman" w:hAnsi="Times New Roman"/>
                <w:b/>
                <w:sz w:val="24"/>
                <w:szCs w:val="24"/>
              </w:rPr>
              <w:t>Новогоднее представление и дискотека</w:t>
            </w:r>
          </w:p>
          <w:p w:rsidR="00717140" w:rsidRPr="00D07BC2" w:rsidRDefault="00717140" w:rsidP="00D07BC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2000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00.20-03.30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Площадь перед ДК «Киндяковка»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443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Шоу - программа, с участием Деда Мороза и Снегурочки </w:t>
            </w:r>
            <w:r w:rsidRPr="00443672">
              <w:rPr>
                <w:rFonts w:ascii="Times New Roman" w:hAnsi="Times New Roman"/>
                <w:b/>
                <w:sz w:val="24"/>
                <w:szCs w:val="24"/>
              </w:rPr>
              <w:t>«Новогодняя ночь»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2000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8467E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467E">
              <w:rPr>
                <w:rFonts w:ascii="Times New Roman" w:hAnsi="Times New Roman"/>
                <w:sz w:val="24"/>
                <w:szCs w:val="24"/>
                <w:u w:val="single"/>
              </w:rPr>
              <w:t>Январь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Парк им. В.Ф.Маргелова</w:t>
            </w:r>
          </w:p>
        </w:tc>
        <w:tc>
          <w:tcPr>
            <w:tcW w:w="6946" w:type="dxa"/>
            <w:gridSpan w:val="2"/>
          </w:tcPr>
          <w:p w:rsidR="00717140" w:rsidRPr="004B7C46" w:rsidRDefault="00717140" w:rsidP="00F8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Цикл Спортивно-развлекательных мероприятий на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«Веселые старты»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1.01.2016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4B7C46" w:rsidRDefault="00717140" w:rsidP="00F8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 xml:space="preserve">Конкурс рисунков на снегу </w:t>
            </w: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«Разукрасилась зима»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1.01.2016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4B7C46" w:rsidRDefault="00717140" w:rsidP="00F8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"Потерянный подарок"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F8467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C92468" w:rsidRDefault="00717140" w:rsidP="00F8467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1.01.2016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4B7C46" w:rsidRDefault="00717140" w:rsidP="00F8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«</w:t>
            </w: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Снегуркины забавы»,</w:t>
            </w:r>
            <w:r w:rsidRPr="004B7C46">
              <w:rPr>
                <w:rFonts w:ascii="Times New Roman" w:hAnsi="Times New Roman"/>
                <w:sz w:val="24"/>
                <w:szCs w:val="24"/>
              </w:rPr>
              <w:t xml:space="preserve"> игровая костюмированная программа от Снегурочки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F8467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Default="00717140" w:rsidP="00F846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02.01.2016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F0292F" w:rsidRDefault="00717140" w:rsidP="0044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ДК «Киндяковка»</w:t>
            </w:r>
          </w:p>
        </w:tc>
        <w:tc>
          <w:tcPr>
            <w:tcW w:w="6946" w:type="dxa"/>
            <w:gridSpan w:val="2"/>
          </w:tcPr>
          <w:p w:rsidR="00717140" w:rsidRPr="00443672" w:rsidRDefault="00717140" w:rsidP="00F84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«</w:t>
            </w:r>
            <w:r w:rsidRPr="00443672">
              <w:rPr>
                <w:rFonts w:ascii="Times New Roman" w:hAnsi="Times New Roman"/>
                <w:b/>
                <w:sz w:val="24"/>
                <w:szCs w:val="24"/>
              </w:rPr>
              <w:t>Караба</w:t>
            </w:r>
            <w:r w:rsidRPr="004436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443672">
              <w:rPr>
                <w:rFonts w:ascii="Times New Roman" w:hAnsi="Times New Roman"/>
                <w:b/>
                <w:sz w:val="24"/>
                <w:szCs w:val="24"/>
              </w:rPr>
              <w:t>-Бараба</w:t>
            </w:r>
            <w:r w:rsidRPr="004436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44367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17140" w:rsidRPr="00F0292F" w:rsidRDefault="00717140" w:rsidP="00F8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Детский новогодний спектакль Ульяновского театра ростовых кукол</w:t>
            </w:r>
          </w:p>
        </w:tc>
        <w:tc>
          <w:tcPr>
            <w:tcW w:w="2693" w:type="dxa"/>
          </w:tcPr>
          <w:p w:rsidR="00717140" w:rsidRPr="0044367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672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02.01.2016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Диско-зал ДК «Руслан»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F8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Новогоднее представление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вокруг елки для детей сотрудников ГУЗ ЦГКБ</w:t>
            </w:r>
          </w:p>
        </w:tc>
        <w:tc>
          <w:tcPr>
            <w:tcW w:w="2693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672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180 руб.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 представл./ 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2.01.2016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4B7C46" w:rsidRDefault="00717140" w:rsidP="00F8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 xml:space="preserve">Костюмированная игровая программа </w:t>
            </w: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«Чудеса продолжаются»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F8467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F8467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2.01.2016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Default="00717140" w:rsidP="00F8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Зимние обезьянки.</w:t>
            </w:r>
            <w:r w:rsidRPr="004B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140" w:rsidRPr="004B7C46" w:rsidRDefault="00717140" w:rsidP="00F8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Детская игровая программа с полосой препятствий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F8467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F8467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ДШИ им.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Балакирева</w:t>
            </w:r>
          </w:p>
        </w:tc>
        <w:tc>
          <w:tcPr>
            <w:tcW w:w="6946" w:type="dxa"/>
            <w:gridSpan w:val="2"/>
          </w:tcPr>
          <w:p w:rsidR="00717140" w:rsidRDefault="00717140" w:rsidP="00F8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«Фантазии на зимнюю тему».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140" w:rsidRPr="00F0292F" w:rsidRDefault="00717140" w:rsidP="00F8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Выполнение творческих заданий с детьми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03.01.2016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10.00, 12.00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Диско-зал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ДК «Руслан»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F8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Новогоднее представление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вокруг елки для детей Заволжского района, сотрудников ФНПЦ АО НПО «Марс»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 представл./ 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03.01.2016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F0292F" w:rsidRDefault="00717140" w:rsidP="00BE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ДК «Киндяковка»</w:t>
            </w:r>
          </w:p>
        </w:tc>
        <w:tc>
          <w:tcPr>
            <w:tcW w:w="6946" w:type="dxa"/>
            <w:gridSpan w:val="2"/>
          </w:tcPr>
          <w:p w:rsidR="00717140" w:rsidRPr="00253835" w:rsidRDefault="00717140" w:rsidP="00F84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«Караба</w:t>
            </w:r>
            <w:r w:rsidRPr="002538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-Бараба</w:t>
            </w:r>
            <w:r w:rsidRPr="002538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17140" w:rsidRPr="00F0292F" w:rsidRDefault="00717140" w:rsidP="00F8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Детский новогодний спектакль Ульяновского театра ростовых кукол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672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3.01.2016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11.00-20.00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Площадь 100- летия со дня рождения  В.И.Ленина</w:t>
            </w:r>
          </w:p>
        </w:tc>
        <w:tc>
          <w:tcPr>
            <w:tcW w:w="6946" w:type="dxa"/>
            <w:gridSpan w:val="2"/>
          </w:tcPr>
          <w:p w:rsidR="00717140" w:rsidRPr="004B7C46" w:rsidRDefault="00717140" w:rsidP="00F8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Мероприятия по хоккею с мячем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9A142E" w:rsidRDefault="00717140" w:rsidP="00F8467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3.01.2016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lastRenderedPageBreak/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4B7C46" w:rsidRDefault="00717140" w:rsidP="00F8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lastRenderedPageBreak/>
              <w:t>Детская игровая программа «</w:t>
            </w: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Новогодние приключения сказочных героев»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3.01.2016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4B7C46" w:rsidRDefault="00717140" w:rsidP="00F8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 xml:space="preserve">Гонки на санях </w:t>
            </w: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«Поехали!»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F8467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3.01.2016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17140" w:rsidRPr="004B7C46" w:rsidRDefault="00717140" w:rsidP="004B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Площадь ДК «Киндяковка»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F8467E" w:rsidRDefault="00717140" w:rsidP="00F84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 xml:space="preserve">Театрализованная  развлекательная программа  </w:t>
            </w: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«Баба Яга и все, все, все »</w:t>
            </w:r>
          </w:p>
          <w:p w:rsidR="00717140" w:rsidRPr="004B7C46" w:rsidRDefault="00717140" w:rsidP="00F8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</w:t>
            </w:r>
          </w:p>
          <w:p w:rsidR="00717140" w:rsidRPr="009A142E" w:rsidRDefault="00717140" w:rsidP="00F8467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3.01.2016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4B7C46" w:rsidRDefault="00717140" w:rsidP="00F8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«</w:t>
            </w: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Снегуркины забавы»,</w:t>
            </w:r>
            <w:r w:rsidRPr="004B7C46">
              <w:rPr>
                <w:rFonts w:ascii="Times New Roman" w:hAnsi="Times New Roman"/>
                <w:sz w:val="24"/>
                <w:szCs w:val="24"/>
              </w:rPr>
              <w:t xml:space="preserve"> игровая костюмированная программа от Снегурочек.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04.01.2016 –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09.01.2016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фойе ДШИ № 8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F8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Интерактивная программа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в рамках зимней академии культуры, посвященная истории Ульяновской области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04.01.2016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Парк «Семья»</w:t>
            </w:r>
          </w:p>
        </w:tc>
        <w:tc>
          <w:tcPr>
            <w:tcW w:w="6946" w:type="dxa"/>
            <w:gridSpan w:val="2"/>
          </w:tcPr>
          <w:p w:rsidR="00717140" w:rsidRPr="00253835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Парад снеговиков и фигур из снега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4,5,6,8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января 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МБУ ДО «ДХШ»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Проведение мастер-классов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по художественной направленности в рамках  Зимней академии: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«Квиллинг»,«Оригами», «Скульптура», «Бумажная пластика»,«Фото-видео»,«Декупаж», «Городецкая роспись»,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«Аквагрим»,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«Рисуем натюрморты», «Как писать портрет», «Пейзаж гуашью»</w:t>
            </w:r>
          </w:p>
        </w:tc>
        <w:tc>
          <w:tcPr>
            <w:tcW w:w="2693" w:type="dxa"/>
          </w:tcPr>
          <w:p w:rsidR="00717140" w:rsidRPr="0025383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Платно: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Дет.- 50 р.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Взрос.-100р.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Льгота для учащихся МБУ ДО «ДХШ»: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04.01.2016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кл. 202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 3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Новогодняя мастерская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– выставка поделок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04.01.2016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ДК «Киндяковка»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(Зрительный и банкетный залы)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«Караба</w:t>
            </w:r>
            <w:r w:rsidRPr="002538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-Бараба</w:t>
            </w:r>
            <w:r w:rsidRPr="002538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- детский новогодний спектакль Ульяновского театра ростовых кукол</w:t>
            </w:r>
          </w:p>
        </w:tc>
        <w:tc>
          <w:tcPr>
            <w:tcW w:w="2693" w:type="dxa"/>
          </w:tcPr>
          <w:p w:rsidR="00717140" w:rsidRPr="0025383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11.00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библиотека №27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3835">
              <w:rPr>
                <w:rFonts w:ascii="Times New Roman" w:eastAsia="Calibri" w:hAnsi="Times New Roman"/>
                <w:b/>
                <w:sz w:val="24"/>
                <w:szCs w:val="24"/>
              </w:rPr>
              <w:t>«Новогодний калейдоскоп»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- новогодний утренник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20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4.01.2016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4B7C46" w:rsidRDefault="00717140" w:rsidP="004B7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«Как встречают Новый год люди всех земных широт»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4.01.2016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17140" w:rsidRPr="004B7C46" w:rsidRDefault="00717140" w:rsidP="004B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46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4B7C46" w:rsidRDefault="00717140" w:rsidP="004B7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«Снежная битва»</w:t>
            </w:r>
            <w:r w:rsidRPr="004B7C46">
              <w:rPr>
                <w:rFonts w:ascii="Times New Roman" w:hAnsi="Times New Roman"/>
                <w:sz w:val="24"/>
                <w:szCs w:val="24"/>
              </w:rPr>
              <w:t xml:space="preserve"> во Владимирском саду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5.01 – 12.01.2016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МБУ ДО ДШИ №12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Детский дом «Гнездышко»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VIII Региональный фестиваль </w:t>
            </w: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«И оживёт в душе Рождество»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5.01.2016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ДШИ им.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Балакирева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Игровая программа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с детьми Заволжского района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05.01.2016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Детский дом «Гнездышко»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Мастер- классы в рамках регионального фестиваля </w:t>
            </w: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«И оживет в душе Рождество»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05.01.2016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ЦГБ им. Гончарова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Новогоднее заседание Клуба интеллигенции </w:t>
            </w: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«Пока часы двенадцать бьют»-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05.01.2016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кл. 302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 3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Новогодние праздники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. Народные традиции и обряды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05.01.2016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ДК «Киндяковка»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(Зрительный и банкетный залы)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«Караба</w:t>
            </w:r>
            <w:r w:rsidRPr="002538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-Бараба</w:t>
            </w:r>
            <w:r w:rsidRPr="002538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- детский новогодний спектакль Ульяновского театра ростовых кукол</w:t>
            </w:r>
          </w:p>
        </w:tc>
        <w:tc>
          <w:tcPr>
            <w:tcW w:w="2693" w:type="dxa"/>
          </w:tcPr>
          <w:p w:rsidR="00717140" w:rsidRPr="0025383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 xml:space="preserve">Платно 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5.01.2016</w:t>
            </w:r>
          </w:p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площадь Ленина</w:t>
            </w:r>
          </w:p>
        </w:tc>
        <w:tc>
          <w:tcPr>
            <w:tcW w:w="6946" w:type="dxa"/>
            <w:gridSpan w:val="2"/>
          </w:tcPr>
          <w:p w:rsidR="00717140" w:rsidRPr="00CE14FD" w:rsidRDefault="00717140" w:rsidP="00CE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 xml:space="preserve">Литературный матч </w:t>
            </w: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 xml:space="preserve">«Знай наших!»      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F437F2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F437F2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5.01.2016</w:t>
            </w:r>
          </w:p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CE14FD" w:rsidRDefault="00717140" w:rsidP="00CE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  <w:r w:rsidRPr="00F8467E">
              <w:rPr>
                <w:rFonts w:ascii="Times New Roman" w:hAnsi="Times New Roman"/>
                <w:b/>
                <w:sz w:val="24"/>
                <w:szCs w:val="24"/>
              </w:rPr>
              <w:t>«Народные праздники зимы»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5.01.2016</w:t>
            </w:r>
          </w:p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14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Пл. им. В. И. Ленина</w:t>
            </w:r>
          </w:p>
        </w:tc>
        <w:tc>
          <w:tcPr>
            <w:tcW w:w="6946" w:type="dxa"/>
            <w:gridSpan w:val="2"/>
          </w:tcPr>
          <w:p w:rsidR="00717140" w:rsidRPr="00CE14FD" w:rsidRDefault="00717140" w:rsidP="00CE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Мероприятие в рамках проекта «Зимний венец»</w:t>
            </w:r>
            <w:r w:rsidRPr="00CE14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(программа и название уточняется)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</w:t>
            </w:r>
          </w:p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14.00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библиотека №2</w:t>
            </w:r>
          </w:p>
        </w:tc>
        <w:tc>
          <w:tcPr>
            <w:tcW w:w="6946" w:type="dxa"/>
            <w:gridSpan w:val="2"/>
          </w:tcPr>
          <w:p w:rsidR="00717140" w:rsidRPr="00253835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835">
              <w:rPr>
                <w:rFonts w:ascii="Times New Roman" w:eastAsia="Calibri" w:hAnsi="Times New Roman"/>
                <w:b/>
                <w:sz w:val="24"/>
                <w:szCs w:val="24"/>
              </w:rPr>
              <w:t>«Рождественские чудеса своими руками»</w:t>
            </w:r>
          </w:p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Мастер-класс, изготовление рождественских открыток своими руками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15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6.01.2016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№12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«Ангел Рождества»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декорирование деревянной заготовки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06.01.2016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lastRenderedPageBreak/>
              <w:t>ЦГБ им. Гончарова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Благотворительная Рождественская ёлка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для детей из </w:t>
            </w:r>
            <w:r w:rsidRPr="00F0292F">
              <w:rPr>
                <w:rFonts w:ascii="Times New Roman" w:hAnsi="Times New Roman"/>
                <w:sz w:val="24"/>
                <w:szCs w:val="24"/>
              </w:rPr>
              <w:lastRenderedPageBreak/>
              <w:t>малообеспеченных, многодетных семей и детей- инвалидов</w:t>
            </w:r>
          </w:p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Произведения исполняют дети из многодетных семей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06.01.2016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парк «Семья»</w:t>
            </w:r>
          </w:p>
        </w:tc>
        <w:tc>
          <w:tcPr>
            <w:tcW w:w="6946" w:type="dxa"/>
            <w:gridSpan w:val="2"/>
          </w:tcPr>
          <w:p w:rsidR="00717140" w:rsidRPr="00253835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Парад снеговиков и фигур из снега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06.01.2016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 3</w:t>
            </w:r>
          </w:p>
        </w:tc>
        <w:tc>
          <w:tcPr>
            <w:tcW w:w="6946" w:type="dxa"/>
            <w:gridSpan w:val="2"/>
          </w:tcPr>
          <w:p w:rsidR="00717140" w:rsidRPr="00253835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Танцевальный флэш-моб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06.01.2016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ДК «Киндяковка»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(Зрительный и банкетный залы)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«Караба</w:t>
            </w:r>
            <w:r w:rsidRPr="002538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-Бараба</w:t>
            </w:r>
            <w:r w:rsidRPr="002538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- детский новогодний спектакль Ульяновского театра ростовых кукол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11.00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библиотека №6</w:t>
            </w:r>
          </w:p>
        </w:tc>
        <w:tc>
          <w:tcPr>
            <w:tcW w:w="6946" w:type="dxa"/>
            <w:gridSpan w:val="2"/>
          </w:tcPr>
          <w:p w:rsidR="00717140" w:rsidRPr="00253835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8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«Настали святки! То – то радость…»</w:t>
            </w:r>
          </w:p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bCs/>
                <w:sz w:val="24"/>
                <w:szCs w:val="24"/>
              </w:rPr>
              <w:t>Святочные забавы, игры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15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11.00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библиотека №28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им. А.Пластова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253835">
              <w:rPr>
                <w:rFonts w:ascii="Times New Roman" w:eastAsia="Calibri" w:hAnsi="Times New Roman"/>
                <w:b/>
                <w:sz w:val="24"/>
                <w:szCs w:val="24"/>
              </w:rPr>
              <w:t>«Рождественский ангел»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урок творчества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15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06.01.2016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ДК «Киндяковка»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(Банкетный зал)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«Рождественские встречи»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Литературно-музыкальная композиция для ветеранов</w:t>
            </w:r>
          </w:p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клуба «Вдохновение»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12.00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библиотека №29</w:t>
            </w:r>
          </w:p>
        </w:tc>
        <w:tc>
          <w:tcPr>
            <w:tcW w:w="6946" w:type="dxa"/>
            <w:gridSpan w:val="2"/>
          </w:tcPr>
          <w:p w:rsidR="00717140" w:rsidRPr="00253835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835">
              <w:rPr>
                <w:rFonts w:ascii="Times New Roman" w:eastAsia="Calibri" w:hAnsi="Times New Roman"/>
                <w:b/>
                <w:sz w:val="24"/>
                <w:szCs w:val="24"/>
              </w:rPr>
              <w:t>«Снежная - нежная сказка зимы»</w:t>
            </w:r>
          </w:p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15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6.01.2016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Диско-зал ДК «Руслан»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Новогоднее представление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вокруг елки для воспитанников Воскресной школы Храма Святителя Николая Чудотворца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 представл./ 50 чел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14.00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библиотека №18</w:t>
            </w:r>
          </w:p>
        </w:tc>
        <w:tc>
          <w:tcPr>
            <w:tcW w:w="6946" w:type="dxa"/>
            <w:gridSpan w:val="2"/>
          </w:tcPr>
          <w:p w:rsidR="00717140" w:rsidRPr="00253835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"</w:t>
            </w:r>
            <w:r w:rsidRPr="00253835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Святая ночь на небосклон взошла..."</w:t>
            </w:r>
          </w:p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Час семейного общения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20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14.00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МБОУ СОШ №58</w:t>
            </w:r>
          </w:p>
        </w:tc>
        <w:tc>
          <w:tcPr>
            <w:tcW w:w="6946" w:type="dxa"/>
            <w:gridSpan w:val="2"/>
          </w:tcPr>
          <w:p w:rsidR="00717140" w:rsidRPr="00253835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"</w:t>
            </w:r>
            <w:r w:rsidRPr="00253835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Свет Вифлеемской звезды"</w:t>
            </w:r>
          </w:p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Праздничная рождественская программа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20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6.01.2016</w:t>
            </w:r>
          </w:p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CE14FD" w:rsidRDefault="00717140" w:rsidP="00CE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Канун Рождества. Развлекательная программа</w:t>
            </w:r>
          </w:p>
        </w:tc>
        <w:tc>
          <w:tcPr>
            <w:tcW w:w="2693" w:type="dxa"/>
          </w:tcPr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68" w:type="dxa"/>
          </w:tcPr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Более 350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15.00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библиотека №2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Рождественские встречи </w:t>
            </w:r>
            <w:r w:rsidRPr="00253835">
              <w:rPr>
                <w:rFonts w:ascii="Times New Roman" w:eastAsia="Calibri" w:hAnsi="Times New Roman"/>
                <w:b/>
                <w:sz w:val="24"/>
                <w:szCs w:val="24"/>
              </w:rPr>
              <w:t>«Чудеса под Рождество»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18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07.01.2016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(Время на согласовании)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Пл. им. В. И. Ленина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«</w:t>
            </w: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Под чистым небом</w:t>
            </w:r>
            <w:r w:rsidRPr="00253835">
              <w:rPr>
                <w:rFonts w:ascii="Times New Roman" w:hAnsi="Times New Roman"/>
                <w:b/>
                <w:bCs/>
                <w:sz w:val="24"/>
                <w:szCs w:val="24"/>
              </w:rPr>
              <w:t>Рождества</w:t>
            </w: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- праздничная программа творческих коллективов МБУК ЦКС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3000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7.01.2016</w:t>
            </w:r>
          </w:p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CE14FD" w:rsidRDefault="00717140" w:rsidP="00CE1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Интерактивная программа «Праздник пожеланий и надежд»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7.01.2016</w:t>
            </w:r>
          </w:p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CE14FD" w:rsidRDefault="00717140" w:rsidP="00CE1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Святочные гадания. Интерактивная программа с играми, конкурсами и гаданиями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08.01.2016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кл. 106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 3</w:t>
            </w:r>
          </w:p>
        </w:tc>
        <w:tc>
          <w:tcPr>
            <w:tcW w:w="6946" w:type="dxa"/>
            <w:gridSpan w:val="2"/>
          </w:tcPr>
          <w:p w:rsidR="00717140" w:rsidRPr="00253835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Театральный флэш-моб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11.00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ЦГБ им. И.А.Гончарова</w:t>
            </w:r>
          </w:p>
        </w:tc>
        <w:tc>
          <w:tcPr>
            <w:tcW w:w="6946" w:type="dxa"/>
            <w:gridSpan w:val="2"/>
          </w:tcPr>
          <w:p w:rsidR="00717140" w:rsidRPr="00253835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835">
              <w:rPr>
                <w:rFonts w:ascii="Times New Roman" w:eastAsia="Calibri" w:hAnsi="Times New Roman"/>
                <w:b/>
                <w:sz w:val="24"/>
                <w:szCs w:val="24"/>
              </w:rPr>
              <w:t>«В небе ангелы ликуют»</w:t>
            </w:r>
          </w:p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Рождественская благотворительная ёлка для детей из многодетных и малоимущих семей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16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12.00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библиотека №28 им. А.Пластова</w:t>
            </w:r>
          </w:p>
        </w:tc>
        <w:tc>
          <w:tcPr>
            <w:tcW w:w="6946" w:type="dxa"/>
            <w:gridSpan w:val="2"/>
          </w:tcPr>
          <w:p w:rsidR="00717140" w:rsidRPr="00253835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253835">
              <w:rPr>
                <w:rFonts w:ascii="Times New Roman" w:eastAsia="Calibri" w:hAnsi="Times New Roman"/>
                <w:b/>
                <w:sz w:val="24"/>
                <w:szCs w:val="24"/>
              </w:rPr>
              <w:t>Морозко-рождественское прочтение»</w:t>
            </w:r>
          </w:p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15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08.01.2016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Большой зал ДК «Руслан»</w:t>
            </w:r>
          </w:p>
        </w:tc>
        <w:tc>
          <w:tcPr>
            <w:tcW w:w="6946" w:type="dxa"/>
            <w:gridSpan w:val="2"/>
          </w:tcPr>
          <w:p w:rsidR="00717140" w:rsidRPr="00253835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«</w:t>
            </w: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Рождественские встречи»</w:t>
            </w:r>
          </w:p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Концертная программа для сотрудников АО «Авиастар-СП»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550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15.00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библиотека №27</w:t>
            </w:r>
          </w:p>
        </w:tc>
        <w:tc>
          <w:tcPr>
            <w:tcW w:w="6946" w:type="dxa"/>
            <w:gridSpan w:val="2"/>
          </w:tcPr>
          <w:p w:rsidR="00717140" w:rsidRPr="00253835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F0292F">
              <w:rPr>
                <w:rFonts w:ascii="Times New Roman" w:eastAsia="Calibri" w:hAnsi="Times New Roman"/>
                <w:iCs/>
                <w:sz w:val="24"/>
                <w:szCs w:val="24"/>
              </w:rPr>
              <w:t>ождественские посиделки</w:t>
            </w:r>
            <w:r w:rsidRPr="00F0292F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253835">
              <w:rPr>
                <w:rFonts w:ascii="Times New Roman" w:eastAsia="Calibri" w:hAnsi="Times New Roman"/>
                <w:b/>
                <w:sz w:val="24"/>
                <w:szCs w:val="24"/>
              </w:rPr>
              <w:t>Свет Вифлеемской звезды»</w:t>
            </w:r>
          </w:p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20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8.01.2016</w:t>
            </w:r>
          </w:p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CE14FD" w:rsidRDefault="00717140" w:rsidP="00CE1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Конкурс рисунков на снегу «</w:t>
            </w:r>
            <w:r w:rsidRPr="00224E6A">
              <w:rPr>
                <w:rFonts w:ascii="Times New Roman" w:hAnsi="Times New Roman"/>
                <w:b/>
                <w:sz w:val="24"/>
                <w:szCs w:val="24"/>
              </w:rPr>
              <w:t>Разукрасилась зима»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8.01.2016</w:t>
            </w:r>
          </w:p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17140" w:rsidRPr="00CE14FD" w:rsidRDefault="00717140" w:rsidP="00CE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CE14FD" w:rsidRDefault="00717140" w:rsidP="00CE1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FD">
              <w:rPr>
                <w:rFonts w:ascii="Times New Roman" w:hAnsi="Times New Roman"/>
                <w:sz w:val="24"/>
                <w:szCs w:val="24"/>
              </w:rPr>
              <w:t>Конкурс "</w:t>
            </w:r>
            <w:r w:rsidRPr="00224E6A">
              <w:rPr>
                <w:rFonts w:ascii="Times New Roman" w:hAnsi="Times New Roman"/>
                <w:b/>
                <w:sz w:val="24"/>
                <w:szCs w:val="24"/>
              </w:rPr>
              <w:t>Потерянный подарок"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</w:t>
            </w:r>
          </w:p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.01.2016</w:t>
            </w:r>
          </w:p>
          <w:p w:rsidR="00717140" w:rsidRPr="00F0292F" w:rsidRDefault="00717140" w:rsidP="0099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  <w:lang w:val="en-US"/>
              </w:rPr>
              <w:t>ДШИ №2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Рождественский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8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«Домдетства»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09.01.2016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ДШИ № 3</w:t>
            </w:r>
          </w:p>
        </w:tc>
        <w:tc>
          <w:tcPr>
            <w:tcW w:w="6946" w:type="dxa"/>
            <w:gridSpan w:val="2"/>
          </w:tcPr>
          <w:p w:rsidR="00717140" w:rsidRPr="00253835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Вокальный флэш-моб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9.01.2016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ДК «Руслан»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 xml:space="preserve">«Рождественская сказка» 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- Рождественский концерт воспитанников Воскресной школы Храма Святителя Николая Чудотворца для родителей и прихожан Заволжского района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12.00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библиотека №28 им. А.Пластова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253835">
              <w:rPr>
                <w:rFonts w:ascii="Times New Roman" w:eastAsia="Calibri" w:hAnsi="Times New Roman"/>
                <w:b/>
                <w:sz w:val="24"/>
                <w:szCs w:val="24"/>
              </w:rPr>
              <w:t>Снежные городки»</w:t>
            </w:r>
          </w:p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18 чел.</w:t>
            </w:r>
          </w:p>
        </w:tc>
      </w:tr>
      <w:tr w:rsidR="00717140" w:rsidRPr="0006346E" w:rsidTr="00717140">
        <w:trPr>
          <w:trHeight w:val="847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>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библиотека №29</w:t>
            </w:r>
          </w:p>
        </w:tc>
        <w:tc>
          <w:tcPr>
            <w:tcW w:w="6946" w:type="dxa"/>
            <w:gridSpan w:val="2"/>
          </w:tcPr>
          <w:p w:rsidR="00717140" w:rsidRPr="00253835" w:rsidRDefault="00717140" w:rsidP="00993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835">
              <w:rPr>
                <w:rFonts w:ascii="Times New Roman" w:eastAsia="Calibri" w:hAnsi="Times New Roman"/>
                <w:b/>
                <w:sz w:val="24"/>
                <w:szCs w:val="24"/>
              </w:rPr>
              <w:t>«Рождественская звезда»</w:t>
            </w:r>
          </w:p>
          <w:p w:rsidR="00717140" w:rsidRPr="00F0292F" w:rsidRDefault="00717140" w:rsidP="009939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92F">
              <w:rPr>
                <w:rFonts w:ascii="Times New Roman" w:eastAsia="Calibri" w:hAnsi="Times New Roman"/>
                <w:sz w:val="24"/>
                <w:szCs w:val="24"/>
              </w:rPr>
              <w:t>15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9.01.2016</w:t>
            </w:r>
          </w:p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6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им. В. И. Ленина</w:t>
            </w:r>
          </w:p>
        </w:tc>
        <w:tc>
          <w:tcPr>
            <w:tcW w:w="6946" w:type="dxa"/>
            <w:gridSpan w:val="2"/>
          </w:tcPr>
          <w:p w:rsidR="00717140" w:rsidRPr="0013769E" w:rsidRDefault="00717140" w:rsidP="0013769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769E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224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Зимняя сказка»</w:t>
            </w:r>
          </w:p>
          <w:p w:rsidR="00717140" w:rsidRPr="0013769E" w:rsidRDefault="00717140" w:rsidP="0013769E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9.01.2016</w:t>
            </w:r>
          </w:p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13769E" w:rsidRDefault="00717140" w:rsidP="00137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Pr="00224E6A">
              <w:rPr>
                <w:rFonts w:ascii="Times New Roman" w:hAnsi="Times New Roman"/>
                <w:b/>
                <w:sz w:val="24"/>
                <w:szCs w:val="24"/>
              </w:rPr>
              <w:t>Народные забавы»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224E6A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717140" w:rsidRPr="009A142E" w:rsidRDefault="00717140" w:rsidP="00224E6A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9.01.2016</w:t>
            </w:r>
          </w:p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Default="00717140" w:rsidP="00137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6A">
              <w:rPr>
                <w:rFonts w:ascii="Times New Roman" w:hAnsi="Times New Roman"/>
                <w:b/>
                <w:sz w:val="24"/>
                <w:szCs w:val="24"/>
              </w:rPr>
              <w:t>Святочные гадания.</w:t>
            </w:r>
            <w:r w:rsidRPr="00137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140" w:rsidRPr="0013769E" w:rsidRDefault="00717140" w:rsidP="00137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Интерактивная программа с играми, конкурсами и гаданиями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</w:t>
            </w:r>
          </w:p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769E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13769E">
              <w:rPr>
                <w:rFonts w:ascii="Times New Roman" w:hAnsi="Times New Roman"/>
                <w:sz w:val="24"/>
                <w:szCs w:val="24"/>
              </w:rPr>
              <w:t>.01.2016</w:t>
            </w:r>
          </w:p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769E">
              <w:rPr>
                <w:rFonts w:ascii="Times New Roman" w:eastAsia="Calibri" w:hAnsi="Times New Roman"/>
                <w:sz w:val="24"/>
                <w:szCs w:val="24"/>
              </w:rPr>
              <w:t>12.00</w:t>
            </w:r>
          </w:p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769E">
              <w:rPr>
                <w:rFonts w:ascii="Times New Roman" w:eastAsia="Calibri" w:hAnsi="Times New Roman"/>
                <w:sz w:val="24"/>
                <w:szCs w:val="24"/>
              </w:rPr>
              <w:t>библиотека №28 им. А.Пластова</w:t>
            </w:r>
          </w:p>
        </w:tc>
        <w:tc>
          <w:tcPr>
            <w:tcW w:w="6946" w:type="dxa"/>
            <w:gridSpan w:val="2"/>
          </w:tcPr>
          <w:p w:rsidR="00717140" w:rsidRPr="0013769E" w:rsidRDefault="00717140" w:rsidP="00224E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69E">
              <w:rPr>
                <w:rFonts w:ascii="Times New Roman" w:eastAsia="Calibri" w:hAnsi="Times New Roman"/>
                <w:b/>
                <w:sz w:val="24"/>
                <w:szCs w:val="24"/>
              </w:rPr>
              <w:t>«Святочные рассказы»</w:t>
            </w:r>
            <w:r w:rsidRPr="0013769E">
              <w:rPr>
                <w:rFonts w:ascii="Times New Roman" w:eastAsia="Calibri" w:hAnsi="Times New Roman"/>
                <w:sz w:val="24"/>
                <w:szCs w:val="24"/>
              </w:rPr>
              <w:t xml:space="preserve"> - час православия</w:t>
            </w:r>
          </w:p>
        </w:tc>
        <w:tc>
          <w:tcPr>
            <w:tcW w:w="2693" w:type="dxa"/>
          </w:tcPr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769E">
              <w:rPr>
                <w:rFonts w:ascii="Times New Roman" w:eastAsia="Calibri" w:hAnsi="Times New Roman"/>
                <w:sz w:val="24"/>
                <w:szCs w:val="24"/>
              </w:rPr>
              <w:t>16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10.01.2016</w:t>
            </w:r>
          </w:p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6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6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им. В. И. Ленина</w:t>
            </w:r>
          </w:p>
        </w:tc>
        <w:tc>
          <w:tcPr>
            <w:tcW w:w="6946" w:type="dxa"/>
            <w:gridSpan w:val="2"/>
          </w:tcPr>
          <w:p w:rsidR="00717140" w:rsidRPr="00224E6A" w:rsidRDefault="00717140" w:rsidP="00224E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4E6A">
              <w:rPr>
                <w:rFonts w:ascii="Times New Roman" w:hAnsi="Times New Roman"/>
                <w:b/>
                <w:sz w:val="24"/>
                <w:szCs w:val="24"/>
              </w:rPr>
              <w:t>«В хоккей играют настоящие мужчины»</w:t>
            </w:r>
          </w:p>
          <w:p w:rsidR="00717140" w:rsidRPr="0013769E" w:rsidRDefault="00717140" w:rsidP="00224E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10.01.2016</w:t>
            </w:r>
          </w:p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Пл. В.И.Ленина</w:t>
            </w:r>
          </w:p>
        </w:tc>
        <w:tc>
          <w:tcPr>
            <w:tcW w:w="6946" w:type="dxa"/>
            <w:gridSpan w:val="2"/>
          </w:tcPr>
          <w:p w:rsidR="00717140" w:rsidRPr="0013769E" w:rsidRDefault="00717140" w:rsidP="00224E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</w:t>
            </w:r>
            <w:r w:rsidRPr="00224E6A">
              <w:rPr>
                <w:rFonts w:ascii="Times New Roman" w:hAnsi="Times New Roman"/>
                <w:b/>
                <w:sz w:val="24"/>
                <w:szCs w:val="24"/>
              </w:rPr>
              <w:t>«Новогоднее чудо»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10.01.2016</w:t>
            </w:r>
          </w:p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Пл. В.И.Ленина</w:t>
            </w:r>
          </w:p>
        </w:tc>
        <w:tc>
          <w:tcPr>
            <w:tcW w:w="6946" w:type="dxa"/>
            <w:gridSpan w:val="2"/>
          </w:tcPr>
          <w:p w:rsidR="00717140" w:rsidRPr="0013769E" w:rsidRDefault="00717140" w:rsidP="00224E6A">
            <w:pPr>
              <w:tabs>
                <w:tab w:val="left" w:pos="915"/>
                <w:tab w:val="center" w:pos="275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Дискотечно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-игровая программа для молодежи </w:t>
            </w:r>
            <w:r w:rsidRPr="00224E6A">
              <w:rPr>
                <w:rFonts w:ascii="Times New Roman" w:hAnsi="Times New Roman"/>
                <w:b/>
                <w:sz w:val="24"/>
                <w:szCs w:val="24"/>
              </w:rPr>
              <w:t>«Новогодняя дискотека»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10.01.2016</w:t>
            </w:r>
          </w:p>
          <w:p w:rsidR="00717140" w:rsidRPr="00F0292F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F0292F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Пл. В.И.Ленина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22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Закрытие Центральной елки «Новогоднее чудо» -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игровая программа для детей города Ульяновска</w:t>
            </w:r>
          </w:p>
        </w:tc>
        <w:tc>
          <w:tcPr>
            <w:tcW w:w="2693" w:type="dxa"/>
          </w:tcPr>
          <w:p w:rsidR="00717140" w:rsidRPr="00F0292F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3000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10.01.2016</w:t>
            </w:r>
          </w:p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13769E" w:rsidRDefault="00717140" w:rsidP="0022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Развлекательная программа «</w:t>
            </w:r>
            <w:r w:rsidRPr="00224E6A">
              <w:rPr>
                <w:rFonts w:ascii="Times New Roman" w:hAnsi="Times New Roman"/>
                <w:b/>
                <w:sz w:val="24"/>
                <w:szCs w:val="24"/>
              </w:rPr>
              <w:t>В гостях у Снежной Королевы»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10.01.2016</w:t>
            </w:r>
          </w:p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13769E" w:rsidRDefault="00717140" w:rsidP="0022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lastRenderedPageBreak/>
              <w:t>Забег в лабиринте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10.01.2016</w:t>
            </w:r>
          </w:p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17140" w:rsidRPr="0013769E" w:rsidRDefault="00717140" w:rsidP="0013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9E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6946" w:type="dxa"/>
            <w:gridSpan w:val="2"/>
          </w:tcPr>
          <w:p w:rsidR="00717140" w:rsidRPr="00224E6A" w:rsidRDefault="00717140" w:rsidP="00224E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4E6A">
              <w:rPr>
                <w:rFonts w:ascii="Times New Roman" w:hAnsi="Times New Roman"/>
                <w:b/>
                <w:sz w:val="24"/>
                <w:szCs w:val="24"/>
              </w:rPr>
              <w:t>Скоростной спуск с мега-горки</w:t>
            </w:r>
          </w:p>
        </w:tc>
        <w:tc>
          <w:tcPr>
            <w:tcW w:w="2693" w:type="dxa"/>
          </w:tcPr>
          <w:p w:rsidR="00717140" w:rsidRPr="009A142E" w:rsidRDefault="00717140" w:rsidP="00207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9A142E" w:rsidRDefault="00717140" w:rsidP="002074D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Пл. В.И.Ленина</w:t>
            </w:r>
          </w:p>
        </w:tc>
        <w:tc>
          <w:tcPr>
            <w:tcW w:w="6946" w:type="dxa"/>
            <w:gridSpan w:val="2"/>
          </w:tcPr>
          <w:p w:rsidR="00717140" w:rsidRPr="00F0292F" w:rsidRDefault="00717140" w:rsidP="0022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Закрытие Центральной елки «Снежная феерия»</w:t>
            </w:r>
            <w:r w:rsidRPr="00F0292F">
              <w:rPr>
                <w:rFonts w:ascii="Times New Roman" w:hAnsi="Times New Roman"/>
                <w:sz w:val="24"/>
                <w:szCs w:val="24"/>
              </w:rPr>
              <w:t xml:space="preserve"> - концертная программа для жителей города Ульяновска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5000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10.01.2016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Пл. В.И.Ленина</w:t>
            </w:r>
          </w:p>
        </w:tc>
        <w:tc>
          <w:tcPr>
            <w:tcW w:w="6946" w:type="dxa"/>
            <w:gridSpan w:val="2"/>
          </w:tcPr>
          <w:p w:rsidR="00717140" w:rsidRPr="00253835" w:rsidRDefault="00717140" w:rsidP="00224E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835">
              <w:rPr>
                <w:rFonts w:ascii="Times New Roman" w:hAnsi="Times New Roman"/>
                <w:b/>
                <w:sz w:val="24"/>
                <w:szCs w:val="24"/>
              </w:rPr>
              <w:t>Закрытие Центральной елки «Зимний хит»</w:t>
            </w:r>
          </w:p>
          <w:p w:rsidR="00717140" w:rsidRPr="00F0292F" w:rsidRDefault="00717140" w:rsidP="0022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Дискотечно-игровая программа для молодёжи города Ульяновска</w:t>
            </w:r>
          </w:p>
        </w:tc>
        <w:tc>
          <w:tcPr>
            <w:tcW w:w="2693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F0292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2F">
              <w:rPr>
                <w:rFonts w:ascii="Times New Roman" w:hAnsi="Times New Roman"/>
                <w:sz w:val="24"/>
                <w:szCs w:val="24"/>
              </w:rPr>
              <w:t>7000 чел.</w:t>
            </w:r>
          </w:p>
        </w:tc>
      </w:tr>
      <w:tr w:rsidR="00717140" w:rsidRPr="0006346E" w:rsidTr="00717140">
        <w:tc>
          <w:tcPr>
            <w:tcW w:w="15877" w:type="dxa"/>
            <w:gridSpan w:val="6"/>
          </w:tcPr>
          <w:p w:rsidR="00717140" w:rsidRPr="00BB629E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95CF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МО «город Димитровград»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717140" w:rsidRPr="00897DF6" w:rsidRDefault="00717140" w:rsidP="008D31C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717140" w:rsidRPr="00897DF6" w:rsidRDefault="00717140" w:rsidP="008D31C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7DF6">
              <w:rPr>
                <w:rFonts w:ascii="Times New Roman" w:hAnsi="Times New Roman"/>
                <w:sz w:val="24"/>
                <w:szCs w:val="24"/>
                <w:lang w:eastAsia="ar-SA"/>
              </w:rPr>
              <w:t>Библиотека-филиал №6</w:t>
            </w:r>
          </w:p>
          <w:p w:rsidR="00717140" w:rsidRPr="00897DF6" w:rsidRDefault="00717140" w:rsidP="008D31C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7DF6">
              <w:rPr>
                <w:rFonts w:ascii="Times New Roman" w:hAnsi="Times New Roman"/>
                <w:sz w:val="24"/>
                <w:szCs w:val="24"/>
                <w:lang w:eastAsia="ar-SA"/>
              </w:rPr>
              <w:t>(ул. Луговая 28)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pStyle w:val="af7"/>
              <w:snapToGrid w:val="0"/>
              <w:spacing w:before="0" w:after="0"/>
              <w:jc w:val="both"/>
            </w:pPr>
            <w:r w:rsidRPr="00897DF6">
              <w:t>Мастер-класс</w:t>
            </w:r>
            <w:r>
              <w:t xml:space="preserve"> </w:t>
            </w:r>
            <w:r w:rsidRPr="00897DF6">
              <w:t>«Падал белый снег»</w:t>
            </w:r>
            <w:r>
              <w:t xml:space="preserve"> </w:t>
            </w:r>
            <w:r w:rsidRPr="00897DF6">
              <w:t>(Изготовление снежинок)</w:t>
            </w:r>
          </w:p>
          <w:p w:rsidR="00717140" w:rsidRPr="00897DF6" w:rsidRDefault="00717140" w:rsidP="008D31C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17140" w:rsidRPr="00897DF6" w:rsidRDefault="00717140" w:rsidP="008D31C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7DF6">
              <w:rPr>
                <w:rFonts w:ascii="Times New Roman" w:hAnsi="Times New Roman"/>
                <w:sz w:val="24"/>
                <w:szCs w:val="24"/>
                <w:lang w:eastAsia="ar-SA"/>
              </w:rPr>
              <w:t>15,</w:t>
            </w:r>
          </w:p>
          <w:p w:rsidR="00717140" w:rsidRPr="00897DF6" w:rsidRDefault="00717140" w:rsidP="008D31C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7DF6">
              <w:rPr>
                <w:rFonts w:ascii="Times New Roman" w:hAnsi="Times New Roman"/>
                <w:sz w:val="24"/>
                <w:szCs w:val="24"/>
                <w:lang w:eastAsia="ar-SA"/>
              </w:rPr>
              <w:t>6+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19.12.2015 -30.12.2015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09.00 - 17.00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02-10.01.2016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09.00 - 17.00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«Димитровградский краевед</w:t>
            </w:r>
            <w:r w:rsidRPr="00897DF6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7DF6">
              <w:rPr>
                <w:rFonts w:ascii="Times New Roman" w:hAnsi="Times New Roman"/>
                <w:sz w:val="24"/>
                <w:szCs w:val="24"/>
              </w:rPr>
              <w:t>ский музей»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Работа постоянных выставок и экспозиций музея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Детский – 40 руб.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Взрослый -  80 руб.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Заявок на проведение экскурсий – нет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Планируемое посещение выставок одиночными посетителями – 15 чел. в день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20.12.-31.12.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Библиотека православной культуры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(ул. Московская, д.79)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Выставка-праздник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DF6">
              <w:rPr>
                <w:rFonts w:ascii="Times New Roman" w:hAnsi="Times New Roman"/>
                <w:sz w:val="24"/>
                <w:szCs w:val="24"/>
              </w:rPr>
              <w:t>«Этот сказочный Новый год!», обзоры</w:t>
            </w:r>
          </w:p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30,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Сотрудники библиотеки православной культуры в детском доме «Планета»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(ул. Ленинградская, д.54)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Конкурсно-игровая программа «Новогодние радости»</w:t>
            </w:r>
          </w:p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20,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воспитанники детского дома «Планета»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Центральная городская детская библиотека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lastRenderedPageBreak/>
              <w:t>(ул. Западная 5)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lastRenderedPageBreak/>
              <w:t>Конкурсно-игровая программа «Волшебный  праздник Новый год»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15,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ДРСЦ «Преодоление»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Центральная городская детская библиотека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(ул. Западная 5)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Библиотечный театр «Василёк» «Елка собирает друзей»</w:t>
            </w:r>
          </w:p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DF6">
              <w:rPr>
                <w:rFonts w:ascii="Times New Roman" w:hAnsi="Times New Roman"/>
                <w:bCs/>
                <w:sz w:val="24"/>
                <w:szCs w:val="24"/>
              </w:rPr>
              <w:t>15,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DF6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(ул. Западная, 7)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Праздник «Скоро, скоро Новый год»</w:t>
            </w:r>
          </w:p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Люди старшего возраста, клуб «Собеседник»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22.12-31.12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Библиотека семейного чтения д/о</w:t>
            </w:r>
          </w:p>
          <w:p w:rsidR="00717140" w:rsidRPr="00897DF6" w:rsidRDefault="00717140" w:rsidP="008D31CA">
            <w:pPr>
              <w:pStyle w:val="a9"/>
              <w:spacing w:before="0" w:beforeAutospacing="0" w:after="0" w:afterAutospacing="0"/>
              <w:jc w:val="center"/>
            </w:pPr>
            <w:r w:rsidRPr="00897DF6">
              <w:t>(ул. Куйбышева, д. 144)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Выставка «Волшебство на Рождество»</w:t>
            </w:r>
          </w:p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717140" w:rsidRPr="00897DF6" w:rsidRDefault="00717140" w:rsidP="008D31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717140" w:rsidRPr="00897DF6" w:rsidRDefault="00717140" w:rsidP="008D31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Сотрудники библиотеки ветеранов войны и труда в д/с №16 «Крепыш»</w:t>
            </w:r>
          </w:p>
          <w:p w:rsidR="00717140" w:rsidRPr="00897DF6" w:rsidRDefault="00717140" w:rsidP="008D31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(ул. Куйбышева, 299)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Час интересного сообщения «Новости из зимнего леса (в рамках клуба «Подсолнушки»)</w:t>
            </w:r>
          </w:p>
          <w:p w:rsidR="00717140" w:rsidRPr="00897DF6" w:rsidRDefault="00717140" w:rsidP="008D31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15,</w:t>
            </w:r>
          </w:p>
          <w:p w:rsidR="00717140" w:rsidRPr="00897DF6" w:rsidRDefault="00717140" w:rsidP="008D31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16.20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Сотрудники библиотеки православной культуры в общежитии димитровградского механико-технологического техникума молочной промышленности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(ул. Свирская, д.13)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Конкурсно-игровая программа «Зимние чудеса»</w:t>
            </w:r>
          </w:p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20,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студенты ДМТТМП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23.12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Центральная городская детская библиотека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(ул. Западная 5)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Утренник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DF6">
              <w:rPr>
                <w:rFonts w:ascii="Times New Roman" w:hAnsi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23.12.15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Концертный зал ДШИ №2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«Играем вместе» новогодний концерт скрипичной музыки. Выступают учащиеся класса заслуженного работника культуры РФ Т.И.Ульяновой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Выступающих17человек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 xml:space="preserve">Зрителей 150 </w:t>
            </w:r>
            <w:r w:rsidRPr="00897DF6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25.12.15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Концертный зал ДШИ №2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«Новый год уже в пути» весёлый музыкальный спектакль для младших классов. Встреча деда Мороза и Снегурочки.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Выступающих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Зрителей 200чел.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26.12.15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Концертный зал ДШИ №2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«12 месяцев» музыкальный спектакль по мотивам сказки С.Маршака силами учащихся класса Л.В.Кирпичниковой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Выступающих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Зрителей 100чел.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Библиотека православной культуры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(ул. Московская, д.79)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Предновогодний праздничный вечер «Встречаем год надежд и мечты»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DF6">
              <w:rPr>
                <w:rFonts w:ascii="Times New Roman" w:hAnsi="Times New Roman"/>
                <w:sz w:val="24"/>
                <w:szCs w:val="24"/>
              </w:rPr>
              <w:t>в рамках программы «Библиотечные вечёрки»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жители микрорайона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7DF6">
              <w:rPr>
                <w:rFonts w:ascii="Times New Roman" w:hAnsi="Times New Roman"/>
                <w:sz w:val="24"/>
                <w:szCs w:val="24"/>
                <w:lang w:eastAsia="ar-SA"/>
              </w:rPr>
              <w:t>25.12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7DF6">
              <w:rPr>
                <w:rFonts w:ascii="Times New Roman" w:hAnsi="Times New Roman"/>
                <w:sz w:val="24"/>
                <w:szCs w:val="24"/>
                <w:lang w:eastAsia="ar-SA"/>
              </w:rPr>
              <w:t>13.00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Сотрудники д/о библиотеки семейного чтения в МБОУ СШ №17 (ул.Баданова,77)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7D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Сказочный час </w:t>
            </w:r>
            <w:r w:rsidRPr="00897DF6">
              <w:rPr>
                <w:rFonts w:ascii="Times New Roman" w:hAnsi="Times New Roman"/>
                <w:sz w:val="24"/>
                <w:szCs w:val="24"/>
              </w:rPr>
              <w:t>«Сказка в дом приходит»</w:t>
            </w:r>
            <w:r w:rsidRPr="00897DF6">
              <w:rPr>
                <w:rFonts w:ascii="Times New Roman" w:hAnsi="Times New Roman"/>
                <w:sz w:val="24"/>
                <w:szCs w:val="24"/>
                <w:lang w:eastAsia="ar-SA"/>
              </w:rPr>
              <w:t>, посвященный Новому году</w:t>
            </w:r>
          </w:p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17140" w:rsidRPr="00897DF6" w:rsidRDefault="00717140" w:rsidP="008D31CA">
            <w:pPr>
              <w:pStyle w:val="af4"/>
              <w:tabs>
                <w:tab w:val="left" w:pos="459"/>
                <w:tab w:val="left" w:pos="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Библиотека «Информационно-досуговый центр» о/о</w:t>
            </w:r>
          </w:p>
          <w:p w:rsidR="00717140" w:rsidRPr="00897DF6" w:rsidRDefault="00717140" w:rsidP="008D31CA">
            <w:pPr>
              <w:pStyle w:val="af4"/>
              <w:tabs>
                <w:tab w:val="left" w:pos="459"/>
                <w:tab w:val="left" w:pos="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(ул. Черемшанская,114)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pStyle w:val="af4"/>
              <w:tabs>
                <w:tab w:val="left" w:pos="459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DF6">
              <w:rPr>
                <w:rFonts w:ascii="Times New Roman" w:hAnsi="Times New Roman"/>
                <w:sz w:val="24"/>
                <w:szCs w:val="24"/>
              </w:rPr>
              <w:t>«Традиции нового года»</w:t>
            </w:r>
          </w:p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15,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18+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Библиотека – филиал №5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ул. 9 линия д. 15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Заседание клуба «Лукошко»</w:t>
            </w:r>
          </w:p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«Самые настоящие чудеса»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27.12-31.12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Детская библиотека-филиал №2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(ул. Свирская, 4)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Выставка-праздник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DF6">
              <w:rPr>
                <w:rFonts w:ascii="Times New Roman" w:hAnsi="Times New Roman"/>
                <w:sz w:val="24"/>
                <w:szCs w:val="24"/>
              </w:rPr>
              <w:t>«К нам приходит Новый год»</w:t>
            </w:r>
          </w:p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Сотрудники детской библиотеки-филиала №2 в д/д «Планета»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(ул. Ленинградская, 54а)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Конкурсно-игровая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DF6">
              <w:rPr>
                <w:rFonts w:ascii="Times New Roman" w:hAnsi="Times New Roman"/>
                <w:sz w:val="24"/>
                <w:szCs w:val="24"/>
              </w:rPr>
              <w:t>«Новогодний хоровод»</w:t>
            </w:r>
          </w:p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28.12-15.01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Библиотека семейного чтения о/о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(ул. Куйбышева, д. 144)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Выставка, обзор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DF6">
              <w:rPr>
                <w:rFonts w:ascii="Times New Roman" w:hAnsi="Times New Roman"/>
                <w:sz w:val="24"/>
                <w:szCs w:val="24"/>
              </w:rPr>
              <w:t>«Снежная-нежная сказка зимы»</w:t>
            </w:r>
          </w:p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24,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Библиотека семейного чтения о/о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(ул. Куйбышева, д. 144)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DF6">
              <w:rPr>
                <w:rFonts w:ascii="Times New Roman" w:hAnsi="Times New Roman"/>
                <w:sz w:val="24"/>
                <w:szCs w:val="24"/>
              </w:rPr>
              <w:t>«День святого волшебства»</w:t>
            </w:r>
          </w:p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 рамках программы клуба «БРиЗ»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14,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28.12.15</w:t>
            </w:r>
          </w:p>
          <w:p w:rsidR="00717140" w:rsidRPr="00897DF6" w:rsidRDefault="00717140" w:rsidP="008D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 xml:space="preserve">С 18-00 до 21-00 </w:t>
            </w:r>
          </w:p>
          <w:p w:rsidR="00717140" w:rsidRPr="00897DF6" w:rsidRDefault="00717140" w:rsidP="008D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МБУК «Мастерская живописного рельефа и современного искусства» пр. Ленина, д. 2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Арт-отчет «13 лет Мастерской живописного рельефа».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50-80 чел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29.12.15г.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«ДШИ №1»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Сказка «Новогоднее приключение»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150 человек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Сотрудники д/о библиотеки семейного чтения в детском доме «Планета»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(ул. Ленинградская, д. 54а)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DF6">
              <w:rPr>
                <w:rFonts w:ascii="Times New Roman" w:hAnsi="Times New Roman"/>
                <w:sz w:val="24"/>
                <w:szCs w:val="24"/>
              </w:rPr>
              <w:t>«Царица белая зима»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15,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7140" w:rsidRPr="00897DF6" w:rsidRDefault="00717140" w:rsidP="008D31CA">
            <w:pPr>
              <w:suppressAutoHyphens/>
              <w:autoSpaceDN w:val="0"/>
              <w:snapToGrid w:val="0"/>
              <w:spacing w:after="0" w:line="240" w:lineRule="auto"/>
              <w:ind w:hanging="166"/>
              <w:jc w:val="center"/>
              <w:textAlignment w:val="baseline"/>
              <w:outlineLvl w:val="2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r w:rsidRPr="00897DF6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  <w:t>Январь</w:t>
            </w:r>
          </w:p>
          <w:p w:rsidR="00717140" w:rsidRPr="00897DF6" w:rsidRDefault="00717140" w:rsidP="008D31CA">
            <w:pPr>
              <w:pStyle w:val="af4"/>
              <w:tabs>
                <w:tab w:val="left" w:pos="459"/>
                <w:tab w:val="left" w:pos="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Библиотека «Информационно-досуговый центр» о/о</w:t>
            </w:r>
          </w:p>
          <w:p w:rsidR="00717140" w:rsidRPr="00897DF6" w:rsidRDefault="00717140" w:rsidP="008D31CA">
            <w:pPr>
              <w:suppressAutoHyphens/>
              <w:autoSpaceDN w:val="0"/>
              <w:snapToGrid w:val="0"/>
              <w:spacing w:after="0" w:line="240" w:lineRule="auto"/>
              <w:ind w:hanging="166"/>
              <w:jc w:val="center"/>
              <w:textAlignment w:val="baseline"/>
              <w:outlineLvl w:val="2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(ул. Черемшанская,114)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897DF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Викторина по зимним сказкам</w:t>
            </w: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897DF6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>«Сказки матушки-зимы»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  <w:vAlign w:val="center"/>
          </w:tcPr>
          <w:p w:rsidR="00717140" w:rsidRPr="00897DF6" w:rsidRDefault="00717140" w:rsidP="008D31CA">
            <w:pPr>
              <w:suppressAutoHyphens/>
              <w:autoSpaceDN w:val="0"/>
              <w:snapToGrid w:val="0"/>
              <w:spacing w:after="0" w:line="240" w:lineRule="auto"/>
              <w:ind w:hanging="40"/>
              <w:jc w:val="center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97DF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15,</w:t>
            </w:r>
          </w:p>
          <w:p w:rsidR="00717140" w:rsidRPr="00897DF6" w:rsidRDefault="00717140" w:rsidP="008D31CA">
            <w:pPr>
              <w:suppressAutoHyphens/>
              <w:autoSpaceDN w:val="0"/>
              <w:snapToGrid w:val="0"/>
              <w:spacing w:after="0" w:line="240" w:lineRule="auto"/>
              <w:ind w:hanging="40"/>
              <w:jc w:val="center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97DF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6+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7140" w:rsidRPr="00897DF6" w:rsidRDefault="00717140" w:rsidP="008D31CA">
            <w:pPr>
              <w:suppressAutoHyphens/>
              <w:autoSpaceDN w:val="0"/>
              <w:snapToGrid w:val="0"/>
              <w:spacing w:after="0" w:line="240" w:lineRule="auto"/>
              <w:ind w:hanging="166"/>
              <w:jc w:val="center"/>
              <w:textAlignment w:val="baseline"/>
              <w:outlineLvl w:val="2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r w:rsidRPr="00897DF6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  <w:t>Январь</w:t>
            </w:r>
          </w:p>
          <w:p w:rsidR="00717140" w:rsidRPr="00897DF6" w:rsidRDefault="00717140" w:rsidP="008D31CA">
            <w:pPr>
              <w:pStyle w:val="af4"/>
              <w:tabs>
                <w:tab w:val="left" w:pos="459"/>
                <w:tab w:val="left" w:pos="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Библиотека «Информационно-досуговый центр» о/о</w:t>
            </w:r>
          </w:p>
          <w:p w:rsidR="00717140" w:rsidRPr="00897DF6" w:rsidRDefault="00717140" w:rsidP="008D31CA">
            <w:pPr>
              <w:suppressAutoHyphens/>
              <w:autoSpaceDN w:val="0"/>
              <w:snapToGrid w:val="0"/>
              <w:spacing w:after="0" w:line="240" w:lineRule="auto"/>
              <w:ind w:hanging="166"/>
              <w:jc w:val="center"/>
              <w:textAlignment w:val="baseline"/>
              <w:outlineLvl w:val="2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(ул. Черемшанская,114)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897DF6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>Рождественские чтения</w:t>
            </w: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897DF6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>«Под покровом звёздной ночи»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  <w:vAlign w:val="center"/>
          </w:tcPr>
          <w:p w:rsidR="00717140" w:rsidRPr="00897DF6" w:rsidRDefault="00717140" w:rsidP="008D31CA">
            <w:pPr>
              <w:suppressAutoHyphens/>
              <w:autoSpaceDN w:val="0"/>
              <w:snapToGrid w:val="0"/>
              <w:spacing w:after="0" w:line="240" w:lineRule="auto"/>
              <w:ind w:hanging="40"/>
              <w:jc w:val="center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97DF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15,</w:t>
            </w:r>
          </w:p>
          <w:p w:rsidR="00717140" w:rsidRPr="00897DF6" w:rsidRDefault="00717140" w:rsidP="008D31CA">
            <w:pPr>
              <w:suppressAutoHyphens/>
              <w:autoSpaceDN w:val="0"/>
              <w:snapToGrid w:val="0"/>
              <w:spacing w:after="0" w:line="240" w:lineRule="auto"/>
              <w:ind w:hanging="40"/>
              <w:jc w:val="center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97DF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6+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uppressAutoHyphens/>
              <w:autoSpaceDN w:val="0"/>
              <w:snapToGrid w:val="0"/>
              <w:spacing w:after="0" w:line="240" w:lineRule="auto"/>
              <w:ind w:hanging="166"/>
              <w:jc w:val="center"/>
              <w:textAlignment w:val="baseline"/>
              <w:outlineLvl w:val="2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r w:rsidRPr="00897DF6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  <w:t>Январь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Детская библиотека-филиал №2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(ул. Свирская, 4)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Выставка- праздник, обзор,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DF6">
              <w:rPr>
                <w:rFonts w:ascii="Times New Roman" w:hAnsi="Times New Roman"/>
                <w:sz w:val="24"/>
                <w:szCs w:val="24"/>
              </w:rPr>
              <w:t>посвящённый празднику Рождества Христова «Поздравляем с Рождеством-настоящим волшебством!»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15,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03.01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Библиотека – филиал №5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(ул. 9-я линия, 15)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Новогоднее конфетти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«Нам праздник веселый зима принесла»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20,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03.01-17.01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Библиотека семейного чтения д/о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(ул. Куйбышева, д. 144)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7DF6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Выставка-праздник, посвященная Рождеству Христову</w:t>
            </w:r>
            <w:r w:rsidRPr="00897DF6">
              <w:rPr>
                <w:rFonts w:ascii="Times New Roman" w:hAnsi="Times New Roman"/>
                <w:sz w:val="24"/>
                <w:szCs w:val="24"/>
              </w:rPr>
              <w:t xml:space="preserve"> «Это сказочное Рождество»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04.01-10.01</w:t>
            </w:r>
          </w:p>
          <w:p w:rsidR="00717140" w:rsidRPr="00897DF6" w:rsidRDefault="00717140" w:rsidP="008D3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Библиотека «Дворец книги» о/о</w:t>
            </w:r>
          </w:p>
          <w:p w:rsidR="00717140" w:rsidRPr="00897DF6" w:rsidRDefault="00717140" w:rsidP="008D3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(ул. Королева,1)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Выставка-просмотр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897DF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«И взошла звезда Вифлеема» (Рождество Христово)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19,</w:t>
            </w:r>
          </w:p>
          <w:p w:rsidR="00717140" w:rsidRPr="00897DF6" w:rsidRDefault="00717140" w:rsidP="008D3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F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05.01-12.</w:t>
            </w:r>
            <w:r w:rsidRPr="00897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717140" w:rsidRPr="00897DF6" w:rsidRDefault="00717140" w:rsidP="008D3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F6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Выставка-праздник «В лучах Вифлеемской звезды» (7 января – Рождество Христово)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15,</w:t>
            </w:r>
          </w:p>
          <w:p w:rsidR="00717140" w:rsidRPr="00897DF6" w:rsidRDefault="00717140" w:rsidP="008D31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06.01.2016</w:t>
            </w:r>
          </w:p>
          <w:p w:rsidR="00717140" w:rsidRPr="00897DF6" w:rsidRDefault="00717140" w:rsidP="008D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 xml:space="preserve">С 11.30 до 12.30 </w:t>
            </w:r>
          </w:p>
          <w:p w:rsidR="00717140" w:rsidRPr="00897DF6" w:rsidRDefault="00717140" w:rsidP="008D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МБУК «Мастерская живописного рельефа и современного искусства» пр. Ленина, д. 2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Детский сочельник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30-60 чел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05.01-18.01</w:t>
            </w:r>
          </w:p>
          <w:p w:rsidR="00717140" w:rsidRPr="00897DF6" w:rsidRDefault="00717140" w:rsidP="008D31C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ветеранов войны и труда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(ул. Куйбышева, 247)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Книжная экспозиция «Душевный свет Христова Рождества»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19,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:rsidR="00717140" w:rsidRPr="00897DF6" w:rsidRDefault="00717140" w:rsidP="008D31C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ветеранов войны и труда</w:t>
            </w:r>
          </w:p>
          <w:p w:rsidR="00717140" w:rsidRPr="00897DF6" w:rsidRDefault="00717140" w:rsidP="008D31C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(ул. Куйбышева, 247)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DF6">
              <w:rPr>
                <w:rFonts w:ascii="Times New Roman" w:hAnsi="Times New Roman"/>
                <w:sz w:val="24"/>
                <w:szCs w:val="24"/>
              </w:rPr>
              <w:t>экскурс в историю праздника «Накануне Рождества все сказку ждут и волшебства»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16,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Центральная городская детская библиотека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(ул. Западная 5)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Выставка-праздник «Свет Рождественской звезды»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20,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08.01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– филиал №5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(ул. 9-я линия, 15)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Час духовности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«Счастливого Рождества»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10,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18+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10.01-30.01</w:t>
            </w:r>
          </w:p>
          <w:p w:rsidR="00717140" w:rsidRPr="00897DF6" w:rsidRDefault="00717140" w:rsidP="008D3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Библиотека «Дворец книги» о/о</w:t>
            </w:r>
          </w:p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(ул. Королева,1)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Выставка новогодних сувениров, подарков для родных и близких, подарков к Рождеству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«Новогодние сюрпризы».</w:t>
            </w:r>
          </w:p>
          <w:p w:rsidR="00717140" w:rsidRPr="00897DF6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экскурсий по выставке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color w:val="000000"/>
                <w:sz w:val="24"/>
                <w:szCs w:val="24"/>
              </w:rPr>
              <w:t>ДПИ «Берегиня»,</w:t>
            </w:r>
          </w:p>
          <w:p w:rsidR="00717140" w:rsidRPr="00897DF6" w:rsidRDefault="00717140" w:rsidP="008D3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97DF6" w:rsidRDefault="00717140" w:rsidP="008D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10.01.2016</w:t>
            </w:r>
          </w:p>
          <w:p w:rsidR="00717140" w:rsidRPr="00897DF6" w:rsidRDefault="00717140" w:rsidP="008D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15.00 до 18.00 </w:t>
            </w:r>
          </w:p>
          <w:p w:rsidR="00717140" w:rsidRPr="00897DF6" w:rsidRDefault="00717140" w:rsidP="008D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МБУК «Мастерская живописного рельефа и современного искусства» пр. Ленина, д. 2</w:t>
            </w:r>
          </w:p>
        </w:tc>
        <w:tc>
          <w:tcPr>
            <w:tcW w:w="6946" w:type="dxa"/>
            <w:gridSpan w:val="2"/>
          </w:tcPr>
          <w:p w:rsidR="00717140" w:rsidRPr="00897DF6" w:rsidRDefault="00717140" w:rsidP="008D3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lastRenderedPageBreak/>
              <w:t>Академия души</w:t>
            </w:r>
          </w:p>
        </w:tc>
        <w:tc>
          <w:tcPr>
            <w:tcW w:w="2693" w:type="dxa"/>
          </w:tcPr>
          <w:p w:rsidR="00717140" w:rsidRPr="00897DF6" w:rsidRDefault="00717140" w:rsidP="008D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897DF6" w:rsidRDefault="00717140" w:rsidP="008D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F6">
              <w:rPr>
                <w:rFonts w:ascii="Times New Roman" w:hAnsi="Times New Roman"/>
                <w:sz w:val="24"/>
                <w:szCs w:val="24"/>
              </w:rPr>
              <w:t>20-40 чел.</w:t>
            </w:r>
          </w:p>
        </w:tc>
      </w:tr>
      <w:tr w:rsidR="00717140" w:rsidRPr="0006346E" w:rsidTr="00717140">
        <w:tc>
          <w:tcPr>
            <w:tcW w:w="15877" w:type="dxa"/>
            <w:gridSpan w:val="6"/>
          </w:tcPr>
          <w:p w:rsidR="00717140" w:rsidRPr="0006346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1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МО «город Новоульяновск»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18.12.15</w:t>
            </w:r>
          </w:p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Площадь им. Ленина</w:t>
            </w:r>
          </w:p>
        </w:tc>
        <w:tc>
          <w:tcPr>
            <w:tcW w:w="6946" w:type="dxa"/>
            <w:gridSpan w:val="2"/>
          </w:tcPr>
          <w:p w:rsidR="00717140" w:rsidRPr="00473F0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«Елка зажигает огни!»</w:t>
            </w:r>
          </w:p>
          <w:p w:rsidR="00717140" w:rsidRPr="00473F0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Открытие городской новогодней  елки.</w:t>
            </w:r>
          </w:p>
        </w:tc>
        <w:tc>
          <w:tcPr>
            <w:tcW w:w="2693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Колл. КДЦ</w:t>
            </w:r>
          </w:p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1500 пригл</w:t>
            </w:r>
          </w:p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( Жители города)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21.12.15</w:t>
            </w:r>
          </w:p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КДЦ «Мир» Фойе 1 эт.</w:t>
            </w:r>
          </w:p>
        </w:tc>
        <w:tc>
          <w:tcPr>
            <w:tcW w:w="6946" w:type="dxa"/>
            <w:gridSpan w:val="2"/>
          </w:tcPr>
          <w:p w:rsidR="00717140" w:rsidRPr="00473F0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«Новогодняя мозаика»  выставка работ</w:t>
            </w:r>
          </w:p>
          <w:p w:rsidR="00717140" w:rsidRPr="00473F0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5 участн.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26.12.15</w:t>
            </w:r>
          </w:p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27.12.15</w:t>
            </w:r>
          </w:p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КДЦ «Мир» Фойе 2 эт.</w:t>
            </w:r>
          </w:p>
        </w:tc>
        <w:tc>
          <w:tcPr>
            <w:tcW w:w="6946" w:type="dxa"/>
            <w:gridSpan w:val="2"/>
          </w:tcPr>
          <w:p w:rsidR="00717140" w:rsidRPr="00473F0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«С друзьями из сказок встречаем новый год!» Новогодние представления</w:t>
            </w:r>
          </w:p>
          <w:p w:rsidR="00717140" w:rsidRPr="00473F0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Колл. КДЦ</w:t>
            </w:r>
          </w:p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1000 пригл</w:t>
            </w:r>
          </w:p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( Жители города)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30.12.15</w:t>
            </w:r>
          </w:p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КДЦ «Мир» БЗ</w:t>
            </w:r>
          </w:p>
        </w:tc>
        <w:tc>
          <w:tcPr>
            <w:tcW w:w="6946" w:type="dxa"/>
            <w:gridSpan w:val="2"/>
          </w:tcPr>
          <w:p w:rsidR="00717140" w:rsidRPr="00473F0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«В сиянии ослепительных огней» Новогодний концерт</w:t>
            </w:r>
          </w:p>
        </w:tc>
        <w:tc>
          <w:tcPr>
            <w:tcW w:w="2693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30 участн.</w:t>
            </w:r>
          </w:p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500 пригл.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01.01.16</w:t>
            </w:r>
          </w:p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Площадь им.Ленина</w:t>
            </w:r>
          </w:p>
        </w:tc>
        <w:tc>
          <w:tcPr>
            <w:tcW w:w="6946" w:type="dxa"/>
            <w:gridSpan w:val="2"/>
          </w:tcPr>
          <w:p w:rsidR="00717140" w:rsidRPr="00473F0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«Ночь чудес и волшебства»  развлекательная программа</w:t>
            </w:r>
          </w:p>
        </w:tc>
        <w:tc>
          <w:tcPr>
            <w:tcW w:w="2693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2 участн.</w:t>
            </w:r>
          </w:p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3000 пригл. (жители города)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04.01.16</w:t>
            </w:r>
          </w:p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КДЦ «Мир» БЗ</w:t>
            </w:r>
          </w:p>
        </w:tc>
        <w:tc>
          <w:tcPr>
            <w:tcW w:w="6946" w:type="dxa"/>
            <w:gridSpan w:val="2"/>
          </w:tcPr>
          <w:p w:rsidR="00717140" w:rsidRPr="00473F0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2693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500 приг. (жители города)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06.01.16</w:t>
            </w:r>
          </w:p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Площадь Ленина</w:t>
            </w:r>
          </w:p>
        </w:tc>
        <w:tc>
          <w:tcPr>
            <w:tcW w:w="6946" w:type="dxa"/>
            <w:gridSpan w:val="2"/>
          </w:tcPr>
          <w:p w:rsidR="00717140" w:rsidRPr="00473F0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«Новогодний серпантин» - развлекательная программа</w:t>
            </w:r>
          </w:p>
        </w:tc>
        <w:tc>
          <w:tcPr>
            <w:tcW w:w="2693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300 пригл. (жители города)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07.01.16</w:t>
            </w:r>
          </w:p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КДЦ «Мир»</w:t>
            </w:r>
          </w:p>
        </w:tc>
        <w:tc>
          <w:tcPr>
            <w:tcW w:w="6946" w:type="dxa"/>
            <w:gridSpan w:val="2"/>
          </w:tcPr>
          <w:p w:rsidR="00717140" w:rsidRPr="00473F0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«Рождество пришло, радость принесло» развлекательная программа, дискотека</w:t>
            </w:r>
          </w:p>
        </w:tc>
        <w:tc>
          <w:tcPr>
            <w:tcW w:w="2693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5 участн. (Светлица)</w:t>
            </w:r>
          </w:p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50 пригл.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08.01.16</w:t>
            </w:r>
          </w:p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КДЦ «Мир» МЗ</w:t>
            </w:r>
          </w:p>
        </w:tc>
        <w:tc>
          <w:tcPr>
            <w:tcW w:w="6946" w:type="dxa"/>
            <w:gridSpan w:val="2"/>
          </w:tcPr>
          <w:p w:rsidR="00717140" w:rsidRPr="00473F0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«Светлый праздник Рождества»  тематический концерт</w:t>
            </w:r>
          </w:p>
        </w:tc>
        <w:tc>
          <w:tcPr>
            <w:tcW w:w="2693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12 участ. (Вдохновение)</w:t>
            </w:r>
          </w:p>
          <w:p w:rsidR="00717140" w:rsidRPr="00473F0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0">
              <w:rPr>
                <w:rFonts w:ascii="Times New Roman" w:hAnsi="Times New Roman"/>
                <w:sz w:val="24"/>
                <w:szCs w:val="24"/>
              </w:rPr>
              <w:t>100 пригл. (Жители города)</w:t>
            </w:r>
          </w:p>
        </w:tc>
      </w:tr>
      <w:tr w:rsidR="00717140" w:rsidRPr="0006346E" w:rsidTr="00717140">
        <w:tc>
          <w:tcPr>
            <w:tcW w:w="15877" w:type="dxa"/>
            <w:gridSpan w:val="6"/>
          </w:tcPr>
          <w:p w:rsidR="00717140" w:rsidRPr="0006346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9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МО «Базарносызганский район»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20.12.2015г12.00 Пл.Советская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Учащиеся, 100 чел.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20.12.15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14.00Базарносызгаский ГК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Изготовление новогодних подарков и открыток «Подарки самым любимым»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22.12.2015, 14.00 МКУК «МРДК»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Конкурс рисунков «Снежный  калейдоскоп»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Учащиеся, 50 чел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23.12.2015</w:t>
            </w:r>
            <w:r w:rsidRPr="002514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1487">
              <w:rPr>
                <w:rFonts w:ascii="Times New Roman" w:hAnsi="Times New Roman"/>
                <w:sz w:val="24"/>
                <w:szCs w:val="24"/>
              </w:rPr>
              <w:t xml:space="preserve">МКУК ДО «Базарносызганская </w:t>
            </w:r>
            <w:r w:rsidRPr="00251487">
              <w:rPr>
                <w:rFonts w:ascii="Times New Roman" w:hAnsi="Times New Roman"/>
                <w:sz w:val="24"/>
                <w:szCs w:val="24"/>
              </w:rPr>
              <w:lastRenderedPageBreak/>
              <w:t>детская школа искусств»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lastRenderedPageBreak/>
              <w:t>Концерт уч-ся ДШИ Новогодний концерт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 xml:space="preserve">Учащиеся и преподаватели </w:t>
            </w:r>
            <w:r w:rsidRPr="00251487">
              <w:rPr>
                <w:rFonts w:ascii="Times New Roman" w:hAnsi="Times New Roman"/>
                <w:sz w:val="24"/>
                <w:szCs w:val="24"/>
              </w:rPr>
              <w:lastRenderedPageBreak/>
              <w:t>СОШ№2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24.12.2015,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13.00 МКУК «МРДК»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Учащиеся, 60 чел.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24.12.15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16.00Базарносызгаский ГК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лепка снежных фигур «Сказочные герои»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25.12 ЦБ им.К.Г.</w:t>
            </w:r>
          </w:p>
          <w:p w:rsidR="00717140" w:rsidRPr="00251487" w:rsidRDefault="00717140" w:rsidP="009D4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Паустовского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 xml:space="preserve">«Бьют часы 12 раз!»/выставка-поздравление/Выставка позволит расширить познания об истории возникновения праздника, новогодних символах,           традициях празднования Нового года в России и других странах мира. 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717140" w:rsidRPr="00251487" w:rsidRDefault="00717140" w:rsidP="009D4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717140" w:rsidRPr="00251487" w:rsidRDefault="00717140" w:rsidP="009D4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27.12.2015 МКУК ДО «Базарносызганская детская школа искусств»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Новогодний праздник «Новогодняя сказка» утренник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Родители, учащиеся ДШИ50 человек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28.12.2015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16.00 Пл.Советская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«Новый год у ворот!» Открытие Новогодней ёлки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Всё население, 300 чел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29.12.2015г 11.00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Базарносызгаский ГК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игры, конкурсы, хоровод Детский утренник «На пороге  Новый год!»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01.01.2016, 00.30 Пл.Советская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«Новый год всех зовёт!»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Всё население, 500 чел.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01.01.2016г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01 час-05 час. (ночь)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Базарносызгаский ГК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поздравление Деда Мороза игры, конкурсы, дискотека «Новогодний карнавал  », праздничная программа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все население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250 чел.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1.01.2016г</w:t>
            </w:r>
            <w:r w:rsidRPr="00251487">
              <w:rPr>
                <w:rFonts w:ascii="Times New Roman" w:hAnsi="Times New Roman"/>
                <w:sz w:val="24"/>
                <w:szCs w:val="24"/>
              </w:rPr>
              <w:br/>
              <w:t>03.01.2016г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21.00-01.00Базарносызгаский ГК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дискотека Новогодняя праздничная дискотека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все население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02.03.2016,20.00 МКУК «МРДК»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Молодежный вечер «Новогодний серпантин»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Молодёжь, 200 чел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03.01.2016г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12.00 МКУК «МРДК»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«Новогодняя сказка»» детская Новогодняя ёлка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Дети, 300 чел.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04.01.2016МКУК ДО «Базарносызганская детская школа искусств».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По сказке Гофмана и балету П.И.Чайковского «Щелкунчик», музыкальная сказка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Учащиеся СОШ, ДШИ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05.01.2016г11.00 МКУК «МРДК»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Показ мультфильма «Страна ОЗ»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Дети, 50 чел.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05.01.2016.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15.00 час Базарносызгаский ГК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игры, конкурсы «Новогодние  развлечения»,  игровая программа для детей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06.01.16 ЦБ им.К.Г. Паустовского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 xml:space="preserve">«Светлое Рождество Христово» /литературная композиция,электронная презентация/Цель мероприятия расширить представления о православном празднике Рождества.История возникновения этого праздника,воспитывать уважительное отношение к народным традициям. 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  <w:p w:rsidR="00717140" w:rsidRPr="00251487" w:rsidRDefault="00717140" w:rsidP="009D4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07.01.2016.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12.00 МКУК «МРДК»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«Рождественская встреча», Рождественская благотворительная ёлка</w:t>
            </w:r>
          </w:p>
          <w:p w:rsidR="00717140" w:rsidRPr="0025148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Дети, 200 чел.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07.01.2016г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21.00-01.00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Базарносызгаский ГК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дискотека Рождественский танцевальный вечер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все население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150 чел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8.01.2013г.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Базарносызгаский ГК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конкурсы, чаепитие Рождественские посиделки в клубе «Отрада»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Клуб «Отрада»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10.01.2016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12.00 МКУК «МРДК»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Новогодняя игровая программа «Новогодние сюрпризы»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Дети, 50 чел.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10.01.2016 Клуб фабрики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Концерт преподавателей Рождественские встречи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Клуб «Отрада», население35 человек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12.01.2016 , 13.00 МКУК «МРДК»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«Как мы знаем Новый год?» Новогодняя викторина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Учащиеся, 50 чел.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13.01.2016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19.00 МКУК «МРДК»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«Подарки Старого Нового года» Праздничная программа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Всё население, 200 чел</w:t>
            </w:r>
          </w:p>
        </w:tc>
      </w:tr>
      <w:tr w:rsidR="00717140" w:rsidRPr="0006346E" w:rsidTr="00717140">
        <w:trPr>
          <w:trHeight w:val="3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/>
              <w:ind w:right="17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13.01.2012г 17.00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Базарносызгаский ГК</w:t>
            </w:r>
          </w:p>
        </w:tc>
        <w:tc>
          <w:tcPr>
            <w:tcW w:w="6946" w:type="dxa"/>
            <w:gridSpan w:val="2"/>
          </w:tcPr>
          <w:p w:rsidR="00717140" w:rsidRPr="0025148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конкурсы, чаепитие«Этот старый Новый год», вечер отдыха для ветеранов, пенсионеров</w:t>
            </w:r>
          </w:p>
        </w:tc>
        <w:tc>
          <w:tcPr>
            <w:tcW w:w="2693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Клуб «Отрада»</w:t>
            </w:r>
          </w:p>
          <w:p w:rsidR="00717140" w:rsidRPr="0025148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7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c>
          <w:tcPr>
            <w:tcW w:w="15877" w:type="dxa"/>
            <w:gridSpan w:val="6"/>
          </w:tcPr>
          <w:p w:rsidR="00717140" w:rsidRPr="00844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440D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МО «Барышский район»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19.12  МАОУ ДОД ДШИ пл.Фабричная, 14</w:t>
            </w:r>
          </w:p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Выставка рисунков и поделок тема: «Зимние фантазии»</w:t>
            </w:r>
          </w:p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1.Валяние шерстью «Ритмы времени» (декоративно-прикладное творчество»</w:t>
            </w:r>
          </w:p>
          <w:p w:rsidR="00717140" w:rsidRPr="003F10DC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2.Пластилиновые работы «В тридевятом царстве»</w:t>
            </w:r>
          </w:p>
        </w:tc>
        <w:tc>
          <w:tcPr>
            <w:tcW w:w="2693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 w:rsidRPr="003F10D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F10DC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20.12.2015</w:t>
            </w:r>
          </w:p>
          <w:p w:rsidR="00717140" w:rsidRPr="003F10DC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717140" w:rsidRPr="003F10DC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Библиотека-филиал для детей г. Барыша</w:t>
            </w:r>
          </w:p>
        </w:tc>
        <w:tc>
          <w:tcPr>
            <w:tcW w:w="6946" w:type="dxa"/>
            <w:gridSpan w:val="2"/>
          </w:tcPr>
          <w:p w:rsidR="00717140" w:rsidRPr="003F10DC" w:rsidRDefault="00717140" w:rsidP="009D4D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«Н.М, Карамзин – выдающаяся личность в российской истории»</w:t>
            </w:r>
          </w:p>
          <w:p w:rsidR="00717140" w:rsidRPr="003F10DC" w:rsidRDefault="00717140" w:rsidP="009D4D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Час литературного портрета</w:t>
            </w:r>
          </w:p>
        </w:tc>
        <w:tc>
          <w:tcPr>
            <w:tcW w:w="2693" w:type="dxa"/>
          </w:tcPr>
          <w:p w:rsidR="00717140" w:rsidRPr="003F10DC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3F10DC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20.12  МАОУ ДОД ДШИ пл.Фабричная, 14</w:t>
            </w:r>
          </w:p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Выставка рисунков и поделок тема: «Зимние фантазии»</w:t>
            </w:r>
          </w:p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1.Валяние шерстью «Ритмы времени» (декоративно-прикладное творчество»</w:t>
            </w:r>
          </w:p>
          <w:p w:rsidR="00717140" w:rsidRPr="003F10DC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2.Пластилиновые работы «В тридевятом царстве»</w:t>
            </w:r>
          </w:p>
        </w:tc>
        <w:tc>
          <w:tcPr>
            <w:tcW w:w="2693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 w:rsidRPr="003F10D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 xml:space="preserve">21.12  МАОУ ДОД ДШИ </w:t>
            </w:r>
            <w:r w:rsidRPr="003F10DC">
              <w:rPr>
                <w:rFonts w:ascii="Times New Roman" w:hAnsi="Times New Roman"/>
                <w:sz w:val="24"/>
                <w:szCs w:val="24"/>
              </w:rPr>
              <w:lastRenderedPageBreak/>
              <w:t>пл.Фабричная, 14</w:t>
            </w:r>
          </w:p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lastRenderedPageBreak/>
              <w:t>Выставка рисунков и поделок тема: «Зимние фантазии»</w:t>
            </w:r>
          </w:p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lastRenderedPageBreak/>
              <w:t>1.Валяние шерстью «Ритмы времени» (декоративно-прикладное творчество»</w:t>
            </w:r>
          </w:p>
          <w:p w:rsidR="00717140" w:rsidRPr="003F10DC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2.Пластилиновые работы «В тридевятом царстве»</w:t>
            </w:r>
          </w:p>
        </w:tc>
        <w:tc>
          <w:tcPr>
            <w:tcW w:w="2693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lastRenderedPageBreak/>
              <w:t>бесплатный</w:t>
            </w:r>
          </w:p>
        </w:tc>
        <w:tc>
          <w:tcPr>
            <w:tcW w:w="2268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 w:rsidRPr="003F10D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22.12  МАОУ ДОД ДШИ пл.Фабричная, 14</w:t>
            </w:r>
          </w:p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Выставка рисунков и поделок тема: «Зимние фантазии»</w:t>
            </w:r>
          </w:p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1.Валяние шерстью «Ритмы времени» (декоративно-прикладное творчество»</w:t>
            </w:r>
          </w:p>
          <w:p w:rsidR="00717140" w:rsidRPr="003F10DC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2.Пластилиновые работы «В тридевятом царстве»</w:t>
            </w:r>
          </w:p>
        </w:tc>
        <w:tc>
          <w:tcPr>
            <w:tcW w:w="2693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 w:rsidRPr="003F10D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23.12  МАОУ ДОД ДШИ пл.Фабричная, 14</w:t>
            </w:r>
          </w:p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Выставка рисунков и поделок тема: «Зимние фантазии»</w:t>
            </w:r>
          </w:p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1.Валяние шерстью «Ритмы времени» (декоративно-прикладное творчество»</w:t>
            </w:r>
          </w:p>
          <w:p w:rsidR="00717140" w:rsidRPr="003F10DC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2.Пластилиновые работы «В тридевятом царстве»</w:t>
            </w:r>
          </w:p>
        </w:tc>
        <w:tc>
          <w:tcPr>
            <w:tcW w:w="2693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 w:rsidRPr="003F10D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24.12.15 МАОУ ДОД ДШИ</w:t>
            </w:r>
          </w:p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г.Барыш, пл.Фабричная д.14</w:t>
            </w:r>
          </w:p>
        </w:tc>
        <w:tc>
          <w:tcPr>
            <w:tcW w:w="6946" w:type="dxa"/>
            <w:gridSpan w:val="2"/>
          </w:tcPr>
          <w:p w:rsidR="00717140" w:rsidRPr="003F10DC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Новогоднее представление «В гостях у Деда Мороза»</w:t>
            </w:r>
          </w:p>
        </w:tc>
        <w:tc>
          <w:tcPr>
            <w:tcW w:w="2693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120 </w:t>
            </w:r>
            <w:r w:rsidRPr="003F10D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12.00ч.</w:t>
            </w:r>
          </w:p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Стадион школы.</w:t>
            </w:r>
          </w:p>
        </w:tc>
        <w:tc>
          <w:tcPr>
            <w:tcW w:w="6946" w:type="dxa"/>
            <w:gridSpan w:val="2"/>
          </w:tcPr>
          <w:p w:rsidR="00717140" w:rsidRPr="003F10DC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Лыжный марафон.</w:t>
            </w:r>
          </w:p>
          <w:p w:rsidR="00717140" w:rsidRPr="003F10DC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2693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15чел.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F10DC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</w:t>
            </w:r>
            <w:r w:rsidRPr="003F10D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F10DC">
              <w:rPr>
                <w:rFonts w:ascii="Times New Roman" w:hAnsi="Times New Roman"/>
                <w:sz w:val="24"/>
                <w:szCs w:val="24"/>
              </w:rPr>
              <w:t>.12.15г.,</w:t>
            </w:r>
          </w:p>
          <w:p w:rsidR="00717140" w:rsidRPr="003F10DC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3F10DC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зал МАУК «ДНТ»</w:t>
            </w:r>
          </w:p>
        </w:tc>
        <w:tc>
          <w:tcPr>
            <w:tcW w:w="6946" w:type="dxa"/>
            <w:gridSpan w:val="2"/>
          </w:tcPr>
          <w:p w:rsidR="00717140" w:rsidRPr="003F10DC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«Новогодний парад чудес» - новогодняя детская елка</w:t>
            </w:r>
          </w:p>
        </w:tc>
        <w:tc>
          <w:tcPr>
            <w:tcW w:w="2693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95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F10DC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24.12.15г.,</w:t>
            </w:r>
          </w:p>
          <w:p w:rsidR="00717140" w:rsidRPr="003F10DC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17140" w:rsidRPr="003F10DC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зал МАУК «ДНТ»</w:t>
            </w:r>
          </w:p>
        </w:tc>
        <w:tc>
          <w:tcPr>
            <w:tcW w:w="6946" w:type="dxa"/>
            <w:gridSpan w:val="2"/>
          </w:tcPr>
          <w:p w:rsidR="00717140" w:rsidRPr="003F10DC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«Не дадим скучать елочке» - новогоднее представление для уч-ся ДШИ</w:t>
            </w:r>
          </w:p>
        </w:tc>
        <w:tc>
          <w:tcPr>
            <w:tcW w:w="2693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90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24.12.15 МАОУ ДОД ДШИ р.п.Ленина</w:t>
            </w:r>
          </w:p>
        </w:tc>
        <w:tc>
          <w:tcPr>
            <w:tcW w:w="6946" w:type="dxa"/>
            <w:gridSpan w:val="2"/>
          </w:tcPr>
          <w:p w:rsidR="00717140" w:rsidRPr="003F10DC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 xml:space="preserve">Лекция — беседа: </w:t>
            </w:r>
            <w:r w:rsidRPr="003F10DC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3F10DC">
              <w:rPr>
                <w:rFonts w:ascii="Times New Roman" w:hAnsi="Times New Roman"/>
                <w:sz w:val="24"/>
                <w:szCs w:val="24"/>
              </w:rPr>
              <w:t>Колокола России</w:t>
            </w:r>
            <w:r w:rsidRPr="003F10DC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93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</w:t>
            </w:r>
            <w:r w:rsidRPr="003F10DC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24.12.2015 МАОУ ДОД ДШИ г.Барыш  ул. 45 Стрелковой дивизии</w:t>
            </w:r>
          </w:p>
        </w:tc>
        <w:tc>
          <w:tcPr>
            <w:tcW w:w="6946" w:type="dxa"/>
            <w:gridSpan w:val="2"/>
          </w:tcPr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</w:p>
          <w:p w:rsidR="00717140" w:rsidRPr="003F10DC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«Алло! Мы ищем таланты»</w:t>
            </w:r>
          </w:p>
        </w:tc>
        <w:tc>
          <w:tcPr>
            <w:tcW w:w="2693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170 человек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24.12  МАОУ ДОД ДШИ пл.Фабричная, 14</w:t>
            </w:r>
          </w:p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Выставка рисунков и поделок тема: «Зимние фантазии»</w:t>
            </w:r>
          </w:p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1.Валяние шерстью «Ритмы времени» (декоративно-прикладное творчество»</w:t>
            </w:r>
          </w:p>
          <w:p w:rsidR="00717140" w:rsidRPr="003F10DC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2.Пластилиновые работы «В тридевятом царстве»</w:t>
            </w:r>
          </w:p>
        </w:tc>
        <w:tc>
          <w:tcPr>
            <w:tcW w:w="2693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 w:rsidRPr="003F10D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25.12  МАОУ ДОД ДШИ пл.Фабричная, 14</w:t>
            </w:r>
          </w:p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Выставка рисунков и поделок тема: «Зимние фантазии»</w:t>
            </w:r>
          </w:p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1.Валяние шерстью «Ритмы времени» (декоративно-прикладное творчество»</w:t>
            </w:r>
          </w:p>
          <w:p w:rsidR="00717140" w:rsidRPr="003F10DC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2.Пластилиновые работы «В тридевятом царстве»</w:t>
            </w:r>
          </w:p>
        </w:tc>
        <w:tc>
          <w:tcPr>
            <w:tcW w:w="2693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 w:rsidRPr="003F10D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25.12.15 МАОУ ДОД ДШИ</w:t>
            </w:r>
          </w:p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г.Барыш, пл.Фабричная д.14</w:t>
            </w:r>
          </w:p>
        </w:tc>
        <w:tc>
          <w:tcPr>
            <w:tcW w:w="6946" w:type="dxa"/>
            <w:gridSpan w:val="2"/>
          </w:tcPr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Лекция -урок</w:t>
            </w:r>
          </w:p>
          <w:p w:rsidR="00717140" w:rsidRPr="003F10DC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«Чудесные превращения бумаги»</w:t>
            </w:r>
          </w:p>
        </w:tc>
        <w:tc>
          <w:tcPr>
            <w:tcW w:w="2693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r w:rsidRPr="003F10DC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25.12.15 МАОУ ДОД ДШИ</w:t>
            </w:r>
          </w:p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г.Барыш, пл.Фабричная д.14</w:t>
            </w:r>
          </w:p>
        </w:tc>
        <w:tc>
          <w:tcPr>
            <w:tcW w:w="6946" w:type="dxa"/>
            <w:gridSpan w:val="2"/>
          </w:tcPr>
          <w:p w:rsidR="00717140" w:rsidRPr="003F10DC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«Новогодний капустник» (обучающиеся вокального отделения)</w:t>
            </w:r>
          </w:p>
        </w:tc>
        <w:tc>
          <w:tcPr>
            <w:tcW w:w="2693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</w:t>
            </w:r>
            <w:r w:rsidRPr="003F10D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F10DC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25.12.2015 МАУК «МРЦКиД»</w:t>
            </w:r>
          </w:p>
        </w:tc>
        <w:tc>
          <w:tcPr>
            <w:tcW w:w="6946" w:type="dxa"/>
            <w:gridSpan w:val="2"/>
          </w:tcPr>
          <w:p w:rsidR="00717140" w:rsidRPr="003F10DC" w:rsidRDefault="00717140" w:rsidP="009D4D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« В гостях у ёлки»</w:t>
            </w:r>
          </w:p>
          <w:p w:rsidR="00717140" w:rsidRPr="003F10DC" w:rsidRDefault="00717140" w:rsidP="009D4D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открытие главной ёлки.</w:t>
            </w:r>
          </w:p>
        </w:tc>
        <w:tc>
          <w:tcPr>
            <w:tcW w:w="2693" w:type="dxa"/>
          </w:tcPr>
          <w:p w:rsidR="00717140" w:rsidRPr="003F10DC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3F10DC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F10DC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25.12.2015 МАУК «МРЦКиД»</w:t>
            </w:r>
          </w:p>
        </w:tc>
        <w:tc>
          <w:tcPr>
            <w:tcW w:w="6946" w:type="dxa"/>
            <w:gridSpan w:val="2"/>
          </w:tcPr>
          <w:p w:rsidR="00717140" w:rsidRPr="003F10DC" w:rsidRDefault="00717140" w:rsidP="009D4D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«Наша ёлка всех зовет в новогодний хоровод» -новогодняя ёлка для детей</w:t>
            </w:r>
          </w:p>
        </w:tc>
        <w:tc>
          <w:tcPr>
            <w:tcW w:w="2693" w:type="dxa"/>
          </w:tcPr>
          <w:p w:rsidR="00717140" w:rsidRPr="003F10DC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3F10DC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26.12  МАОУ ДОД ДШИ пл.Фабричная, 14</w:t>
            </w:r>
          </w:p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Выставка рисунков и поделок тема: «Зимние фантазии»</w:t>
            </w:r>
          </w:p>
          <w:p w:rsidR="00717140" w:rsidRPr="003F10DC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1.Валяние шерстью «Ритмы времени» (декоративно-прикладное творчество»</w:t>
            </w:r>
          </w:p>
          <w:p w:rsidR="00717140" w:rsidRPr="003F10DC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2.Пластилиновые работы «В тридевятом царстве»</w:t>
            </w:r>
          </w:p>
        </w:tc>
        <w:tc>
          <w:tcPr>
            <w:tcW w:w="2693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3F1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 w:rsidRPr="003F10D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27.12  МАОУ ДОД ДШИ пл.Фабричная, 14</w:t>
            </w:r>
          </w:p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Выставка рисунков и поделок тема: «Зимние фантазии»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1.Валяние шерстью «Ритмы времени» (декоративно-прикладное творчество»</w:t>
            </w:r>
          </w:p>
          <w:p w:rsidR="00717140" w:rsidRPr="00523579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2.Пластилиновые работы «В тридевятом царстве»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28.12.2015</w:t>
            </w:r>
          </w:p>
          <w:p w:rsidR="00717140" w:rsidRPr="00523579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10-30</w:t>
            </w:r>
          </w:p>
          <w:p w:rsidR="00717140" w:rsidRPr="00523579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Барышская библиотека-филиал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«Когда часы 12 бьют…»</w:t>
            </w:r>
          </w:p>
          <w:p w:rsidR="00717140" w:rsidRPr="00523579" w:rsidRDefault="00717140" w:rsidP="009D4D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Час истории возникновения праздника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28.12.15.,</w:t>
            </w:r>
          </w:p>
          <w:p w:rsidR="00717140" w:rsidRPr="00523579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717140" w:rsidRPr="00523579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17140" w:rsidRPr="00523579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МАУК «ДНТ»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«Когда часы 12 бьют…» - час об истории возникновения праздника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28.12.15.,</w:t>
            </w:r>
          </w:p>
          <w:p w:rsidR="00717140" w:rsidRPr="00523579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17140" w:rsidRPr="00523579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зал МАУК «ДНТ»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«Дед Мороз приглашает…» - новогодняя елка для кружковцев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28.12  МАОУ ДОД ДШИ пл.Фабричная, 14</w:t>
            </w:r>
          </w:p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Выставка рисунков и поделок тема: «Зимние фантазии»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1.Валяние шерстью «Ритмы времени» (декоративно-прикладное творчество»</w:t>
            </w:r>
          </w:p>
          <w:p w:rsidR="00717140" w:rsidRPr="00523579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2.Пластилиновые работы «В тридевятом царстве»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29.12  МАОУ ДОД ДШИ пл.Фабричная, 14</w:t>
            </w:r>
          </w:p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Выставка рисунков и поделок тема: «Зимние фантазии»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1.Валяние шерстью «Ритмы времени» (декоративно-прикладное творчество»</w:t>
            </w:r>
          </w:p>
          <w:p w:rsidR="00717140" w:rsidRPr="00523579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2.Пластилиновые работы «В тридевятом царстве»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30.12 МАОУ ДОД ДШИ пл.Фабричная, 14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Выставка работ на тему: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«Счастье в дом приходит»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1.Холстовые куклы, роспись, узор. «В стране Вообразилия»</w:t>
            </w:r>
          </w:p>
          <w:p w:rsidR="00717140" w:rsidRPr="00523579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 xml:space="preserve">Макетирование 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Рождество в городе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12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 xml:space="preserve">31.12 МАОУ ДОД ДШИ </w:t>
            </w:r>
            <w:r w:rsidRPr="00523579">
              <w:rPr>
                <w:rFonts w:ascii="Times New Roman" w:hAnsi="Times New Roman"/>
                <w:sz w:val="24"/>
                <w:szCs w:val="24"/>
              </w:rPr>
              <w:lastRenderedPageBreak/>
              <w:t>пл.Фабричная, 14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lastRenderedPageBreak/>
              <w:t>Выставка работ на тему: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lastRenderedPageBreak/>
              <w:t>«Счастье в дом приходит»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1.Холстовые куклы, роспись, узор. «В стране Вообразилия»</w:t>
            </w:r>
          </w:p>
          <w:p w:rsidR="00717140" w:rsidRPr="00523579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 xml:space="preserve">Макетирование 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Рождество в городе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12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31.12.2015 МАУК «МРЦКиД»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 xml:space="preserve">«Новый год к нам мчится» </w:t>
            </w:r>
          </w:p>
          <w:p w:rsidR="00717140" w:rsidRPr="00523579" w:rsidRDefault="00717140" w:rsidP="009D4D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 xml:space="preserve">вечерняя  программа 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31.12.15г., 19.00</w:t>
            </w:r>
          </w:p>
          <w:p w:rsidR="00717140" w:rsidRPr="00523579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пл. МАУК «ДНТ»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«Новогодняя сказка» - новогоднее народное гуляние возле елки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01.01 МАОУ ДОД ДШИ пл.Фабричная, 14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Выставка работ на тему: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«Счастье в дом приходит»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1.Холстовые куклы, роспись, узор. «В стране Вообразилия»</w:t>
            </w:r>
          </w:p>
          <w:p w:rsidR="00717140" w:rsidRPr="00523579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 xml:space="preserve">Макетирование 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Рождество в городе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12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02.01 МАОУ ДОД ДШИ пл.Фабричная, 14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Выставка работ на тему: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«Счастье в дом приходит»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1.Холстовые куклы, роспись, узор. «В стране Вообразилия»</w:t>
            </w:r>
          </w:p>
          <w:p w:rsidR="00717140" w:rsidRPr="00523579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 xml:space="preserve">Макетирование 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Рождество в городе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12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04.01 МАОУ ДОД ДШИ пл.Фабричная, 14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Выставка работ на тему: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«Счастье в дом приходит»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1.Холстовые куклы, роспись, узор. «В стране Вообразилия»</w:t>
            </w:r>
          </w:p>
          <w:p w:rsidR="00717140" w:rsidRPr="00523579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 xml:space="preserve">Макетирование 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Рождество в городе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12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04.01.2016 МАОУ ДОД ДШИ г.Барыш  ул. 45 Стрелковой дивизии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Классный час </w:t>
            </w:r>
            <w:r w:rsidRPr="005235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523579">
              <w:rPr>
                <w:rFonts w:ascii="Times New Roman" w:hAnsi="Times New Roman"/>
                <w:color w:val="000000"/>
                <w:sz w:val="24"/>
                <w:szCs w:val="24"/>
              </w:rPr>
              <w:t>Секрет речитатива</w:t>
            </w:r>
            <w:r w:rsidRPr="005235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5.01.2016</w:t>
            </w:r>
          </w:p>
          <w:p w:rsidR="00717140" w:rsidRPr="00523579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МАУК «МРЦКиД»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 xml:space="preserve"> «Новогодний калейдоскоп»</w:t>
            </w:r>
          </w:p>
          <w:p w:rsidR="00717140" w:rsidRPr="00523579" w:rsidRDefault="00717140" w:rsidP="009D4D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 xml:space="preserve">Рождественская ёлка 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05.01.2016</w:t>
            </w:r>
          </w:p>
          <w:p w:rsidR="00717140" w:rsidRPr="00523579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717140" w:rsidRPr="00523579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Библиотека-филиал для детей г. Барыша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«Новогодние огни приглашают в сказку»</w:t>
            </w:r>
          </w:p>
          <w:p w:rsidR="00717140" w:rsidRPr="00523579" w:rsidRDefault="00717140" w:rsidP="009D4D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Литературно-музыкальное путешествие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05.01.16г.</w:t>
            </w:r>
          </w:p>
          <w:p w:rsidR="00717140" w:rsidRPr="00523579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17140" w:rsidRPr="00523579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библиотека МАУК «ДНТ»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«Русские новогодние традиции» - викторина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21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05.01.16</w:t>
            </w:r>
          </w:p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«А я песенки люблю» конкурс песен для детей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05.01 МАОУ ДОД ДШИ пл.Фабричная, 14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Выставка работ на тему: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«Счастье в дом приходит»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1.Холстовые куклы, роспись, узор. «В стране Вообразилия»</w:t>
            </w:r>
          </w:p>
          <w:p w:rsidR="00717140" w:rsidRPr="00523579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 xml:space="preserve">Макетирование 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Рождество в городе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12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 xml:space="preserve">06.01 МАОУ ДОД ДШИ </w:t>
            </w:r>
            <w:r w:rsidRPr="00523579">
              <w:rPr>
                <w:rFonts w:ascii="Times New Roman" w:hAnsi="Times New Roman"/>
                <w:sz w:val="24"/>
                <w:szCs w:val="24"/>
              </w:rPr>
              <w:lastRenderedPageBreak/>
              <w:t>пл.Фабричная, 14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lastRenderedPageBreak/>
              <w:t>Выставка работ на тему: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lastRenderedPageBreak/>
              <w:t>«Счастье в дом приходит»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1.Холстовые куклы, роспись, узор. «В стране Вообразилия»</w:t>
            </w:r>
          </w:p>
          <w:p w:rsidR="00717140" w:rsidRPr="00523579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 xml:space="preserve">Макетирование 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Рождество в городе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12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06.01 МАОУ ДОД ДШИ г.Барыш ул.45 Стрелковой дивизии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Лекция-концерт  «Волшебная сила музыки»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 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06.01.16г., 11.00</w:t>
            </w:r>
          </w:p>
          <w:p w:rsidR="00717140" w:rsidRPr="00523579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зал МАУК «ДНТ»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«Рождественская ярмарка» - театрализованно – игровая программа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85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06.01.2016</w:t>
            </w:r>
          </w:p>
          <w:p w:rsidR="00717140" w:rsidRPr="00523579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717140" w:rsidRPr="00523579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Библиотека-филиал</w:t>
            </w:r>
          </w:p>
          <w:p w:rsidR="00717140" w:rsidRPr="00523579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г. Барыша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«Свет Рождественской звезды»</w:t>
            </w:r>
          </w:p>
          <w:p w:rsidR="00717140" w:rsidRPr="00523579" w:rsidRDefault="00717140" w:rsidP="009D4D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Час интересных открытий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07.01 МАОУ ДОД ДШИ пл.Фабричная, 14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Выставка работ на тему: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«Счастье в дом приходит»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1.Холстовые куклы, роспись, узор. «В стране Вообразилия»</w:t>
            </w:r>
          </w:p>
          <w:p w:rsidR="00717140" w:rsidRPr="00523579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 xml:space="preserve">Макетирование 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Рождество в городе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12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08.01 МАОУ ДОД ДШИ г.Барыш ул.45 Стрелковой дивизии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Классный час на отделении вокального исполнительства «Концертное волнение»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</w:rPr>
              <w:t>сплатно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35 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08.01 МАОУ ДОД ДШИ пл.Фабричная, 14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Выставка работ на тему: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«Счастье в дом приходит»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1.Холстовые куклы, роспись, узор. «В стране Вообразилия»</w:t>
            </w:r>
          </w:p>
          <w:p w:rsidR="00717140" w:rsidRPr="00523579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 xml:space="preserve">Макетирование 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Рождество в городе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12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08.01.16  МАОУ ДОД ДШИ пл.Фабричная, 14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«Рождественские посиделки»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  <w:highlight w:val="white"/>
              </w:rPr>
              <w:t>(обучающиеся фортепианного отделения)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09.01 МАОУ ДОД ДШИ пл.Фабричная, 14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Выставка работ на тему: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«Счастье в дом приходит»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1.Холстовые куклы, роспись, узор. «В стране Вообразилия»</w:t>
            </w:r>
          </w:p>
          <w:p w:rsidR="00717140" w:rsidRPr="00523579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 xml:space="preserve">Макетирование 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Рождество в городе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12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10.01 МАОУ ДОД ДШИ пл.Фабричная, 14</w:t>
            </w:r>
          </w:p>
        </w:tc>
        <w:tc>
          <w:tcPr>
            <w:tcW w:w="6946" w:type="dxa"/>
            <w:gridSpan w:val="2"/>
          </w:tcPr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Выставка работ на тему: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«Счастье в дом приходит»</w:t>
            </w:r>
          </w:p>
          <w:p w:rsidR="00717140" w:rsidRPr="00523579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1.Холстовые куклы, роспись, узор. «В стране Вообразилия»</w:t>
            </w:r>
          </w:p>
          <w:p w:rsidR="00717140" w:rsidRPr="00523579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 xml:space="preserve">Макетирование 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Рождество в городе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93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23579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79">
              <w:rPr>
                <w:rFonts w:ascii="Times New Roman" w:hAnsi="Times New Roman"/>
                <w:sz w:val="24"/>
                <w:szCs w:val="24"/>
              </w:rPr>
              <w:t>12</w:t>
            </w:r>
            <w:r w:rsidRPr="00523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35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15877" w:type="dxa"/>
            <w:gridSpan w:val="6"/>
          </w:tcPr>
          <w:p w:rsidR="00717140" w:rsidRPr="008440DC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40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 «Вешкаймский район»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8D31CA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CA">
              <w:rPr>
                <w:rFonts w:ascii="Times New Roman" w:hAnsi="Times New Roman"/>
                <w:sz w:val="24"/>
                <w:szCs w:val="24"/>
              </w:rPr>
              <w:t>18.12.2015</w:t>
            </w:r>
          </w:p>
          <w:p w:rsidR="00717140" w:rsidRPr="008D31CA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CA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717140" w:rsidRPr="008D31CA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CA">
              <w:rPr>
                <w:rFonts w:ascii="Times New Roman" w:hAnsi="Times New Roman"/>
                <w:sz w:val="24"/>
                <w:szCs w:val="24"/>
              </w:rPr>
              <w:t>р.п.Вешкайма</w:t>
            </w:r>
          </w:p>
          <w:p w:rsidR="00717140" w:rsidRPr="008D31CA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CA">
              <w:rPr>
                <w:rFonts w:ascii="Times New Roman" w:hAnsi="Times New Roman"/>
                <w:sz w:val="24"/>
                <w:szCs w:val="24"/>
              </w:rPr>
              <w:t>площадь перед администрацией района</w:t>
            </w:r>
          </w:p>
        </w:tc>
        <w:tc>
          <w:tcPr>
            <w:tcW w:w="6946" w:type="dxa"/>
            <w:gridSpan w:val="2"/>
          </w:tcPr>
          <w:p w:rsidR="00717140" w:rsidRPr="008D31CA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CA">
              <w:rPr>
                <w:rFonts w:ascii="Times New Roman" w:hAnsi="Times New Roman"/>
                <w:sz w:val="24"/>
                <w:szCs w:val="24"/>
              </w:rPr>
              <w:t>Открытие районной новогодней елки</w:t>
            </w:r>
          </w:p>
          <w:p w:rsidR="00717140" w:rsidRPr="008D31CA" w:rsidRDefault="00717140" w:rsidP="008D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CA">
              <w:rPr>
                <w:rFonts w:ascii="Times New Roman" w:hAnsi="Times New Roman"/>
                <w:sz w:val="24"/>
                <w:szCs w:val="24"/>
              </w:rPr>
              <w:t xml:space="preserve"> «В гостях у сказки» - открытие новогодней елки</w:t>
            </w:r>
          </w:p>
        </w:tc>
        <w:tc>
          <w:tcPr>
            <w:tcW w:w="2693" w:type="dxa"/>
          </w:tcPr>
          <w:p w:rsidR="00717140" w:rsidRPr="008D31CA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C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8D31CA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CA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717140" w:rsidRPr="008D31CA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CA">
              <w:rPr>
                <w:rFonts w:ascii="Times New Roman" w:hAnsi="Times New Roman"/>
                <w:sz w:val="24"/>
                <w:szCs w:val="24"/>
              </w:rPr>
              <w:t>(все категории)</w:t>
            </w:r>
          </w:p>
          <w:p w:rsidR="00717140" w:rsidRPr="008D31CA" w:rsidRDefault="00717140" w:rsidP="008D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20.12.2015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Вешкаймский ЦСДК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«Веселые хлопоты» - конкурс поделок новогодних  украшений на  елку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(дети)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21.12.2015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ДО ЦБ им. Н.Г. Гарина-Михайловского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«Дедморозовская путаница» - викторина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(дети 1-5 кл.)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21.12.2015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МКУ ДО «ДШИ р.п.Вешкайма»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(зал ДШИ)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«Новогодняя сказка» - школьный конкурс рисунков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(дети)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22.12.2015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ЦБ им. Н.Г. Гарина-Михайловского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«К нам стучится Новый год» - конкурсно-развлекательная программа</w:t>
            </w:r>
          </w:p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- книжная выставка «Бюро культурный досуг: Новый год»</w:t>
            </w:r>
          </w:p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- викторина «Новогодняя»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(все категории)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22.01.2016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Детский сад «Рябинка»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«Рождество» - праздничное мероприятие, в рамках совместного творческого проекта «Дружат музыка и дети» МКУ ДО «ДШИ р.п.Вешкайма» и детского сада «Рябинка»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(дети)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24.12.2015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Вешкаймский ЦСДК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 Мы по лесу куролесим» - игровая программа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(дети)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24.12.2015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р.п. Вешкайма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Поздравление на дому детей – инвалидов с новым годом, в рамках проекта «Делаем добрые дела»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(все категории)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14-30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ЦБ им. Н.Г. Гарина-Михайловского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Гаринская Ёлка</w:t>
            </w:r>
          </w:p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- конкурс стихов о земле, Новом годе, ёлке.</w:t>
            </w:r>
          </w:p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- загадки</w:t>
            </w:r>
          </w:p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- праздничное чаепитие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(все категории)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Вешкаймская сельская поселенческая библиотека (совместно с ЦСДК)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«Рождественская Ёлка» - новогоднее представление (социальная)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(все категории)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МКУ Вешкаймский РДК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«Калейдоскоп» - новогодний праздник для детей МКУ ДО «ДШИ р.п.Вешкайма»</w:t>
            </w:r>
          </w:p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(все категории)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26.12.2015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МКУ Вешкаймский РДК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lastRenderedPageBreak/>
              <w:t>«Новогодняя сказка» - детский новогодний утренник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lastRenderedPageBreak/>
              <w:t>(все категории)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28.12.2015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МКУ Вешкаймский РДК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«Новогодняя сказка» - детский новогодний утренник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(все категории)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29.12.2015 - 20.01.2016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ЦБ им. Н.Г. Гарина-Михайловского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«От рождества до святого Крещения» - книжная выставка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(все категории)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Вешкаймский ЦСДК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«Новый год стучится в дверь» - театрализованная программа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10 руб.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(все категории)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30.12.2015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МКУ Вешкаймский РДК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«В царстве Кощея» - новогодний бал – маскарад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(все категории)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01.01.2016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01.00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Вешкаймский ЦСДК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«Чтобы счастья было много» - развлекательная программа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(все категории)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01.01.2016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02.00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р.п. Вешкайма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площадь перед администрацией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«Новый, новый год» - концертная программа с дискотекой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(все категории)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02.01.2016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р.п. Вешкайма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площадь перед администрацией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«Зимние забавы» - игровая программа для детей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(дети)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02.01.2016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Вешкаймский ЦСДК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«Прошу вниманья, господа!» - игровая программа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(дети)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03.01.2016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Вешкаймский ЦСДК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«Мы идем за сказкой следом» - викторина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(дети)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04.01.2016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Вешкаймский ЦСДК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«Дед  Мороз  мешок откроет» - конкурсно - игровая программа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(дети)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05.01.2016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lastRenderedPageBreak/>
              <w:t>ДО ЦБ им. Н.Г. Гарина-Михайловского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lastRenderedPageBreak/>
              <w:t>«Под чистым снегом Рождества» - познавательно-игровая программа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(1-5 кл.)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05.01.2016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Вешкаймский ЦСДК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«Приглашаем  почемучек» - интеллектуальная игра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(до 16)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06.01.2016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Вешкаймский ЦСДК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«Мы подарим  праздник  птицам» - благотворительная акция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(дети)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07.01.2016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Вешкаймский ЦСДК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(совместно с библиотекой)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«Свет Рождественской звезды» - праздничная программа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(все категории)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08.01.2016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МКУ Вешкаймский РДК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«Новогодняя сказка» - детский новогодний утренник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(дети)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08.01.2016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Вешкаймский ЦСДК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«Зимний  Олимп» - игровая программа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(дети)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09.01.2016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Вешкаймский ЦСДК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«Мы за чаем не скучаем» - познавательно - развлекательная программа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(до  16)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10.01.2016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Вешкаймский ЦСДК</w:t>
            </w:r>
          </w:p>
        </w:tc>
        <w:tc>
          <w:tcPr>
            <w:tcW w:w="6946" w:type="dxa"/>
            <w:gridSpan w:val="2"/>
          </w:tcPr>
          <w:p w:rsidR="00717140" w:rsidRPr="005168CF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«Ах, эти  старые  слова» - познавательная программа</w:t>
            </w:r>
          </w:p>
        </w:tc>
        <w:tc>
          <w:tcPr>
            <w:tcW w:w="2693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17140" w:rsidRPr="005168CF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CF">
              <w:rPr>
                <w:rFonts w:ascii="Times New Roman" w:hAnsi="Times New Roman"/>
                <w:sz w:val="24"/>
                <w:szCs w:val="24"/>
              </w:rPr>
              <w:t>(до  16)</w:t>
            </w:r>
          </w:p>
        </w:tc>
      </w:tr>
      <w:tr w:rsidR="00717140" w:rsidRPr="0006346E" w:rsidTr="00717140">
        <w:tc>
          <w:tcPr>
            <w:tcW w:w="15877" w:type="dxa"/>
            <w:gridSpan w:val="6"/>
          </w:tcPr>
          <w:p w:rsidR="00717140" w:rsidRPr="008440D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440D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МО «Инзенский район»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19-30.12.15,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Инзенская ДШИ</w:t>
            </w:r>
          </w:p>
        </w:tc>
        <w:tc>
          <w:tcPr>
            <w:tcW w:w="6946" w:type="dxa"/>
            <w:gridSpan w:val="2"/>
          </w:tcPr>
          <w:p w:rsidR="00717140" w:rsidRPr="004C77C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«Здравствуй, зима».</w:t>
            </w:r>
          </w:p>
          <w:p w:rsidR="00717140" w:rsidRPr="004C77C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Новогодняя выставка работ</w:t>
            </w:r>
          </w:p>
        </w:tc>
        <w:tc>
          <w:tcPr>
            <w:tcW w:w="2693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19.12.15,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Инзенская ДШИ</w:t>
            </w:r>
          </w:p>
        </w:tc>
        <w:tc>
          <w:tcPr>
            <w:tcW w:w="6946" w:type="dxa"/>
            <w:gridSpan w:val="2"/>
          </w:tcPr>
          <w:p w:rsidR="00717140" w:rsidRPr="004C77C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«Новогодний калейдоскоп».</w:t>
            </w:r>
          </w:p>
          <w:p w:rsidR="00717140" w:rsidRPr="004C77C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693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24.12.15, 15-00,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РЦТ и Д</w:t>
            </w:r>
          </w:p>
        </w:tc>
        <w:tc>
          <w:tcPr>
            <w:tcW w:w="6946" w:type="dxa"/>
            <w:gridSpan w:val="2"/>
          </w:tcPr>
          <w:p w:rsidR="00717140" w:rsidRPr="004C77C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«В гостях у зимушки-зимы».</w:t>
            </w:r>
          </w:p>
          <w:p w:rsidR="00717140" w:rsidRPr="004C77C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Развлекательная программа для школьников среднего звена</w:t>
            </w:r>
          </w:p>
        </w:tc>
        <w:tc>
          <w:tcPr>
            <w:tcW w:w="2693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1230B6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B6">
              <w:rPr>
                <w:rFonts w:ascii="Times New Roman" w:hAnsi="Times New Roman"/>
                <w:sz w:val="24"/>
                <w:szCs w:val="24"/>
              </w:rPr>
              <w:t>25.12.15,</w:t>
            </w:r>
          </w:p>
          <w:p w:rsidR="00717140" w:rsidRPr="001230B6" w:rsidRDefault="00717140" w:rsidP="001230B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17.00</w:t>
            </w:r>
          </w:p>
          <w:p w:rsidR="00717140" w:rsidRPr="001230B6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B6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6946" w:type="dxa"/>
            <w:gridSpan w:val="2"/>
          </w:tcPr>
          <w:p w:rsidR="00717140" w:rsidRPr="001230B6" w:rsidRDefault="00717140" w:rsidP="001230B6">
            <w:pPr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1230B6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Открытие районной Новогодней ёлки</w:t>
            </w:r>
          </w:p>
          <w:p w:rsidR="00717140" w:rsidRPr="001230B6" w:rsidRDefault="00717140" w:rsidP="0012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1230B6" w:rsidRDefault="00717140" w:rsidP="00AE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B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1230B6" w:rsidRDefault="00717140" w:rsidP="00AE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B6">
              <w:rPr>
                <w:rFonts w:ascii="Times New Roman" w:hAnsi="Times New Roman"/>
                <w:sz w:val="24"/>
                <w:szCs w:val="24"/>
              </w:rPr>
              <w:t>1000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25-30.12.15,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6946" w:type="dxa"/>
            <w:gridSpan w:val="2"/>
          </w:tcPr>
          <w:p w:rsidR="00717140" w:rsidRPr="004C77C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«В гостях у зимушки зимы».</w:t>
            </w:r>
          </w:p>
          <w:p w:rsidR="00717140" w:rsidRPr="004C77C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Новогодние выездные ёлки</w:t>
            </w:r>
          </w:p>
        </w:tc>
        <w:tc>
          <w:tcPr>
            <w:tcW w:w="2693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1000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25.12.15,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Инзенская ДШИ</w:t>
            </w:r>
          </w:p>
        </w:tc>
        <w:tc>
          <w:tcPr>
            <w:tcW w:w="6946" w:type="dxa"/>
            <w:gridSpan w:val="2"/>
          </w:tcPr>
          <w:p w:rsidR="00717140" w:rsidRPr="004C77C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«Зимняя сказка».</w:t>
            </w:r>
          </w:p>
          <w:p w:rsidR="00717140" w:rsidRPr="004C77C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Отчётный праздничный  концерт</w:t>
            </w:r>
          </w:p>
        </w:tc>
        <w:tc>
          <w:tcPr>
            <w:tcW w:w="2693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26.12.15 - 10.01.16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Библиотека-филиал № 1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РМБУКИМЦБ имени Н. П. Огарева</w:t>
            </w:r>
          </w:p>
        </w:tc>
        <w:tc>
          <w:tcPr>
            <w:tcW w:w="6946" w:type="dxa"/>
            <w:gridSpan w:val="2"/>
          </w:tcPr>
          <w:p w:rsidR="00717140" w:rsidRPr="004C77C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lastRenderedPageBreak/>
              <w:t>«Забавные новогодние игрушки».</w:t>
            </w:r>
          </w:p>
          <w:p w:rsidR="00717140" w:rsidRPr="004C77C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lastRenderedPageBreak/>
              <w:t>Выставка старинных игрушек</w:t>
            </w:r>
          </w:p>
        </w:tc>
        <w:tc>
          <w:tcPr>
            <w:tcW w:w="2693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268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28.12.15, 14-00,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Инзенская ДШИ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4C77C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«Сувенир к празднику».</w:t>
            </w:r>
          </w:p>
          <w:p w:rsidR="00717140" w:rsidRPr="004C77C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Новогодний мастер-класса</w:t>
            </w:r>
          </w:p>
        </w:tc>
        <w:tc>
          <w:tcPr>
            <w:tcW w:w="2693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30.12.15, 11:00,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ДО РМБУК «Инзенская межпоселенческая центральная библиотека имени Н. П. Огарева»</w:t>
            </w:r>
          </w:p>
        </w:tc>
        <w:tc>
          <w:tcPr>
            <w:tcW w:w="6946" w:type="dxa"/>
            <w:gridSpan w:val="2"/>
          </w:tcPr>
          <w:p w:rsidR="00717140" w:rsidRPr="004C77C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«Хорошо, что каждый год к нам приходит Новый Год!».</w:t>
            </w:r>
          </w:p>
          <w:p w:rsidR="00717140" w:rsidRPr="004C77C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слайд-информация</w:t>
            </w:r>
          </w:p>
        </w:tc>
        <w:tc>
          <w:tcPr>
            <w:tcW w:w="2693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31.12.15, 18:00,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РЦТ и Д</w:t>
            </w:r>
          </w:p>
        </w:tc>
        <w:tc>
          <w:tcPr>
            <w:tcW w:w="6946" w:type="dxa"/>
            <w:gridSpan w:val="2"/>
          </w:tcPr>
          <w:p w:rsidR="00717140" w:rsidRPr="004C77C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«С Новым годом!».</w:t>
            </w:r>
          </w:p>
          <w:p w:rsidR="00717140" w:rsidRPr="004C77C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Молодежный вечер отдыха</w:t>
            </w:r>
          </w:p>
        </w:tc>
        <w:tc>
          <w:tcPr>
            <w:tcW w:w="2693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01.01.2016, 18:00,  Центральная площадь города.</w:t>
            </w:r>
          </w:p>
        </w:tc>
        <w:tc>
          <w:tcPr>
            <w:tcW w:w="6946" w:type="dxa"/>
            <w:gridSpan w:val="2"/>
          </w:tcPr>
          <w:p w:rsidR="00717140" w:rsidRPr="004C77C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«Здравствуй,  Новый год!».</w:t>
            </w:r>
          </w:p>
          <w:p w:rsidR="00717140" w:rsidRPr="004C77C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Новогоднее гулянье для жителей города и района</w:t>
            </w:r>
          </w:p>
          <w:p w:rsidR="00717140" w:rsidRPr="004C77C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03.01.16, 10:00,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ГДК «Заря»</w:t>
            </w:r>
          </w:p>
        </w:tc>
        <w:tc>
          <w:tcPr>
            <w:tcW w:w="6946" w:type="dxa"/>
            <w:gridSpan w:val="2"/>
          </w:tcPr>
          <w:p w:rsidR="00717140" w:rsidRPr="004C77C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«Ёлка Главы Администрации МО «Инзенский район». Новогоднее представление для детей</w:t>
            </w:r>
          </w:p>
        </w:tc>
        <w:tc>
          <w:tcPr>
            <w:tcW w:w="2693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03.01.16, 19-00,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ГДК «Заря»</w:t>
            </w:r>
          </w:p>
        </w:tc>
        <w:tc>
          <w:tcPr>
            <w:tcW w:w="6946" w:type="dxa"/>
            <w:gridSpan w:val="2"/>
          </w:tcPr>
          <w:p w:rsidR="00717140" w:rsidRPr="004C77C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Показ кинофильма для молодежи</w:t>
            </w:r>
          </w:p>
        </w:tc>
        <w:tc>
          <w:tcPr>
            <w:tcW w:w="2693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04. 01.16,.14:00,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ДО РМБУК ИМЦБ имени Н. П. Огарева</w:t>
            </w:r>
          </w:p>
        </w:tc>
        <w:tc>
          <w:tcPr>
            <w:tcW w:w="6946" w:type="dxa"/>
            <w:gridSpan w:val="2"/>
          </w:tcPr>
          <w:p w:rsidR="00717140" w:rsidRPr="004C77C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«Детективное агентство Деда Мороза».</w:t>
            </w:r>
          </w:p>
          <w:p w:rsidR="00717140" w:rsidRPr="004C77C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693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06.01.16,.14-00,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Инзенская ДШИ</w:t>
            </w:r>
          </w:p>
        </w:tc>
        <w:tc>
          <w:tcPr>
            <w:tcW w:w="6946" w:type="dxa"/>
            <w:gridSpan w:val="2"/>
          </w:tcPr>
          <w:p w:rsidR="00717140" w:rsidRPr="004C77C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«Рождество Христово».</w:t>
            </w:r>
          </w:p>
          <w:p w:rsidR="00717140" w:rsidRPr="004C77C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717140" w:rsidRPr="004C77C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06.01.16,.14:00,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ДО РМБУК ИМЦБ имени Н. П. Огарева</w:t>
            </w:r>
          </w:p>
        </w:tc>
        <w:tc>
          <w:tcPr>
            <w:tcW w:w="6946" w:type="dxa"/>
            <w:gridSpan w:val="2"/>
          </w:tcPr>
          <w:p w:rsidR="00717140" w:rsidRPr="004C77C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«В лучах Вифлеемской звезды». Познавательный час</w:t>
            </w:r>
          </w:p>
        </w:tc>
        <w:tc>
          <w:tcPr>
            <w:tcW w:w="2693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06.01.16,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Инзенская ДШИ</w:t>
            </w:r>
          </w:p>
        </w:tc>
        <w:tc>
          <w:tcPr>
            <w:tcW w:w="6946" w:type="dxa"/>
            <w:gridSpan w:val="2"/>
          </w:tcPr>
          <w:p w:rsidR="00717140" w:rsidRPr="004C77C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«В гостях у Рождества».</w:t>
            </w:r>
          </w:p>
          <w:p w:rsidR="00717140" w:rsidRPr="004C77C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Час музыки</w:t>
            </w:r>
          </w:p>
        </w:tc>
        <w:tc>
          <w:tcPr>
            <w:tcW w:w="2693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06.01.16,.18-00,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6946" w:type="dxa"/>
            <w:gridSpan w:val="2"/>
          </w:tcPr>
          <w:p w:rsidR="00717140" w:rsidRPr="004C77C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«Рождественские гуляния».</w:t>
            </w:r>
          </w:p>
          <w:p w:rsidR="00717140" w:rsidRPr="004C77C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693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06.01.16, 14:00,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РМБУК «Инзенская межпоселенческая центральная библиотека имени Н. П. Огарева»</w:t>
            </w:r>
          </w:p>
        </w:tc>
        <w:tc>
          <w:tcPr>
            <w:tcW w:w="6946" w:type="dxa"/>
            <w:gridSpan w:val="2"/>
          </w:tcPr>
          <w:p w:rsidR="00717140" w:rsidRPr="004C77C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«С Рождеством Вас, люди!».</w:t>
            </w:r>
          </w:p>
          <w:p w:rsidR="00717140" w:rsidRPr="004C77C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Книжная выставка, обзор</w:t>
            </w:r>
          </w:p>
        </w:tc>
        <w:tc>
          <w:tcPr>
            <w:tcW w:w="2693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06.01.16,.14:00,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Библиотека-филиал № 3 РМБУКИМЦБ имени Н. П. Огарева</w:t>
            </w:r>
          </w:p>
        </w:tc>
        <w:tc>
          <w:tcPr>
            <w:tcW w:w="6946" w:type="dxa"/>
            <w:gridSpan w:val="2"/>
          </w:tcPr>
          <w:p w:rsidR="00717140" w:rsidRPr="004C77C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«Колядки». Познавательный час</w:t>
            </w:r>
          </w:p>
        </w:tc>
        <w:tc>
          <w:tcPr>
            <w:tcW w:w="2693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08. 01.16, 14:00,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ДО РМБУК ИМЦБ имени Н. П. Огарева</w:t>
            </w:r>
          </w:p>
        </w:tc>
        <w:tc>
          <w:tcPr>
            <w:tcW w:w="6946" w:type="dxa"/>
            <w:gridSpan w:val="2"/>
          </w:tcPr>
          <w:p w:rsidR="00717140" w:rsidRPr="004C77C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«Читаем сказки Э. А. Гофмана».</w:t>
            </w:r>
          </w:p>
          <w:p w:rsidR="00717140" w:rsidRPr="004C77C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к 240 летию со дня рождения</w:t>
            </w:r>
          </w:p>
        </w:tc>
        <w:tc>
          <w:tcPr>
            <w:tcW w:w="2693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10.01.16, 19-00,</w:t>
            </w:r>
          </w:p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ГДК «Заря»</w:t>
            </w:r>
          </w:p>
        </w:tc>
        <w:tc>
          <w:tcPr>
            <w:tcW w:w="6946" w:type="dxa"/>
            <w:gridSpan w:val="2"/>
          </w:tcPr>
          <w:p w:rsidR="00717140" w:rsidRPr="004C77C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Показ кинофильма для молодежи</w:t>
            </w:r>
          </w:p>
        </w:tc>
        <w:tc>
          <w:tcPr>
            <w:tcW w:w="2693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4C77C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C3">
              <w:rPr>
                <w:rFonts w:ascii="Times New Roman" w:hAnsi="Times New Roman"/>
                <w:sz w:val="24"/>
                <w:szCs w:val="24"/>
              </w:rPr>
              <w:t>120 чел</w:t>
            </w:r>
          </w:p>
        </w:tc>
      </w:tr>
      <w:tr w:rsidR="00717140" w:rsidRPr="0006346E" w:rsidTr="00717140">
        <w:tc>
          <w:tcPr>
            <w:tcW w:w="15877" w:type="dxa"/>
            <w:gridSpan w:val="6"/>
          </w:tcPr>
          <w:p w:rsidR="00717140" w:rsidRPr="008440DC" w:rsidRDefault="00717140" w:rsidP="009D4D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  <w:sz w:val="28"/>
                <w:szCs w:val="28"/>
              </w:rPr>
            </w:pPr>
            <w:r w:rsidRPr="008440DC">
              <w:rPr>
                <w:rFonts w:ascii="Times New Roman CYR" w:hAnsi="Times New Roman CYR" w:cs="Times New Roman CYR"/>
                <w:b/>
                <w:bCs/>
                <w:color w:val="FF0000"/>
                <w:sz w:val="28"/>
                <w:szCs w:val="28"/>
              </w:rPr>
              <w:t>МО «Карсунский район»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20.12.2014</w:t>
            </w:r>
          </w:p>
          <w:p w:rsidR="00717140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(11-00)</w:t>
            </w:r>
          </w:p>
          <w:p w:rsidR="00717140" w:rsidRPr="006D28FB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FB">
              <w:rPr>
                <w:rFonts w:ascii="Times New Roman" w:hAnsi="Times New Roman"/>
                <w:sz w:val="24"/>
                <w:szCs w:val="24"/>
              </w:rPr>
              <w:t>Карсунский РДК</w:t>
            </w:r>
          </w:p>
          <w:p w:rsidR="00717140" w:rsidRPr="0006346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6E7C1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Открытие районной ёлки на центральной площади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 ёлочки зелёные иголочки!»</w:t>
            </w:r>
          </w:p>
        </w:tc>
        <w:tc>
          <w:tcPr>
            <w:tcW w:w="2693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1000 чел.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(200 взрослых,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800 детей)</w:t>
            </w:r>
          </w:p>
        </w:tc>
        <w:tc>
          <w:tcPr>
            <w:tcW w:w="2268" w:type="dxa"/>
          </w:tcPr>
          <w:p w:rsidR="00717140" w:rsidRPr="006E7C1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23.12. 2014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(12.00)</w:t>
            </w:r>
          </w:p>
          <w:p w:rsidR="00717140" w:rsidRPr="004C77C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FB">
              <w:rPr>
                <w:rFonts w:ascii="Times New Roman" w:hAnsi="Times New Roman"/>
                <w:sz w:val="24"/>
                <w:szCs w:val="24"/>
              </w:rPr>
              <w:t>Карсунский РДК</w:t>
            </w:r>
          </w:p>
        </w:tc>
        <w:tc>
          <w:tcPr>
            <w:tcW w:w="6946" w:type="dxa"/>
            <w:gridSpan w:val="2"/>
          </w:tcPr>
          <w:p w:rsidR="00717140" w:rsidRPr="006E7C1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Новогодняя вечеринка для ветеранов</w:t>
            </w:r>
          </w:p>
          <w:p w:rsidR="00717140" w:rsidRPr="006E7C1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100 взрослые</w:t>
            </w:r>
          </w:p>
        </w:tc>
        <w:tc>
          <w:tcPr>
            <w:tcW w:w="2268" w:type="dxa"/>
          </w:tcPr>
          <w:p w:rsidR="00717140" w:rsidRPr="006E7C1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24-29.12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(11.00)</w:t>
            </w:r>
          </w:p>
          <w:p w:rsidR="00717140" w:rsidRPr="004C77C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FB">
              <w:rPr>
                <w:rFonts w:ascii="Times New Roman" w:hAnsi="Times New Roman"/>
                <w:sz w:val="24"/>
                <w:szCs w:val="24"/>
              </w:rPr>
              <w:t>Карсунский РДК</w:t>
            </w:r>
          </w:p>
        </w:tc>
        <w:tc>
          <w:tcPr>
            <w:tcW w:w="6946" w:type="dxa"/>
            <w:gridSpan w:val="2"/>
          </w:tcPr>
          <w:p w:rsidR="00717140" w:rsidRPr="006E7C1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Новогодние детские сказочные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C13">
              <w:rPr>
                <w:rFonts w:ascii="Times New Roman" w:hAnsi="Times New Roman"/>
                <w:sz w:val="24"/>
                <w:szCs w:val="24"/>
              </w:rPr>
              <w:t>для организаций и предприятий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C13">
              <w:rPr>
                <w:rFonts w:ascii="Times New Roman" w:hAnsi="Times New Roman"/>
                <w:sz w:val="24"/>
                <w:szCs w:val="24"/>
              </w:rPr>
              <w:t>«Скоро сказка сказывается…»</w:t>
            </w:r>
          </w:p>
        </w:tc>
        <w:tc>
          <w:tcPr>
            <w:tcW w:w="2693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1000 чел.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(150 взрослых,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850 детей)</w:t>
            </w:r>
          </w:p>
        </w:tc>
        <w:tc>
          <w:tcPr>
            <w:tcW w:w="2268" w:type="dxa"/>
          </w:tcPr>
          <w:p w:rsidR="00717140" w:rsidRPr="006E7C1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договорная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24-30.12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(11.00)</w:t>
            </w:r>
          </w:p>
          <w:p w:rsidR="00717140" w:rsidRPr="004C77C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FB">
              <w:rPr>
                <w:rFonts w:ascii="Times New Roman" w:hAnsi="Times New Roman"/>
                <w:sz w:val="24"/>
                <w:szCs w:val="24"/>
              </w:rPr>
              <w:t>Карсунский РДК</w:t>
            </w:r>
          </w:p>
        </w:tc>
        <w:tc>
          <w:tcPr>
            <w:tcW w:w="6946" w:type="dxa"/>
            <w:gridSpan w:val="2"/>
          </w:tcPr>
          <w:p w:rsidR="00717140" w:rsidRPr="006E7C1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Хороводы вокруг новогодней ёлки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C13">
              <w:rPr>
                <w:rFonts w:ascii="Times New Roman" w:hAnsi="Times New Roman"/>
                <w:sz w:val="24"/>
                <w:szCs w:val="24"/>
              </w:rPr>
              <w:t>для организаций и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C13">
              <w:rPr>
                <w:rFonts w:ascii="Times New Roman" w:hAnsi="Times New Roman"/>
                <w:sz w:val="24"/>
                <w:szCs w:val="24"/>
              </w:rPr>
              <w:t>«Новогоднее приключение обезьянки»</w:t>
            </w:r>
          </w:p>
        </w:tc>
        <w:tc>
          <w:tcPr>
            <w:tcW w:w="2693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1000 чел.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(150 взрослых,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850 детей</w:t>
            </w:r>
          </w:p>
        </w:tc>
        <w:tc>
          <w:tcPr>
            <w:tcW w:w="2268" w:type="dxa"/>
          </w:tcPr>
          <w:p w:rsidR="00717140" w:rsidRPr="006E7C1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договорная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25.12.2014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(17.00)</w:t>
            </w:r>
          </w:p>
          <w:p w:rsidR="00717140" w:rsidRPr="004C77C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FB">
              <w:rPr>
                <w:rFonts w:ascii="Times New Roman" w:hAnsi="Times New Roman"/>
                <w:sz w:val="24"/>
                <w:szCs w:val="24"/>
              </w:rPr>
              <w:t>Карсунский РДК</w:t>
            </w:r>
          </w:p>
        </w:tc>
        <w:tc>
          <w:tcPr>
            <w:tcW w:w="6946" w:type="dxa"/>
            <w:gridSpan w:val="2"/>
          </w:tcPr>
          <w:p w:rsidR="00717140" w:rsidRPr="006E7C1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 xml:space="preserve">Новогодняя микс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E7C13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C13">
              <w:rPr>
                <w:rFonts w:ascii="Times New Roman" w:hAnsi="Times New Roman"/>
                <w:sz w:val="24"/>
                <w:szCs w:val="24"/>
              </w:rPr>
              <w:t>«Только раз в году!»</w:t>
            </w:r>
          </w:p>
        </w:tc>
        <w:tc>
          <w:tcPr>
            <w:tcW w:w="2693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(300 взрослых,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100 детей)</w:t>
            </w:r>
          </w:p>
        </w:tc>
        <w:tc>
          <w:tcPr>
            <w:tcW w:w="2268" w:type="dxa"/>
          </w:tcPr>
          <w:p w:rsidR="00717140" w:rsidRPr="006E7C1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1.01.2015.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(00.30.)</w:t>
            </w:r>
          </w:p>
          <w:p w:rsidR="00717140" w:rsidRPr="006D28FB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FB">
              <w:rPr>
                <w:rFonts w:ascii="Times New Roman" w:hAnsi="Times New Roman"/>
                <w:sz w:val="24"/>
                <w:szCs w:val="24"/>
              </w:rPr>
              <w:t>Карсунский РДК</w:t>
            </w:r>
          </w:p>
          <w:p w:rsidR="00717140" w:rsidRPr="0006346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6E7C1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Новогоднее поздравление Деда Мороза и Снегурочки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C13">
              <w:rPr>
                <w:rFonts w:ascii="Times New Roman" w:hAnsi="Times New Roman"/>
                <w:sz w:val="24"/>
                <w:szCs w:val="24"/>
              </w:rPr>
              <w:t>на центральной площади</w:t>
            </w:r>
          </w:p>
        </w:tc>
        <w:tc>
          <w:tcPr>
            <w:tcW w:w="2693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(2500 взрослые,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500 дети)</w:t>
            </w:r>
          </w:p>
        </w:tc>
        <w:tc>
          <w:tcPr>
            <w:tcW w:w="2268" w:type="dxa"/>
          </w:tcPr>
          <w:p w:rsidR="00717140" w:rsidRPr="006E7C1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1.01.2015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(01.00)</w:t>
            </w:r>
          </w:p>
          <w:p w:rsidR="00717140" w:rsidRPr="006D28FB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FB">
              <w:rPr>
                <w:rFonts w:ascii="Times New Roman" w:hAnsi="Times New Roman"/>
                <w:sz w:val="24"/>
                <w:szCs w:val="24"/>
              </w:rPr>
              <w:t>Карсунский РДК</w:t>
            </w:r>
          </w:p>
        </w:tc>
        <w:tc>
          <w:tcPr>
            <w:tcW w:w="6946" w:type="dxa"/>
            <w:gridSpan w:val="2"/>
          </w:tcPr>
          <w:p w:rsidR="00717140" w:rsidRPr="006E7C1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Интерактивная новогодняя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C13">
              <w:rPr>
                <w:rFonts w:ascii="Times New Roman" w:hAnsi="Times New Roman"/>
                <w:sz w:val="24"/>
                <w:szCs w:val="24"/>
              </w:rPr>
              <w:t>«Зимней сказочной порой!»</w:t>
            </w:r>
          </w:p>
        </w:tc>
        <w:tc>
          <w:tcPr>
            <w:tcW w:w="2693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100 взрослые</w:t>
            </w:r>
          </w:p>
        </w:tc>
        <w:tc>
          <w:tcPr>
            <w:tcW w:w="2268" w:type="dxa"/>
          </w:tcPr>
          <w:p w:rsidR="00717140" w:rsidRPr="006E7C1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С 26.12.-08.01.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( 20.00.)</w:t>
            </w:r>
          </w:p>
          <w:p w:rsidR="00717140" w:rsidRPr="006D28FB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FB">
              <w:rPr>
                <w:rFonts w:ascii="Times New Roman" w:hAnsi="Times New Roman"/>
                <w:sz w:val="24"/>
                <w:szCs w:val="24"/>
              </w:rPr>
              <w:t>Карсунский РДК</w:t>
            </w:r>
          </w:p>
        </w:tc>
        <w:tc>
          <w:tcPr>
            <w:tcW w:w="6946" w:type="dxa"/>
            <w:gridSpan w:val="2"/>
          </w:tcPr>
          <w:p w:rsidR="00717140" w:rsidRPr="006E7C1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Предновогодние и новогодние дискотечные вечера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C13">
              <w:rPr>
                <w:rFonts w:ascii="Times New Roman" w:hAnsi="Times New Roman"/>
                <w:sz w:val="24"/>
                <w:szCs w:val="24"/>
              </w:rPr>
              <w:t>«Ритмы  Нового года»</w:t>
            </w:r>
          </w:p>
        </w:tc>
        <w:tc>
          <w:tcPr>
            <w:tcW w:w="2693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268" w:type="dxa"/>
          </w:tcPr>
          <w:p w:rsidR="00717140" w:rsidRPr="006E7C1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30 руб.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( 11.00.)</w:t>
            </w:r>
          </w:p>
          <w:p w:rsidR="00717140" w:rsidRPr="006D28FB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FB">
              <w:rPr>
                <w:rFonts w:ascii="Times New Roman" w:hAnsi="Times New Roman"/>
                <w:sz w:val="24"/>
                <w:szCs w:val="24"/>
              </w:rPr>
              <w:t>Карсунский РДК</w:t>
            </w:r>
          </w:p>
          <w:p w:rsidR="00717140" w:rsidRPr="0006346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6E7C1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lastRenderedPageBreak/>
              <w:t>«В стране чудес»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C13">
              <w:rPr>
                <w:rFonts w:ascii="Times New Roman" w:hAnsi="Times New Roman"/>
                <w:sz w:val="24"/>
                <w:szCs w:val="24"/>
              </w:rPr>
              <w:t>Мастер –класс на лучшее изготовление новогоднего или сказочного подарка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C13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2693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(5 взрослых,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45 детей)</w:t>
            </w:r>
          </w:p>
        </w:tc>
        <w:tc>
          <w:tcPr>
            <w:tcW w:w="2268" w:type="dxa"/>
          </w:tcPr>
          <w:p w:rsidR="00717140" w:rsidRPr="006E7C1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( 11.00.)</w:t>
            </w:r>
          </w:p>
          <w:p w:rsidR="00717140" w:rsidRPr="006D28FB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FB">
              <w:rPr>
                <w:rFonts w:ascii="Times New Roman" w:hAnsi="Times New Roman"/>
                <w:sz w:val="24"/>
                <w:szCs w:val="24"/>
              </w:rPr>
              <w:t>Карсунский РДК</w:t>
            </w:r>
          </w:p>
          <w:p w:rsidR="00717140" w:rsidRPr="0006346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6E7C1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«Нам праздник веселый зима принесла»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C13">
              <w:rPr>
                <w:rFonts w:ascii="Times New Roman" w:hAnsi="Times New Roman"/>
                <w:sz w:val="24"/>
                <w:szCs w:val="24"/>
              </w:rPr>
              <w:t>Детская новогодняя музыкальная программа</w:t>
            </w:r>
          </w:p>
          <w:p w:rsidR="00717140" w:rsidRPr="006E7C1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(5 взрослых,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45 детей)</w:t>
            </w:r>
          </w:p>
        </w:tc>
        <w:tc>
          <w:tcPr>
            <w:tcW w:w="2268" w:type="dxa"/>
          </w:tcPr>
          <w:p w:rsidR="00717140" w:rsidRPr="006E7C1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5января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( 11.00.)</w:t>
            </w:r>
          </w:p>
          <w:p w:rsidR="00717140" w:rsidRPr="006D28FB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FB">
              <w:rPr>
                <w:rFonts w:ascii="Times New Roman" w:hAnsi="Times New Roman"/>
                <w:sz w:val="24"/>
                <w:szCs w:val="24"/>
              </w:rPr>
              <w:t>Карсунский РДК</w:t>
            </w:r>
          </w:p>
          <w:p w:rsidR="00717140" w:rsidRPr="0006346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6E7C1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«Новогоднее путешествие по сказочному царству»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C13">
              <w:rPr>
                <w:rFonts w:ascii="Times New Roman" w:hAnsi="Times New Roman"/>
                <w:sz w:val="24"/>
                <w:szCs w:val="24"/>
              </w:rPr>
              <w:t>Квест – путешествие</w:t>
            </w:r>
          </w:p>
        </w:tc>
        <w:tc>
          <w:tcPr>
            <w:tcW w:w="2693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(10 взрослых,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40 детей)</w:t>
            </w:r>
          </w:p>
        </w:tc>
        <w:tc>
          <w:tcPr>
            <w:tcW w:w="2268" w:type="dxa"/>
          </w:tcPr>
          <w:p w:rsidR="00717140" w:rsidRPr="006E7C1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(11.00.)</w:t>
            </w:r>
          </w:p>
          <w:p w:rsidR="00717140" w:rsidRPr="006D28FB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FB">
              <w:rPr>
                <w:rFonts w:ascii="Times New Roman" w:hAnsi="Times New Roman"/>
                <w:sz w:val="24"/>
                <w:szCs w:val="24"/>
              </w:rPr>
              <w:t>Карсунский РДК</w:t>
            </w:r>
          </w:p>
          <w:p w:rsidR="00717140" w:rsidRPr="0006346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6E7C1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« В ночь великих чудес»  Фольклорные посиделки</w:t>
            </w:r>
          </w:p>
        </w:tc>
        <w:tc>
          <w:tcPr>
            <w:tcW w:w="2693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13-15 лет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2268" w:type="dxa"/>
          </w:tcPr>
          <w:p w:rsidR="00717140" w:rsidRPr="006E7C1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(11.00.)</w:t>
            </w:r>
          </w:p>
          <w:p w:rsidR="00717140" w:rsidRPr="006D28FB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FB">
              <w:rPr>
                <w:rFonts w:ascii="Times New Roman" w:hAnsi="Times New Roman"/>
                <w:sz w:val="24"/>
                <w:szCs w:val="24"/>
              </w:rPr>
              <w:t>Карсунский РДК</w:t>
            </w:r>
          </w:p>
          <w:p w:rsidR="00717140" w:rsidRPr="0006346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6E7C1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«Большая сказка из маленькой коробки»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C13">
              <w:rPr>
                <w:rFonts w:ascii="Times New Roman" w:hAnsi="Times New Roman"/>
                <w:sz w:val="24"/>
                <w:szCs w:val="24"/>
              </w:rPr>
              <w:t>Детская викторина по зимним  сказкам</w:t>
            </w:r>
          </w:p>
          <w:p w:rsidR="00717140" w:rsidRPr="006E7C1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(10 взрослых,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40 детей)</w:t>
            </w:r>
          </w:p>
        </w:tc>
        <w:tc>
          <w:tcPr>
            <w:tcW w:w="2268" w:type="dxa"/>
          </w:tcPr>
          <w:p w:rsidR="00717140" w:rsidRPr="006E7C1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  <w:p w:rsidR="00717140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(11.00.)</w:t>
            </w:r>
          </w:p>
          <w:p w:rsidR="00717140" w:rsidRPr="006D28FB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FB">
              <w:rPr>
                <w:rFonts w:ascii="Times New Roman" w:hAnsi="Times New Roman"/>
                <w:sz w:val="24"/>
                <w:szCs w:val="24"/>
              </w:rPr>
              <w:t>Карсунский РДК</w:t>
            </w:r>
          </w:p>
          <w:p w:rsidR="00717140" w:rsidRPr="0006346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6E7C1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Театрализованный праздник «Днесь Христово Рождество»</w:t>
            </w:r>
          </w:p>
          <w:p w:rsidR="00717140" w:rsidRPr="006E7C1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Православный праздник с участием протоирея церкви «Всех скорбящих радость» от. Геннадий, театрализованный праздник с хороводами вокруг ёлки и конкурсами</w:t>
            </w:r>
          </w:p>
        </w:tc>
        <w:tc>
          <w:tcPr>
            <w:tcW w:w="2693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(20 взрослых,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80 детей)</w:t>
            </w:r>
          </w:p>
        </w:tc>
        <w:tc>
          <w:tcPr>
            <w:tcW w:w="2268" w:type="dxa"/>
          </w:tcPr>
          <w:p w:rsidR="00717140" w:rsidRPr="006E7C1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Спонсор</w:t>
            </w:r>
          </w:p>
          <w:p w:rsidR="00717140" w:rsidRPr="006E7C1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Церковь «Всех скорбящих</w:t>
            </w:r>
          </w:p>
          <w:p w:rsidR="00717140" w:rsidRPr="006E7C1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радость»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(12.00.)</w:t>
            </w:r>
          </w:p>
          <w:p w:rsidR="00717140" w:rsidRPr="006D28FB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FB">
              <w:rPr>
                <w:rFonts w:ascii="Times New Roman" w:hAnsi="Times New Roman"/>
                <w:sz w:val="24"/>
                <w:szCs w:val="24"/>
              </w:rPr>
              <w:t>Карсунский РДК</w:t>
            </w:r>
          </w:p>
          <w:p w:rsidR="00717140" w:rsidRPr="0006346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6E7C13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«Старый Новый год спешит к нам в гости! 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C13">
              <w:rPr>
                <w:rFonts w:ascii="Times New Roman" w:hAnsi="Times New Roman"/>
                <w:sz w:val="24"/>
                <w:szCs w:val="24"/>
              </w:rPr>
              <w:t>Молодёжная фольклорная   программа с элементами каледования</w:t>
            </w:r>
          </w:p>
        </w:tc>
        <w:tc>
          <w:tcPr>
            <w:tcW w:w="2693" w:type="dxa"/>
          </w:tcPr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(5 взрослых,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75 детей)</w:t>
            </w:r>
          </w:p>
          <w:p w:rsidR="00717140" w:rsidRPr="006E7C13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140" w:rsidRPr="006E7C1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31.12.2014(20-00)</w:t>
            </w:r>
            <w:r w:rsidRPr="00AC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56CC">
              <w:rPr>
                <w:rFonts w:ascii="Times New Roman" w:hAnsi="Times New Roman"/>
                <w:sz w:val="24"/>
                <w:szCs w:val="24"/>
              </w:rPr>
              <w:t>Карсунский СДК</w:t>
            </w:r>
          </w:p>
          <w:p w:rsidR="00717140" w:rsidRPr="0006346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маскарад!» Новогодняя шоу-программа ..Встреча Нового 2016 года, поздравление Деда Мороза и Снегурочки, театрализованная игровая программа, супер-дискотека</w:t>
            </w:r>
          </w:p>
        </w:tc>
        <w:tc>
          <w:tcPr>
            <w:tcW w:w="2693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 взрослых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взр.-20 руб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3456CC" w:rsidRDefault="00717140" w:rsidP="009D4DE1">
            <w:pPr>
              <w:pStyle w:val="af4"/>
              <w:numPr>
                <w:ilvl w:val="1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CC">
              <w:rPr>
                <w:rFonts w:ascii="Times New Roman" w:hAnsi="Times New Roman"/>
                <w:sz w:val="24"/>
                <w:szCs w:val="24"/>
              </w:rPr>
              <w:t>(21-00)</w:t>
            </w:r>
          </w:p>
          <w:p w:rsidR="00717140" w:rsidRPr="003456CC" w:rsidRDefault="00717140" w:rsidP="009D4DE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CC">
              <w:rPr>
                <w:rFonts w:ascii="Times New Roman" w:hAnsi="Times New Roman"/>
                <w:sz w:val="24"/>
                <w:szCs w:val="24"/>
              </w:rPr>
              <w:t>Карсунский СДК</w:t>
            </w:r>
          </w:p>
        </w:tc>
        <w:tc>
          <w:tcPr>
            <w:tcW w:w="6946" w:type="dxa"/>
            <w:gridSpan w:val="2"/>
          </w:tcPr>
          <w:p w:rsidR="00717140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презент» новогодняя дискотека</w:t>
            </w:r>
          </w:p>
        </w:tc>
        <w:tc>
          <w:tcPr>
            <w:tcW w:w="2693" w:type="dxa"/>
          </w:tcPr>
          <w:p w:rsidR="00717140" w:rsidRPr="003456C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CC">
              <w:rPr>
                <w:rFonts w:ascii="Times New Roman" w:hAnsi="Times New Roman"/>
                <w:sz w:val="24"/>
                <w:szCs w:val="24"/>
              </w:rPr>
              <w:t>25 чел. взр.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взр.-20 руб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2.01 18-00</w:t>
            </w:r>
          </w:p>
          <w:p w:rsidR="00717140" w:rsidRPr="0006346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CC">
              <w:rPr>
                <w:rFonts w:ascii="Times New Roman" w:hAnsi="Times New Roman"/>
                <w:sz w:val="24"/>
                <w:szCs w:val="24"/>
              </w:rPr>
              <w:t>Карсунский СДК</w:t>
            </w:r>
          </w:p>
        </w:tc>
        <w:tc>
          <w:tcPr>
            <w:tcW w:w="6946" w:type="dxa"/>
            <w:gridSpan w:val="2"/>
          </w:tcPr>
          <w:p w:rsidR="00717140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на свежем воздухе «Хвала и честь Деду Морозу»</w:t>
            </w:r>
          </w:p>
        </w:tc>
        <w:tc>
          <w:tcPr>
            <w:tcW w:w="2693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20человек детей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1B3C34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3.01(15-00)</w:t>
            </w:r>
            <w:r w:rsidRPr="003456CC">
              <w:rPr>
                <w:rFonts w:ascii="Times New Roman" w:hAnsi="Times New Roman"/>
                <w:sz w:val="24"/>
                <w:szCs w:val="24"/>
              </w:rPr>
              <w:t xml:space="preserve"> Карсунский СДК</w:t>
            </w:r>
          </w:p>
        </w:tc>
        <w:tc>
          <w:tcPr>
            <w:tcW w:w="6946" w:type="dxa"/>
            <w:gridSpan w:val="2"/>
            <w:vAlign w:val="center"/>
          </w:tcPr>
          <w:p w:rsidR="00717140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«Анастасия» просмотр мультфильма</w:t>
            </w:r>
          </w:p>
        </w:tc>
        <w:tc>
          <w:tcPr>
            <w:tcW w:w="2693" w:type="dxa"/>
            <w:vAlign w:val="center"/>
          </w:tcPr>
          <w:p w:rsidR="00717140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человек-детей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4.01 (18-00)</w:t>
            </w:r>
          </w:p>
          <w:p w:rsidR="00717140" w:rsidRPr="0006346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CC">
              <w:rPr>
                <w:rFonts w:ascii="Times New Roman" w:hAnsi="Times New Roman"/>
                <w:sz w:val="24"/>
                <w:szCs w:val="24"/>
              </w:rPr>
              <w:t>Карсунский СДК</w:t>
            </w:r>
          </w:p>
        </w:tc>
        <w:tc>
          <w:tcPr>
            <w:tcW w:w="6946" w:type="dxa"/>
            <w:gridSpan w:val="2"/>
            <w:vAlign w:val="center"/>
          </w:tcPr>
          <w:p w:rsidR="00717140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«Самая добрая елка» новогодний квест  для детей</w:t>
            </w:r>
          </w:p>
          <w:p w:rsidR="00717140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17140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человек- дети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5.01 (15-00)</w:t>
            </w:r>
          </w:p>
          <w:p w:rsidR="00717140" w:rsidRPr="0006346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CC">
              <w:rPr>
                <w:rFonts w:ascii="Times New Roman" w:hAnsi="Times New Roman"/>
                <w:sz w:val="24"/>
                <w:szCs w:val="24"/>
              </w:rPr>
              <w:t>Карсунский СДК</w:t>
            </w:r>
          </w:p>
        </w:tc>
        <w:tc>
          <w:tcPr>
            <w:tcW w:w="6946" w:type="dxa"/>
            <w:gridSpan w:val="2"/>
            <w:vAlign w:val="center"/>
          </w:tcPr>
          <w:p w:rsidR="00717140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забавы» час здоровья на свежем воздухе</w:t>
            </w:r>
          </w:p>
        </w:tc>
        <w:tc>
          <w:tcPr>
            <w:tcW w:w="2693" w:type="dxa"/>
            <w:vAlign w:val="center"/>
          </w:tcPr>
          <w:p w:rsidR="00717140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чел.-дети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6.01.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(18-00)</w:t>
            </w:r>
          </w:p>
          <w:p w:rsidR="00717140" w:rsidRPr="0006346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CC">
              <w:rPr>
                <w:rFonts w:ascii="Times New Roman" w:hAnsi="Times New Roman"/>
                <w:sz w:val="24"/>
                <w:szCs w:val="24"/>
              </w:rPr>
              <w:t>Карсунский СДК</w:t>
            </w:r>
          </w:p>
        </w:tc>
        <w:tc>
          <w:tcPr>
            <w:tcW w:w="6946" w:type="dxa"/>
            <w:gridSpan w:val="2"/>
          </w:tcPr>
          <w:p w:rsidR="00717140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Рождественский утренник «Под волшебной звездой»</w:t>
            </w:r>
          </w:p>
        </w:tc>
        <w:tc>
          <w:tcPr>
            <w:tcW w:w="2693" w:type="dxa"/>
            <w:vAlign w:val="center"/>
          </w:tcPr>
          <w:p w:rsidR="00717140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человек(20—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дети,15-взрослые)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8.01 15-00</w:t>
            </w:r>
          </w:p>
          <w:p w:rsidR="00717140" w:rsidRPr="0006346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CC">
              <w:rPr>
                <w:rFonts w:ascii="Times New Roman" w:hAnsi="Times New Roman"/>
                <w:sz w:val="24"/>
                <w:szCs w:val="24"/>
              </w:rPr>
              <w:t>Карсунский СДК</w:t>
            </w:r>
          </w:p>
        </w:tc>
        <w:tc>
          <w:tcPr>
            <w:tcW w:w="6946" w:type="dxa"/>
            <w:gridSpan w:val="2"/>
            <w:vAlign w:val="center"/>
          </w:tcPr>
          <w:p w:rsidR="00717140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«Раскрасавица зима» конкурс на лучшего снеговика</w:t>
            </w:r>
          </w:p>
        </w:tc>
        <w:tc>
          <w:tcPr>
            <w:tcW w:w="2693" w:type="dxa"/>
            <w:vAlign w:val="center"/>
          </w:tcPr>
          <w:p w:rsidR="00717140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человек-детей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9.01(18-00)</w:t>
            </w:r>
          </w:p>
          <w:p w:rsidR="00717140" w:rsidRPr="0006346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CC">
              <w:rPr>
                <w:rFonts w:ascii="Times New Roman" w:hAnsi="Times New Roman"/>
                <w:sz w:val="24"/>
                <w:szCs w:val="24"/>
              </w:rPr>
              <w:t>Карсунский СДК</w:t>
            </w:r>
          </w:p>
        </w:tc>
        <w:tc>
          <w:tcPr>
            <w:tcW w:w="6946" w:type="dxa"/>
            <w:gridSpan w:val="2"/>
          </w:tcPr>
          <w:p w:rsidR="00717140" w:rsidRDefault="00717140" w:rsidP="009D4D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белых коня» конкурс -караоке</w:t>
            </w:r>
          </w:p>
        </w:tc>
        <w:tc>
          <w:tcPr>
            <w:tcW w:w="2693" w:type="dxa"/>
          </w:tcPr>
          <w:p w:rsidR="00717140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C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9.12 (15-00)</w:t>
            </w:r>
          </w:p>
          <w:p w:rsidR="00717140" w:rsidRPr="003456C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CC">
              <w:rPr>
                <w:rFonts w:ascii="Times New Roman" w:hAnsi="Times New Roman"/>
                <w:sz w:val="24"/>
                <w:szCs w:val="24"/>
              </w:rPr>
              <w:t>МКУ ДО Карсунская ДШИ им А.Пластова</w:t>
            </w:r>
          </w:p>
        </w:tc>
        <w:tc>
          <w:tcPr>
            <w:tcW w:w="6946" w:type="dxa"/>
            <w:gridSpan w:val="2"/>
          </w:tcPr>
          <w:p w:rsidR="00717140" w:rsidRPr="00025C95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C95">
              <w:rPr>
                <w:rFonts w:ascii="Times New Roman" w:hAnsi="Times New Roman"/>
                <w:sz w:val="24"/>
                <w:szCs w:val="24"/>
              </w:rPr>
              <w:t>«Вечер русского романса»</w:t>
            </w:r>
          </w:p>
        </w:tc>
        <w:tc>
          <w:tcPr>
            <w:tcW w:w="2693" w:type="dxa"/>
          </w:tcPr>
          <w:p w:rsidR="00717140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C95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C95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</w:rPr>
              <w:t>.12 (время уточняется)</w:t>
            </w:r>
          </w:p>
          <w:p w:rsidR="00717140" w:rsidRPr="0006346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CC">
              <w:rPr>
                <w:rFonts w:ascii="Times New Roman" w:hAnsi="Times New Roman"/>
                <w:sz w:val="24"/>
                <w:szCs w:val="24"/>
              </w:rPr>
              <w:t>МКУ ДО Карсунская ДШИ им А.Пластова</w:t>
            </w:r>
          </w:p>
        </w:tc>
        <w:tc>
          <w:tcPr>
            <w:tcW w:w="6946" w:type="dxa"/>
            <w:gridSpan w:val="2"/>
          </w:tcPr>
          <w:p w:rsidR="00717140" w:rsidRPr="00025C95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C95">
              <w:rPr>
                <w:rFonts w:ascii="Times New Roman" w:hAnsi="Times New Roman"/>
                <w:sz w:val="24"/>
                <w:szCs w:val="24"/>
              </w:rPr>
              <w:t>Встреча с Ульяновским композитором, преподавателем-теоретиком Сорокиной В.А. (мастер-класс),.</w:t>
            </w:r>
          </w:p>
        </w:tc>
        <w:tc>
          <w:tcPr>
            <w:tcW w:w="2693" w:type="dxa"/>
          </w:tcPr>
          <w:p w:rsidR="00717140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C95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025C95">
              <w:rPr>
                <w:rFonts w:ascii="Times New Roman" w:hAnsi="Times New Roman"/>
                <w:sz w:val="24"/>
                <w:szCs w:val="24"/>
              </w:rPr>
              <w:t>учащи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25C95">
              <w:rPr>
                <w:rFonts w:ascii="Times New Roman" w:hAnsi="Times New Roman"/>
                <w:sz w:val="24"/>
                <w:szCs w:val="24"/>
              </w:rPr>
              <w:t>ся ДШИ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CC">
              <w:rPr>
                <w:rFonts w:ascii="Times New Roman" w:hAnsi="Times New Roman"/>
                <w:sz w:val="24"/>
                <w:szCs w:val="24"/>
              </w:rPr>
              <w:t>24.12(15-00)</w:t>
            </w:r>
          </w:p>
          <w:p w:rsidR="00717140" w:rsidRPr="003456CC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CC">
              <w:rPr>
                <w:rFonts w:ascii="Times New Roman" w:hAnsi="Times New Roman"/>
                <w:sz w:val="24"/>
                <w:szCs w:val="24"/>
              </w:rPr>
              <w:t>МКУ ДО Карсунская ДШИ им А.Пластова</w:t>
            </w:r>
          </w:p>
        </w:tc>
        <w:tc>
          <w:tcPr>
            <w:tcW w:w="6946" w:type="dxa"/>
            <w:gridSpan w:val="2"/>
          </w:tcPr>
          <w:p w:rsidR="00717140" w:rsidRPr="00025C95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«Ай, да  елочка краса!»</w:t>
            </w:r>
            <w:r w:rsidRPr="00025C95">
              <w:rPr>
                <w:rFonts w:ascii="Times New Roman" w:hAnsi="Times New Roman"/>
                <w:sz w:val="24"/>
                <w:szCs w:val="24"/>
              </w:rPr>
              <w:t xml:space="preserve"> Новогодней ёлки, выставка работ учеников ДШИ.</w:t>
            </w:r>
          </w:p>
        </w:tc>
        <w:tc>
          <w:tcPr>
            <w:tcW w:w="2693" w:type="dxa"/>
          </w:tcPr>
          <w:p w:rsidR="00717140" w:rsidRDefault="00717140" w:rsidP="009D4DE1">
            <w:pPr>
              <w:pStyle w:val="5"/>
              <w:keepNext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200 дети учащиеся,</w:t>
            </w:r>
          </w:p>
          <w:p w:rsidR="00717140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C95">
              <w:rPr>
                <w:rFonts w:ascii="Times New Roman" w:hAnsi="Times New Roman"/>
                <w:sz w:val="24"/>
                <w:szCs w:val="24"/>
              </w:rPr>
              <w:t>120 работ учащихся отделений изобразительное искусство и ДПИ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C95">
              <w:rPr>
                <w:rFonts w:ascii="Times New Roman" w:hAnsi="Times New Roman"/>
                <w:sz w:val="24"/>
                <w:szCs w:val="24"/>
              </w:rPr>
              <w:t>28-29 декабря</w:t>
            </w:r>
          </w:p>
          <w:p w:rsidR="00717140" w:rsidRPr="0006346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CC">
              <w:rPr>
                <w:rFonts w:ascii="Times New Roman" w:hAnsi="Times New Roman"/>
                <w:sz w:val="24"/>
                <w:szCs w:val="24"/>
              </w:rPr>
              <w:t>МКУ ДО Карсунская ДШИ им А.Пластова</w:t>
            </w:r>
            <w:r w:rsidRPr="00025C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</w:tcPr>
          <w:p w:rsidR="00717140" w:rsidRPr="00025C95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C95">
              <w:rPr>
                <w:rFonts w:ascii="Times New Roman" w:hAnsi="Times New Roman"/>
                <w:sz w:val="24"/>
                <w:szCs w:val="24"/>
              </w:rPr>
              <w:t>Развлекательная программа «К нам шагает Новый год»,</w:t>
            </w:r>
          </w:p>
        </w:tc>
        <w:tc>
          <w:tcPr>
            <w:tcW w:w="2693" w:type="dxa"/>
          </w:tcPr>
          <w:p w:rsidR="00717140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C95">
              <w:rPr>
                <w:rFonts w:ascii="Times New Roman" w:hAnsi="Times New Roman"/>
                <w:sz w:val="24"/>
                <w:szCs w:val="24"/>
              </w:rPr>
              <w:t>50-60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-дети </w:t>
            </w:r>
            <w:r w:rsidRPr="00025C95">
              <w:rPr>
                <w:rFonts w:ascii="Times New Roman" w:hAnsi="Times New Roman"/>
                <w:sz w:val="24"/>
                <w:szCs w:val="24"/>
              </w:rPr>
              <w:t>учащи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25C95">
              <w:rPr>
                <w:rFonts w:ascii="Times New Roman" w:hAnsi="Times New Roman"/>
                <w:sz w:val="24"/>
                <w:szCs w:val="24"/>
              </w:rPr>
              <w:t>ся ДШИ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C9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.01 (11-00)</w:t>
            </w:r>
          </w:p>
          <w:p w:rsidR="00717140" w:rsidRPr="0006346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CC">
              <w:rPr>
                <w:rFonts w:ascii="Times New Roman" w:hAnsi="Times New Roman"/>
                <w:sz w:val="24"/>
                <w:szCs w:val="24"/>
              </w:rPr>
              <w:t>МКУ ДО Карсунская ДШИ им А.Пластова</w:t>
            </w:r>
          </w:p>
        </w:tc>
        <w:tc>
          <w:tcPr>
            <w:tcW w:w="6946" w:type="dxa"/>
            <w:gridSpan w:val="2"/>
          </w:tcPr>
          <w:p w:rsidR="00717140" w:rsidRPr="00025C95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C95">
              <w:rPr>
                <w:rFonts w:ascii="Times New Roman" w:hAnsi="Times New Roman"/>
                <w:sz w:val="24"/>
                <w:szCs w:val="24"/>
              </w:rPr>
              <w:t>Игра «Ночь перед Рождеством»,.</w:t>
            </w:r>
          </w:p>
        </w:tc>
        <w:tc>
          <w:tcPr>
            <w:tcW w:w="2693" w:type="dxa"/>
          </w:tcPr>
          <w:p w:rsidR="00717140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C95">
              <w:rPr>
                <w:rFonts w:ascii="Times New Roman" w:hAnsi="Times New Roman"/>
                <w:sz w:val="24"/>
                <w:szCs w:val="24"/>
              </w:rPr>
              <w:t>50-60</w:t>
            </w:r>
            <w:r>
              <w:rPr>
                <w:rFonts w:ascii="Times New Roman" w:hAnsi="Times New Roman"/>
                <w:sz w:val="24"/>
                <w:szCs w:val="24"/>
              </w:rPr>
              <w:t>-дети</w:t>
            </w:r>
            <w:r w:rsidRPr="00025C95">
              <w:rPr>
                <w:rFonts w:ascii="Times New Roman" w:hAnsi="Times New Roman"/>
                <w:sz w:val="24"/>
                <w:szCs w:val="24"/>
              </w:rPr>
              <w:t xml:space="preserve"> учащи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25C95">
              <w:rPr>
                <w:rFonts w:ascii="Times New Roman" w:hAnsi="Times New Roman"/>
                <w:sz w:val="24"/>
                <w:szCs w:val="24"/>
              </w:rPr>
              <w:t>ся ДШИ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C9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.01(13-00)</w:t>
            </w:r>
          </w:p>
          <w:p w:rsidR="00717140" w:rsidRPr="0006346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CC">
              <w:rPr>
                <w:rFonts w:ascii="Times New Roman" w:hAnsi="Times New Roman"/>
                <w:sz w:val="24"/>
                <w:szCs w:val="24"/>
              </w:rPr>
              <w:t>МКУ ДО Карсунская ДШИ им А.Пластова</w:t>
            </w:r>
          </w:p>
        </w:tc>
        <w:tc>
          <w:tcPr>
            <w:tcW w:w="6946" w:type="dxa"/>
            <w:gridSpan w:val="2"/>
          </w:tcPr>
          <w:p w:rsidR="00717140" w:rsidRPr="00025C95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C95">
              <w:rPr>
                <w:rFonts w:ascii="Times New Roman" w:hAnsi="Times New Roman"/>
                <w:sz w:val="24"/>
                <w:szCs w:val="24"/>
              </w:rPr>
              <w:t>Беседа «Рождество Христово»,</w:t>
            </w:r>
          </w:p>
        </w:tc>
        <w:tc>
          <w:tcPr>
            <w:tcW w:w="2693" w:type="dxa"/>
          </w:tcPr>
          <w:p w:rsidR="00717140" w:rsidRDefault="00717140" w:rsidP="009D4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C95">
              <w:rPr>
                <w:rFonts w:ascii="Times New Roman" w:hAnsi="Times New Roman"/>
                <w:sz w:val="24"/>
                <w:szCs w:val="24"/>
              </w:rPr>
              <w:t xml:space="preserve">50-60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–дети </w:t>
            </w:r>
            <w:r w:rsidRPr="00025C95">
              <w:rPr>
                <w:rFonts w:ascii="Times New Roman" w:hAnsi="Times New Roman"/>
                <w:sz w:val="24"/>
                <w:szCs w:val="24"/>
              </w:rPr>
              <w:t>учащи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25C95">
              <w:rPr>
                <w:rFonts w:ascii="Times New Roman" w:hAnsi="Times New Roman"/>
                <w:sz w:val="24"/>
                <w:szCs w:val="24"/>
              </w:rPr>
              <w:t>ся ДШИ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17140" w:rsidRPr="0006346E" w:rsidTr="00717140">
        <w:tc>
          <w:tcPr>
            <w:tcW w:w="15877" w:type="dxa"/>
            <w:gridSpan w:val="6"/>
          </w:tcPr>
          <w:p w:rsidR="00717140" w:rsidRPr="008440DC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40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 «Майнский район»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р.п. Майна.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«Праздник новогодних игрушек». Открытие поселковой елки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20.12.2015 г.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ДК р.п. Майна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«В здоровом теле , здоровый дух»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9E8">
              <w:rPr>
                <w:rFonts w:ascii="Times New Roman" w:hAnsi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Беспл.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717140" w:rsidRPr="0096544B" w:rsidTr="00717140">
        <w:tc>
          <w:tcPr>
            <w:tcW w:w="851" w:type="dxa"/>
          </w:tcPr>
          <w:p w:rsidR="00717140" w:rsidRPr="0006346E" w:rsidRDefault="00717140" w:rsidP="0096544B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6544B" w:rsidRDefault="00717140" w:rsidP="0096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4B">
              <w:rPr>
                <w:rFonts w:ascii="Times New Roman" w:hAnsi="Times New Roman"/>
                <w:sz w:val="24"/>
                <w:szCs w:val="24"/>
              </w:rPr>
              <w:t>21.12.2015 – 21.01.2016</w:t>
            </w:r>
          </w:p>
          <w:p w:rsidR="00717140" w:rsidRPr="0096544B" w:rsidRDefault="00717140" w:rsidP="0096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4B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717140" w:rsidRPr="0096544B" w:rsidRDefault="00717140" w:rsidP="0096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4B">
              <w:rPr>
                <w:rFonts w:ascii="Times New Roman" w:hAnsi="Times New Roman"/>
                <w:sz w:val="24"/>
                <w:szCs w:val="24"/>
              </w:rPr>
              <w:t>Майнский историко – краеведческий музей</w:t>
            </w:r>
          </w:p>
        </w:tc>
        <w:tc>
          <w:tcPr>
            <w:tcW w:w="6946" w:type="dxa"/>
            <w:gridSpan w:val="2"/>
          </w:tcPr>
          <w:p w:rsidR="00717140" w:rsidRPr="0096544B" w:rsidRDefault="00717140" w:rsidP="0096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4B">
              <w:rPr>
                <w:rFonts w:ascii="Times New Roman" w:hAnsi="Times New Roman"/>
                <w:sz w:val="24"/>
                <w:szCs w:val="24"/>
              </w:rPr>
              <w:t>Выставка новогодних поделок «Новогодние чудеса своими руками</w:t>
            </w:r>
          </w:p>
        </w:tc>
        <w:tc>
          <w:tcPr>
            <w:tcW w:w="2693" w:type="dxa"/>
          </w:tcPr>
          <w:p w:rsidR="00717140" w:rsidRPr="0096544B" w:rsidRDefault="00717140" w:rsidP="0096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4B">
              <w:rPr>
                <w:rFonts w:ascii="Times New Roman" w:hAnsi="Times New Roman"/>
                <w:sz w:val="24"/>
                <w:szCs w:val="24"/>
              </w:rPr>
              <w:t>Беспл.</w:t>
            </w:r>
          </w:p>
        </w:tc>
        <w:tc>
          <w:tcPr>
            <w:tcW w:w="2268" w:type="dxa"/>
          </w:tcPr>
          <w:p w:rsidR="00717140" w:rsidRPr="0096544B" w:rsidRDefault="00717140" w:rsidP="0096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4B">
              <w:rPr>
                <w:rFonts w:ascii="Times New Roman" w:hAnsi="Times New Roman"/>
                <w:sz w:val="24"/>
                <w:szCs w:val="24"/>
              </w:rPr>
              <w:t xml:space="preserve">25 человек </w:t>
            </w:r>
          </w:p>
          <w:p w:rsidR="00717140" w:rsidRPr="0096544B" w:rsidRDefault="00717140" w:rsidP="0096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4B">
              <w:rPr>
                <w:rFonts w:ascii="Times New Roman" w:hAnsi="Times New Roman"/>
                <w:sz w:val="24"/>
                <w:szCs w:val="24"/>
              </w:rPr>
              <w:t>(5 взрослых, 20 детей)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23.12.2015г.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Библиотека р.п. Майна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Ёлочкин наряд»</w:t>
            </w:r>
          </w:p>
          <w:p w:rsidR="00717140" w:rsidRPr="00CE59E8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Мастер –класс по изготовлению ёлочных украшений.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Беспл.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15чел.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23.12.15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МИКМ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«Старая,старая сказка», театрализованное представление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10 руб, 20руб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27.12.2015г.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ДКр.п. Майна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«Новогодний хоровод»</w:t>
            </w:r>
          </w:p>
          <w:p w:rsidR="00717140" w:rsidRPr="00CE59E8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Праздник для детей.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Беспл.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30чел.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27.12.2015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МУК «ММЦК</w:t>
            </w:r>
            <w:r w:rsidRPr="00CE59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« Дед Мороз  и новогодний хоровод»  - праздничная развлекательная программа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27.12.2015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МУК «ММЦК</w:t>
            </w:r>
            <w:r w:rsidRPr="00CE59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«Новый год, тебя мы ждем»- праздничная программа для    детей с ограниченными возможностями здоровья ( клуб «Пчелка Майя)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70 чел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31.12.2015 г.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21.00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ДК р.п.  Майна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«Навстречу Новому году»</w:t>
            </w:r>
          </w:p>
          <w:p w:rsidR="00717140" w:rsidRPr="00CE59E8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Шоу программа.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Плат.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25 руб.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01.01.2016 г.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01.30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ДК р.п. Майна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«Новогодний диско –марафон»</w:t>
            </w:r>
          </w:p>
          <w:p w:rsidR="00717140" w:rsidRPr="00CE59E8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Праздничная дискотека.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Плат.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25 руб.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02.00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р.п.Майна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Новогоднее шоу «Чудо-остров»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1500  человек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02.00-05.00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Взросл.- 100 руб.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03.01.16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Семейный кинозал: «Морозко» -сказка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20  руб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04.01.2016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Молодёжная дискотека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25 руб.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25 челов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04.01.2016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«На улице мороз шалит, сидеть дома не велит»- игровая программа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32 человека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05.01.2016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ММЦК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«Снегурочка»  - кукольный спектакль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eastAsiaTheme="minorEastAsia" w:hAnsi="Times New Roman" w:cs="Times New Roman"/>
                <w:sz w:val="24"/>
                <w:szCs w:val="24"/>
              </w:rPr>
              <w:t>20 руб.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06.01.16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Центральный каток р.п.Майна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«Колядки матушки-зимы » - святочное народное гуляние    для детей и взрослых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07.01.2016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«Рождественская сказка!- обрядовый театрализованный праздник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250 человек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07.01.2016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Молодёжная дискотека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25руб.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25 человек</w:t>
            </w:r>
          </w:p>
          <w:p w:rsidR="00717140" w:rsidRPr="00CE59E8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07.01.2016 г.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ДК р.п. Майна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«Рождество –большое торжество»</w:t>
            </w:r>
          </w:p>
          <w:p w:rsidR="00717140" w:rsidRPr="00CE59E8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Шоу –программа.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Плат.10 руб.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08.01.16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ММЦК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«Рождественские чудеса»- тематическая игровая программа для детей с ограниченными возможностями здоровья( клуб «Пчелка Майя»)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23 человека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08.01.16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ММЦК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«Звездочка ясная» - рождественская праздничная игровая программа  для воспитанников дет. дома «Орбита»</w:t>
            </w:r>
          </w:p>
          <w:p w:rsidR="00717140" w:rsidRPr="00CE59E8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( клуб «Маленькая страна»)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08.01.2016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в зимнюю сказку» - кинопраздник, посвященный Дню детского кино с демонстрацией сказки «Морозко»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20  руб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50 человек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09.01.2016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Молодёжная дискотека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25 руб.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30 человек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10.01.2016</w:t>
            </w: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 xml:space="preserve"> ММЦК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 кинозал :«Снегурочка»- сказка</w:t>
            </w:r>
          </w:p>
          <w:p w:rsidR="00717140" w:rsidRPr="00CE59E8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40" w:rsidRPr="00CE59E8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bCs/>
                <w:sz w:val="24"/>
                <w:szCs w:val="24"/>
              </w:rPr>
              <w:t>50 человек</w:t>
            </w:r>
          </w:p>
        </w:tc>
      </w:tr>
      <w:tr w:rsidR="00717140" w:rsidRPr="0006346E" w:rsidTr="00717140"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10.01.2016г.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Библиотека р.п. Майна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  <w:p w:rsidR="00717140" w:rsidRPr="00CE59E8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Беспл.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717140" w:rsidRPr="0006346E" w:rsidTr="00717140">
        <w:trPr>
          <w:trHeight w:val="353"/>
        </w:trPr>
        <w:tc>
          <w:tcPr>
            <w:tcW w:w="15877" w:type="dxa"/>
            <w:gridSpan w:val="6"/>
          </w:tcPr>
          <w:p w:rsidR="00717140" w:rsidRPr="00F1725B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172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МО «Николаевский район»</w:t>
            </w:r>
          </w:p>
        </w:tc>
      </w:tr>
      <w:tr w:rsidR="00717140" w:rsidRPr="0006346E" w:rsidTr="00717140">
        <w:trPr>
          <w:trHeight w:val="1178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С25.12.2015 по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30.12.2015г.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С9-00 МУК «Николаевский МКДЦ»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Детский костюмированные бал-маскарад с участием сказочных персонажей и Деда Мороза со Снегурочкой, хороводы, игры, песни, пляски «В ожидании чудес», для детей работников организаций и предприятий</w:t>
            </w:r>
          </w:p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717140" w:rsidRPr="0006346E" w:rsidTr="00717140">
        <w:trPr>
          <w:trHeight w:val="1178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25.12.2015 г.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14-00 Николаевский клуб-досуга «Дружба»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Полнометражный мультфильм «Двенадцать месяцев»</w:t>
            </w:r>
          </w:p>
        </w:tc>
        <w:tc>
          <w:tcPr>
            <w:tcW w:w="2693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7140" w:rsidRPr="0006346E" w:rsidTr="00717140">
        <w:trPr>
          <w:trHeight w:val="1178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26,27,29,30.12.2015 г.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1,2,3, 5,7,8,9,.01.2016 г.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19-00 ч.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МУК «Николаевский МКДЦ»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с играми и конкурсами</w:t>
            </w:r>
          </w:p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«В Новогоднюю ночь»</w:t>
            </w:r>
          </w:p>
        </w:tc>
        <w:tc>
          <w:tcPr>
            <w:tcW w:w="2693" w:type="dxa"/>
          </w:tcPr>
          <w:p w:rsidR="00717140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17140" w:rsidRPr="0006346E" w:rsidTr="00717140">
        <w:trPr>
          <w:trHeight w:val="1178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27.12.2015 г.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11-00 ч. МУК «Николаевский МКДЦ», пл. Ленина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Открытие центральной елки, театрализованное представление «Приключение у новогодней ёлки»</w:t>
            </w:r>
          </w:p>
        </w:tc>
        <w:tc>
          <w:tcPr>
            <w:tcW w:w="2693" w:type="dxa"/>
          </w:tcPr>
          <w:p w:rsidR="00717140" w:rsidRPr="00EA42E9" w:rsidRDefault="00717140" w:rsidP="00AE2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17140" w:rsidRPr="0006346E" w:rsidTr="00717140">
        <w:trPr>
          <w:trHeight w:val="1178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28.12.15г.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17-15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Николаевская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 музыкальное представление «Новый год стучится в дверь» </w:t>
            </w:r>
          </w:p>
        </w:tc>
        <w:tc>
          <w:tcPr>
            <w:tcW w:w="2693" w:type="dxa"/>
          </w:tcPr>
          <w:p w:rsidR="00717140" w:rsidRPr="00EA42E9" w:rsidRDefault="00717140" w:rsidP="00AE2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7140" w:rsidRPr="0006346E" w:rsidTr="00717140">
        <w:trPr>
          <w:trHeight w:val="867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28.12.2015 -10.01.2016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ЦБ, ЦДБ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«Новогодняя мозаика»</w:t>
            </w:r>
          </w:p>
        </w:tc>
        <w:tc>
          <w:tcPr>
            <w:tcW w:w="2693" w:type="dxa"/>
          </w:tcPr>
          <w:p w:rsidR="00717140" w:rsidRPr="00EA42E9" w:rsidRDefault="00717140" w:rsidP="00AE2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17140" w:rsidRPr="0006346E" w:rsidTr="00717140">
        <w:trPr>
          <w:trHeight w:val="779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29.12.2015 г.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08-30 ч.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10-00 ч.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11-30 ч.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13-00 ч.«Николаевский МКДЦ»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Детский костюмированные бал-маскарад с участием сказочных персонажей и Деда Мороза со Снегурочкой, хороводы, игры, песни, пляски «В ожидании чудес»</w:t>
            </w:r>
          </w:p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для учащихся Николаевскойсш</w:t>
            </w:r>
          </w:p>
        </w:tc>
        <w:tc>
          <w:tcPr>
            <w:tcW w:w="2693" w:type="dxa"/>
          </w:tcPr>
          <w:p w:rsidR="00717140" w:rsidRPr="00EA42E9" w:rsidRDefault="00717140" w:rsidP="00AE2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17140" w:rsidRPr="0006346E" w:rsidTr="00717140">
        <w:trPr>
          <w:trHeight w:val="779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11-00ч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«Снежный серпантин»</w:t>
            </w:r>
          </w:p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EA42E9" w:rsidRDefault="00717140" w:rsidP="00AE2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17140" w:rsidRPr="0006346E" w:rsidTr="00717140">
        <w:trPr>
          <w:trHeight w:val="779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29.12.2015 г.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14-00 Николаевский клуб-досуга «Дружба»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Фильм-сказка «Три орешка для Золушки»</w:t>
            </w:r>
          </w:p>
        </w:tc>
        <w:tc>
          <w:tcPr>
            <w:tcW w:w="2693" w:type="dxa"/>
          </w:tcPr>
          <w:p w:rsidR="00717140" w:rsidRPr="00EA42E9" w:rsidRDefault="00717140" w:rsidP="00AE2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7140" w:rsidRPr="0006346E" w:rsidTr="00717140">
        <w:trPr>
          <w:trHeight w:val="1178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30.12.2015г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  р.п.Николаевка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Экскурсия «Наш многоликий край»</w:t>
            </w:r>
          </w:p>
        </w:tc>
        <w:tc>
          <w:tcPr>
            <w:tcW w:w="2693" w:type="dxa"/>
          </w:tcPr>
          <w:p w:rsidR="00717140" w:rsidRPr="00EA42E9" w:rsidRDefault="00717140" w:rsidP="00AE2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140" w:rsidRPr="0006346E" w:rsidTr="00717140">
        <w:trPr>
          <w:trHeight w:val="267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BA1F3E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3E">
              <w:rPr>
                <w:rFonts w:ascii="Times New Roman" w:hAnsi="Times New Roman" w:cs="Times New Roman"/>
                <w:sz w:val="24"/>
                <w:szCs w:val="24"/>
              </w:rPr>
              <w:t>30.12.2015 г.</w:t>
            </w:r>
          </w:p>
          <w:p w:rsidR="00717140" w:rsidRPr="00BA1F3E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 Николаевский клуб-досуга «Дружба»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Новогодняя елка для детей «Когда зажигаются елки»</w:t>
            </w:r>
          </w:p>
        </w:tc>
        <w:tc>
          <w:tcPr>
            <w:tcW w:w="2693" w:type="dxa"/>
          </w:tcPr>
          <w:p w:rsidR="00717140" w:rsidRPr="00EA42E9" w:rsidRDefault="00717140" w:rsidP="00AE2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17140" w:rsidRPr="0006346E" w:rsidTr="00717140">
        <w:trPr>
          <w:trHeight w:val="12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31.12.2015 г.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21-00 ч..с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С  01 до 04ч.«Николаевский МКДЦ»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«Волшебный праздник -Новый год!»</w:t>
            </w:r>
          </w:p>
        </w:tc>
        <w:tc>
          <w:tcPr>
            <w:tcW w:w="2693" w:type="dxa"/>
          </w:tcPr>
          <w:p w:rsidR="00717140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17140" w:rsidRPr="0006346E" w:rsidTr="00717140">
        <w:trPr>
          <w:trHeight w:val="1178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02.01.2016г.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14-00 Николаевский клуб-досуга «Дружба»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 лесным тропинкам»</w:t>
            </w: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Фильм – сказка «Морозко»</w:t>
            </w:r>
          </w:p>
        </w:tc>
        <w:tc>
          <w:tcPr>
            <w:tcW w:w="2693" w:type="dxa"/>
          </w:tcPr>
          <w:p w:rsidR="00717140" w:rsidRPr="00EA42E9" w:rsidRDefault="00717140" w:rsidP="00AE2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17140" w:rsidRPr="0006346E" w:rsidTr="00717140">
        <w:trPr>
          <w:trHeight w:val="1026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03.01.2015 г.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13-00 ч. «Николаевский МКДЦ»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«Зимние забавы»</w:t>
            </w:r>
          </w:p>
        </w:tc>
        <w:tc>
          <w:tcPr>
            <w:tcW w:w="2693" w:type="dxa"/>
          </w:tcPr>
          <w:p w:rsidR="00717140" w:rsidRPr="00EA42E9" w:rsidRDefault="00717140" w:rsidP="00AE2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140" w:rsidRPr="0006346E" w:rsidTr="00717140">
        <w:trPr>
          <w:trHeight w:val="84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4.01.2016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11-00 ч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ЦБ, ЦДБ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«Похвальное слово Н.М. Карамзину»</w:t>
            </w:r>
          </w:p>
        </w:tc>
        <w:tc>
          <w:tcPr>
            <w:tcW w:w="2693" w:type="dxa"/>
          </w:tcPr>
          <w:p w:rsidR="00717140" w:rsidRPr="00EA42E9" w:rsidRDefault="00717140" w:rsidP="00AE2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140" w:rsidRPr="0006346E" w:rsidTr="00717140">
        <w:trPr>
          <w:trHeight w:val="84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04, 05,06.01.2016 г.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15-00 ч. «Николаевский МКДЦ»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 xml:space="preserve">Клуб Мультиплекс» приглашает на просмотр мультипликационных фильмов и фильмов сказок для детей </w:t>
            </w:r>
          </w:p>
        </w:tc>
        <w:tc>
          <w:tcPr>
            <w:tcW w:w="2693" w:type="dxa"/>
          </w:tcPr>
          <w:p w:rsidR="00717140" w:rsidRPr="00EA42E9" w:rsidRDefault="00717140" w:rsidP="00AE2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17140" w:rsidRPr="0006346E" w:rsidTr="00717140">
        <w:trPr>
          <w:trHeight w:val="1178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05.01.2016г.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  р.п.Николаевка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 xml:space="preserve"> Музейное занятие «Святки»</w:t>
            </w:r>
          </w:p>
        </w:tc>
        <w:tc>
          <w:tcPr>
            <w:tcW w:w="2693" w:type="dxa"/>
          </w:tcPr>
          <w:p w:rsidR="00717140" w:rsidRPr="00EA42E9" w:rsidRDefault="00717140" w:rsidP="00AE2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140" w:rsidRPr="0006346E" w:rsidTr="00717140">
        <w:trPr>
          <w:trHeight w:val="1118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05.01.16г.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12-00 Николаевская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Музыкальная мозаика «Хоровод вокруг ёлки»</w:t>
            </w:r>
          </w:p>
        </w:tc>
        <w:tc>
          <w:tcPr>
            <w:tcW w:w="2693" w:type="dxa"/>
          </w:tcPr>
          <w:p w:rsidR="00717140" w:rsidRPr="00EA42E9" w:rsidRDefault="00717140" w:rsidP="00AE2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17140" w:rsidRPr="0006346E" w:rsidTr="00717140">
        <w:trPr>
          <w:trHeight w:val="837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5.01.2016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11-00 ч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ЦБ, ЦДБ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Праздник Рождества «У Рождества в гостях»</w:t>
            </w:r>
          </w:p>
        </w:tc>
        <w:tc>
          <w:tcPr>
            <w:tcW w:w="2693" w:type="dxa"/>
          </w:tcPr>
          <w:p w:rsidR="00717140" w:rsidRPr="00EA42E9" w:rsidRDefault="00717140" w:rsidP="00AE2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140" w:rsidRPr="0006346E" w:rsidTr="00717140">
        <w:trPr>
          <w:trHeight w:val="1118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05.01.2016 г.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12-00 ч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«Николаевский МКДЦ»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«Варежки» на свежем воздухе</w:t>
            </w:r>
          </w:p>
        </w:tc>
        <w:tc>
          <w:tcPr>
            <w:tcW w:w="2693" w:type="dxa"/>
          </w:tcPr>
          <w:p w:rsidR="00717140" w:rsidRPr="00EA42E9" w:rsidRDefault="00717140" w:rsidP="00AE2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140" w:rsidRPr="0006346E" w:rsidTr="00717140">
        <w:trPr>
          <w:trHeight w:val="1118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05.01.2016 г.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14-00 Николаевский клуб-досуга «Дружба»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Мультсборник «Всё про новый год»</w:t>
            </w:r>
          </w:p>
        </w:tc>
        <w:tc>
          <w:tcPr>
            <w:tcW w:w="2693" w:type="dxa"/>
          </w:tcPr>
          <w:p w:rsidR="00717140" w:rsidRPr="00EA42E9" w:rsidRDefault="00717140" w:rsidP="00AE2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7140" w:rsidRPr="0006346E" w:rsidTr="00717140">
        <w:trPr>
          <w:trHeight w:val="1118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06.01.2016г.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  р.п.Николаевка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Экскурсия «Наш многоликий край»</w:t>
            </w:r>
          </w:p>
        </w:tc>
        <w:tc>
          <w:tcPr>
            <w:tcW w:w="2693" w:type="dxa"/>
          </w:tcPr>
          <w:p w:rsidR="00717140" w:rsidRPr="00EA42E9" w:rsidRDefault="00717140" w:rsidP="00AE2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17140" w:rsidRPr="0006346E" w:rsidTr="00717140">
        <w:trPr>
          <w:trHeight w:val="1186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07.01.2016 г.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13-00 ч. «Николаевский МКДЦ»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Рождественская елка-театрализованное представление с развлекательной программой «Под чистым снегом Рождества»</w:t>
            </w:r>
          </w:p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EA42E9" w:rsidRDefault="00717140" w:rsidP="00AE2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17140" w:rsidRPr="0006346E" w:rsidTr="00717140">
        <w:trPr>
          <w:trHeight w:val="1186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07.01.2016 г.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14-00 Николаевский клуб-досуга «Дружба»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Рождественская елка</w:t>
            </w:r>
          </w:p>
        </w:tc>
        <w:tc>
          <w:tcPr>
            <w:tcW w:w="2693" w:type="dxa"/>
          </w:tcPr>
          <w:p w:rsidR="00717140" w:rsidRPr="00EA42E9" w:rsidRDefault="00717140" w:rsidP="00AE2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7140" w:rsidRPr="0006346E" w:rsidTr="00717140">
        <w:trPr>
          <w:trHeight w:val="267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08.01.2016г.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  р.п.Николаевка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Музейное занятие «Семья и семейные ценности»</w:t>
            </w:r>
          </w:p>
        </w:tc>
        <w:tc>
          <w:tcPr>
            <w:tcW w:w="2693" w:type="dxa"/>
          </w:tcPr>
          <w:p w:rsidR="00717140" w:rsidRPr="00EA42E9" w:rsidRDefault="00717140" w:rsidP="00AE2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140" w:rsidRPr="0006346E" w:rsidTr="00717140">
        <w:trPr>
          <w:trHeight w:val="990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08.01.2016 г.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12-00 ч. «Николаевский МКДЦ»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«Загадки Деда Мороза»</w:t>
            </w:r>
          </w:p>
        </w:tc>
        <w:tc>
          <w:tcPr>
            <w:tcW w:w="2693" w:type="dxa"/>
          </w:tcPr>
          <w:p w:rsidR="00717140" w:rsidRPr="00EA42E9" w:rsidRDefault="00717140" w:rsidP="00AE2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140" w:rsidRPr="0006346E" w:rsidTr="00717140">
        <w:trPr>
          <w:trHeight w:val="990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09.01.2016 г.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14-00 Николаевский клуб-досуга «Дружба»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Мультфильм-сказка «Снегурочка»</w:t>
            </w:r>
          </w:p>
        </w:tc>
        <w:tc>
          <w:tcPr>
            <w:tcW w:w="2693" w:type="dxa"/>
          </w:tcPr>
          <w:p w:rsidR="00717140" w:rsidRPr="00EA42E9" w:rsidRDefault="00717140" w:rsidP="00AE2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7140" w:rsidRPr="0006346E" w:rsidTr="00717140">
        <w:trPr>
          <w:trHeight w:val="1148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10.01.2016 г.</w:t>
            </w:r>
          </w:p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13-00 ч. «Николаевский МКДЦ»</w:t>
            </w:r>
          </w:p>
        </w:tc>
        <w:tc>
          <w:tcPr>
            <w:tcW w:w="6946" w:type="dxa"/>
            <w:gridSpan w:val="2"/>
          </w:tcPr>
          <w:p w:rsidR="00717140" w:rsidRPr="00EA42E9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 «А у нас каникулы!»</w:t>
            </w:r>
          </w:p>
        </w:tc>
        <w:tc>
          <w:tcPr>
            <w:tcW w:w="2693" w:type="dxa"/>
          </w:tcPr>
          <w:p w:rsidR="00717140" w:rsidRPr="00EA42E9" w:rsidRDefault="00717140" w:rsidP="00AE2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A42E9" w:rsidRDefault="00717140" w:rsidP="00123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140" w:rsidRPr="0006346E" w:rsidTr="00717140">
        <w:trPr>
          <w:trHeight w:val="362"/>
        </w:trPr>
        <w:tc>
          <w:tcPr>
            <w:tcW w:w="15877" w:type="dxa"/>
            <w:gridSpan w:val="6"/>
          </w:tcPr>
          <w:p w:rsidR="00717140" w:rsidRPr="00F1725B" w:rsidRDefault="00717140" w:rsidP="009D4DE1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172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МО «Новоспасский район»</w:t>
            </w:r>
          </w:p>
        </w:tc>
      </w:tr>
      <w:tr w:rsidR="00717140" w:rsidRPr="0006346E" w:rsidTr="00717140">
        <w:trPr>
          <w:trHeight w:val="65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6946" w:type="dxa"/>
            <w:gridSpan w:val="2"/>
          </w:tcPr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«Здравствуй, зимушка – зима!»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E12">
              <w:rPr>
                <w:rFonts w:ascii="Times New Roman" w:hAnsi="Times New Roman"/>
                <w:sz w:val="24"/>
                <w:szCs w:val="24"/>
              </w:rPr>
              <w:t>Игровое ассорти</w:t>
            </w:r>
          </w:p>
        </w:tc>
        <w:tc>
          <w:tcPr>
            <w:tcW w:w="2693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25 человек,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мл. шк. возраст</w:t>
            </w:r>
          </w:p>
        </w:tc>
      </w:tr>
      <w:tr w:rsidR="00717140" w:rsidRPr="0006346E" w:rsidTr="00717140">
        <w:trPr>
          <w:trHeight w:val="65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6946" w:type="dxa"/>
            <w:gridSpan w:val="2"/>
          </w:tcPr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«Детский писатель Н.М.Карамзин»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E12">
              <w:rPr>
                <w:rFonts w:ascii="Times New Roman" w:hAnsi="Times New Roman"/>
                <w:sz w:val="24"/>
                <w:szCs w:val="24"/>
              </w:rPr>
              <w:t>Вечер - портрет</w:t>
            </w:r>
          </w:p>
        </w:tc>
        <w:tc>
          <w:tcPr>
            <w:tcW w:w="2693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25 человек,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ср. шк. возраст</w:t>
            </w:r>
          </w:p>
        </w:tc>
      </w:tr>
      <w:tr w:rsidR="00717140" w:rsidRPr="0006346E" w:rsidTr="00717140">
        <w:trPr>
          <w:trHeight w:val="65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С 25 по 30 декабря</w:t>
            </w:r>
          </w:p>
          <w:p w:rsidR="00717140" w:rsidRPr="00996E12" w:rsidRDefault="00717140" w:rsidP="009D4DE1">
            <w:pPr>
              <w:tabs>
                <w:tab w:val="left" w:pos="19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6946" w:type="dxa"/>
            <w:gridSpan w:val="2"/>
          </w:tcPr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Детские новогодние утренники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«Новогодняя ночь - время мечтать и озорничать»</w:t>
            </w:r>
          </w:p>
        </w:tc>
        <w:tc>
          <w:tcPr>
            <w:tcW w:w="2693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717140" w:rsidRPr="00996E12" w:rsidRDefault="00717140" w:rsidP="009D4DE1">
            <w:pPr>
              <w:tabs>
                <w:tab w:val="left" w:pos="19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1000 чел.</w:t>
            </w:r>
          </w:p>
        </w:tc>
      </w:tr>
      <w:tr w:rsidR="00717140" w:rsidRPr="0006346E" w:rsidTr="00717140">
        <w:trPr>
          <w:trHeight w:val="65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25.12.15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08.00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Кинотеатр «Октябрь»</w:t>
            </w:r>
          </w:p>
        </w:tc>
        <w:tc>
          <w:tcPr>
            <w:tcW w:w="6946" w:type="dxa"/>
            <w:gridSpan w:val="2"/>
          </w:tcPr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«Новогодняя открытка»</w:t>
            </w:r>
          </w:p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Разновозрастная аудитория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50 человек</w:t>
            </w:r>
          </w:p>
        </w:tc>
      </w:tr>
      <w:tr w:rsidR="00717140" w:rsidRPr="0006346E" w:rsidTr="00717140">
        <w:trPr>
          <w:trHeight w:val="65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25.12.15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Время 11.00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Кинотеатр «Октябрь»</w:t>
            </w:r>
          </w:p>
        </w:tc>
        <w:tc>
          <w:tcPr>
            <w:tcW w:w="6946" w:type="dxa"/>
            <w:gridSpan w:val="2"/>
          </w:tcPr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Театрализованное представление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"Елка желаний"</w:t>
            </w:r>
          </w:p>
        </w:tc>
        <w:tc>
          <w:tcPr>
            <w:tcW w:w="2693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Разновозрастная аудитория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30 человек</w:t>
            </w:r>
          </w:p>
        </w:tc>
      </w:tr>
      <w:tr w:rsidR="00717140" w:rsidRPr="0006346E" w:rsidTr="00717140">
        <w:trPr>
          <w:trHeight w:val="65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6946" w:type="dxa"/>
            <w:gridSpan w:val="2"/>
          </w:tcPr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«Прекрасная царевна и счастливый карла»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E12">
              <w:rPr>
                <w:rFonts w:ascii="Times New Roman" w:hAnsi="Times New Roman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2693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25 человек,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ср. шк. возраст</w:t>
            </w:r>
          </w:p>
        </w:tc>
      </w:tr>
      <w:tr w:rsidR="00717140" w:rsidRPr="0006346E" w:rsidTr="00717140">
        <w:trPr>
          <w:trHeight w:val="65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С 26.12.15 по 29.12.15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Кинотеатр «Октябрь»</w:t>
            </w:r>
          </w:p>
        </w:tc>
        <w:tc>
          <w:tcPr>
            <w:tcW w:w="6946" w:type="dxa"/>
            <w:gridSpan w:val="2"/>
          </w:tcPr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Детские ёлки для предприятий и организаций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«Самый сказочный праздник в году!»</w:t>
            </w:r>
          </w:p>
        </w:tc>
        <w:tc>
          <w:tcPr>
            <w:tcW w:w="2693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Младший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Школьный возраст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1000 человек</w:t>
            </w:r>
          </w:p>
        </w:tc>
      </w:tr>
      <w:tr w:rsidR="00717140" w:rsidRPr="0006346E" w:rsidTr="00717140">
        <w:trPr>
          <w:trHeight w:val="52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6E12" w:rsidRDefault="00717140" w:rsidP="009D4DE1">
            <w:pPr>
              <w:tabs>
                <w:tab w:val="left" w:pos="19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Зрительный зал ДК «Кристалл</w:t>
            </w:r>
          </w:p>
        </w:tc>
        <w:tc>
          <w:tcPr>
            <w:tcW w:w="6946" w:type="dxa"/>
            <w:gridSpan w:val="2"/>
          </w:tcPr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Новогодний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E12">
              <w:rPr>
                <w:rFonts w:ascii="Times New Roman" w:hAnsi="Times New Roman"/>
                <w:sz w:val="24"/>
                <w:szCs w:val="24"/>
              </w:rPr>
              <w:t>«Да здравствует Новый год!»</w:t>
            </w:r>
          </w:p>
        </w:tc>
        <w:tc>
          <w:tcPr>
            <w:tcW w:w="2693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717140" w:rsidRPr="00996E12" w:rsidRDefault="00717140" w:rsidP="009D4DE1">
            <w:pPr>
              <w:tabs>
                <w:tab w:val="left" w:pos="19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</w:tr>
      <w:tr w:rsidR="00717140" w:rsidRPr="0006346E" w:rsidTr="00717140">
        <w:trPr>
          <w:trHeight w:val="537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6E12" w:rsidRDefault="00717140" w:rsidP="009D4DE1">
            <w:pPr>
              <w:tabs>
                <w:tab w:val="left" w:pos="19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Пл.В.И.Ленина</w:t>
            </w:r>
          </w:p>
        </w:tc>
        <w:tc>
          <w:tcPr>
            <w:tcW w:w="6946" w:type="dxa"/>
            <w:gridSpan w:val="2"/>
          </w:tcPr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Народное гуляние на Новый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E12">
              <w:rPr>
                <w:rFonts w:ascii="Times New Roman" w:hAnsi="Times New Roman"/>
                <w:sz w:val="24"/>
                <w:szCs w:val="24"/>
              </w:rPr>
              <w:t>«Ночь, исполнения желаний!»</w:t>
            </w:r>
          </w:p>
        </w:tc>
        <w:tc>
          <w:tcPr>
            <w:tcW w:w="2693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2500 чел.</w:t>
            </w:r>
          </w:p>
        </w:tc>
      </w:tr>
      <w:tr w:rsidR="00717140" w:rsidRPr="0006346E" w:rsidTr="00717140">
        <w:trPr>
          <w:trHeight w:val="537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6946" w:type="dxa"/>
            <w:gridSpan w:val="2"/>
          </w:tcPr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«Новогоднее путешествие по сказочной карте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E12">
              <w:rPr>
                <w:rFonts w:ascii="Times New Roman" w:hAnsi="Times New Roman"/>
                <w:sz w:val="24"/>
                <w:szCs w:val="24"/>
              </w:rPr>
              <w:t>Сказочная эстафета</w:t>
            </w:r>
          </w:p>
        </w:tc>
        <w:tc>
          <w:tcPr>
            <w:tcW w:w="2693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20 человек,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мл. шк. возраст</w:t>
            </w:r>
          </w:p>
        </w:tc>
      </w:tr>
      <w:tr w:rsidR="00717140" w:rsidRPr="0006346E" w:rsidTr="00717140">
        <w:trPr>
          <w:trHeight w:val="537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6946" w:type="dxa"/>
            <w:gridSpan w:val="2"/>
          </w:tcPr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«Необычная     экспедиция по новогодним традициям»</w:t>
            </w:r>
          </w:p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Выставка - презентация</w:t>
            </w:r>
          </w:p>
        </w:tc>
        <w:tc>
          <w:tcPr>
            <w:tcW w:w="2693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13 человек,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ср.  и ст. шк. возраст</w:t>
            </w:r>
          </w:p>
        </w:tc>
      </w:tr>
      <w:tr w:rsidR="00717140" w:rsidRPr="0006346E" w:rsidTr="00717140">
        <w:trPr>
          <w:trHeight w:val="537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С 02.01.2016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до 10.01.2016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Кинотеатр «Октябрь»</w:t>
            </w:r>
          </w:p>
        </w:tc>
        <w:tc>
          <w:tcPr>
            <w:tcW w:w="6946" w:type="dxa"/>
            <w:gridSpan w:val="2"/>
          </w:tcPr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Конкурсно-игровые программы в дни школьных каникул</w:t>
            </w:r>
          </w:p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«Новогодние фантазии»</w:t>
            </w:r>
          </w:p>
        </w:tc>
        <w:tc>
          <w:tcPr>
            <w:tcW w:w="2693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25 руб.</w:t>
            </w:r>
          </w:p>
        </w:tc>
        <w:tc>
          <w:tcPr>
            <w:tcW w:w="2268" w:type="dxa"/>
          </w:tcPr>
          <w:p w:rsidR="00717140" w:rsidRPr="00996E12" w:rsidRDefault="00717140" w:rsidP="009D4DE1">
            <w:pPr>
              <w:pStyle w:val="3"/>
              <w:rPr>
                <w:sz w:val="24"/>
              </w:rPr>
            </w:pPr>
            <w:r w:rsidRPr="00996E12">
              <w:rPr>
                <w:sz w:val="24"/>
              </w:rPr>
              <w:t>Младший школьный возраст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rPr>
          <w:trHeight w:val="537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3.01.16г.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11 час.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Кинотеатр «Октябрь»</w:t>
            </w:r>
          </w:p>
        </w:tc>
        <w:tc>
          <w:tcPr>
            <w:tcW w:w="6946" w:type="dxa"/>
            <w:gridSpan w:val="2"/>
          </w:tcPr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Игровая программа для детей с 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E12">
              <w:rPr>
                <w:rFonts w:ascii="Times New Roman" w:hAnsi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693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Средний школьный возраст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220чел.</w:t>
            </w:r>
          </w:p>
        </w:tc>
      </w:tr>
      <w:tr w:rsidR="00717140" w:rsidRPr="0006346E" w:rsidTr="00717140">
        <w:trPr>
          <w:trHeight w:val="537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6946" w:type="dxa"/>
            <w:gridSpan w:val="2"/>
          </w:tcPr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«Литературный микс»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E12">
              <w:rPr>
                <w:rFonts w:ascii="Times New Roman" w:hAnsi="Times New Roman"/>
                <w:sz w:val="24"/>
                <w:szCs w:val="24"/>
              </w:rPr>
              <w:t>Выставка - квест</w:t>
            </w:r>
          </w:p>
        </w:tc>
        <w:tc>
          <w:tcPr>
            <w:tcW w:w="2693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12 человек,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ср.  и ст. шк. возраст</w:t>
            </w:r>
          </w:p>
        </w:tc>
      </w:tr>
      <w:tr w:rsidR="00717140" w:rsidRPr="0006346E" w:rsidTr="00717140">
        <w:trPr>
          <w:trHeight w:val="537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6946" w:type="dxa"/>
            <w:gridSpan w:val="2"/>
          </w:tcPr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«Да здравствует человек читающий!»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E12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693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15 человек,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ср. шк. возраст</w:t>
            </w:r>
          </w:p>
        </w:tc>
      </w:tr>
      <w:tr w:rsidR="00717140" w:rsidRPr="0006346E" w:rsidTr="00717140">
        <w:trPr>
          <w:trHeight w:val="97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04.01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ДК «Кристалл»</w:t>
            </w:r>
          </w:p>
        </w:tc>
        <w:tc>
          <w:tcPr>
            <w:tcW w:w="6946" w:type="dxa"/>
            <w:gridSpan w:val="2"/>
          </w:tcPr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Рождественская благотворительная елка и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E12">
              <w:rPr>
                <w:rFonts w:ascii="Times New Roman" w:hAnsi="Times New Roman"/>
                <w:sz w:val="24"/>
                <w:szCs w:val="24"/>
              </w:rPr>
              <w:t>«Здравствуй зимушка- зима »</w:t>
            </w:r>
          </w:p>
        </w:tc>
        <w:tc>
          <w:tcPr>
            <w:tcW w:w="2693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96E12" w:rsidRDefault="00717140" w:rsidP="009D4DE1">
            <w:pPr>
              <w:tabs>
                <w:tab w:val="left" w:pos="19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  <w:p w:rsidR="00717140" w:rsidRPr="00996E12" w:rsidRDefault="00717140" w:rsidP="009D4DE1">
            <w:pPr>
              <w:tabs>
                <w:tab w:val="left" w:pos="19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Разновозростная</w:t>
            </w:r>
          </w:p>
        </w:tc>
      </w:tr>
      <w:tr w:rsidR="00717140" w:rsidRPr="0006346E" w:rsidTr="00717140">
        <w:trPr>
          <w:trHeight w:val="100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Пл.Макаренко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Пл.Семашко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Пл. им. Ленина</w:t>
            </w:r>
          </w:p>
        </w:tc>
        <w:tc>
          <w:tcPr>
            <w:tcW w:w="6946" w:type="dxa"/>
            <w:gridSpan w:val="2"/>
          </w:tcPr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Народное гулянье на Рождество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E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«Поздравляем с Рождеством - настоящим волшебством!»</w:t>
            </w:r>
          </w:p>
        </w:tc>
        <w:tc>
          <w:tcPr>
            <w:tcW w:w="2693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Разновозростная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  <w:p w:rsidR="00717140" w:rsidRPr="00996E12" w:rsidRDefault="00717140" w:rsidP="009D4DE1">
            <w:pPr>
              <w:tabs>
                <w:tab w:val="left" w:pos="19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40" w:rsidRPr="0006346E" w:rsidTr="00717140">
        <w:trPr>
          <w:trHeight w:val="100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7.01.16г.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Кинотеатр «Октябрь»</w:t>
            </w:r>
          </w:p>
        </w:tc>
        <w:tc>
          <w:tcPr>
            <w:tcW w:w="6946" w:type="dxa"/>
            <w:gridSpan w:val="2"/>
          </w:tcPr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E12">
              <w:rPr>
                <w:rFonts w:ascii="Times New Roman" w:hAnsi="Times New Roman"/>
                <w:sz w:val="24"/>
                <w:szCs w:val="24"/>
              </w:rPr>
              <w:t>«Рождественские колядки»</w:t>
            </w:r>
          </w:p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Младший школьный возраст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rPr>
          <w:trHeight w:val="100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 xml:space="preserve">10 января 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6946" w:type="dxa"/>
            <w:gridSpan w:val="2"/>
          </w:tcPr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«По следам героев книг»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E12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693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15 человек,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 xml:space="preserve">ср.  и ст. шк. возраст </w:t>
            </w:r>
          </w:p>
        </w:tc>
      </w:tr>
      <w:tr w:rsidR="00717140" w:rsidRPr="0006346E" w:rsidTr="00717140">
        <w:trPr>
          <w:trHeight w:val="550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13.01.16г.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11 час.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color w:val="000000"/>
                <w:sz w:val="24"/>
                <w:szCs w:val="24"/>
              </w:rPr>
              <w:t>Кинотеатр «Октябрь»</w:t>
            </w:r>
          </w:p>
        </w:tc>
        <w:tc>
          <w:tcPr>
            <w:tcW w:w="6946" w:type="dxa"/>
            <w:gridSpan w:val="2"/>
          </w:tcPr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Клуб «Серебряный локон»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E12">
              <w:rPr>
                <w:rFonts w:ascii="Times New Roman" w:hAnsi="Times New Roman"/>
                <w:sz w:val="24"/>
                <w:szCs w:val="24"/>
              </w:rPr>
              <w:t>«Новый год шагает по планете»</w:t>
            </w:r>
          </w:p>
        </w:tc>
        <w:tc>
          <w:tcPr>
            <w:tcW w:w="2693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Пожилой  возраст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717140" w:rsidRPr="0006346E" w:rsidTr="00717140">
        <w:trPr>
          <w:trHeight w:val="692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13.01.</w:t>
            </w:r>
          </w:p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946" w:type="dxa"/>
            <w:gridSpan w:val="2"/>
          </w:tcPr>
          <w:p w:rsidR="00717140" w:rsidRPr="00996E1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Народное гуляние на Старый Новый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E12">
              <w:rPr>
                <w:rFonts w:ascii="Times New Roman" w:hAnsi="Times New Roman"/>
                <w:sz w:val="24"/>
                <w:szCs w:val="24"/>
              </w:rPr>
              <w:t>«Когда сбываются мечты»</w:t>
            </w:r>
          </w:p>
        </w:tc>
        <w:tc>
          <w:tcPr>
            <w:tcW w:w="2693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96E1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717140" w:rsidRPr="00996E12" w:rsidRDefault="00717140" w:rsidP="009D4DE1">
            <w:pPr>
              <w:tabs>
                <w:tab w:val="left" w:pos="19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17140" w:rsidRPr="0006346E" w:rsidTr="00717140">
        <w:trPr>
          <w:trHeight w:val="380"/>
        </w:trPr>
        <w:tc>
          <w:tcPr>
            <w:tcW w:w="15877" w:type="dxa"/>
            <w:gridSpan w:val="6"/>
          </w:tcPr>
          <w:p w:rsidR="00717140" w:rsidRPr="00B27314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2731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МО «Павловский район»</w:t>
            </w:r>
          </w:p>
        </w:tc>
      </w:tr>
      <w:tr w:rsidR="00717140" w:rsidRPr="0006346E" w:rsidTr="00717140">
        <w:trPr>
          <w:trHeight w:val="74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С 20 декабря 2015г.-10 января 2016г.</w:t>
            </w:r>
          </w:p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 xml:space="preserve"> МУК Павловская МЦБ</w:t>
            </w:r>
          </w:p>
        </w:tc>
        <w:tc>
          <w:tcPr>
            <w:tcW w:w="6946" w:type="dxa"/>
            <w:gridSpan w:val="2"/>
          </w:tcPr>
          <w:p w:rsidR="00717140" w:rsidRPr="0044346D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«Зимушка-зима». Выставка детских рисунков.</w:t>
            </w:r>
          </w:p>
        </w:tc>
        <w:tc>
          <w:tcPr>
            <w:tcW w:w="2693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17140" w:rsidRPr="0006346E" w:rsidTr="00717140">
        <w:trPr>
          <w:trHeight w:val="74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С 20 декабря 2015г.-10 января 2016г.</w:t>
            </w:r>
          </w:p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 xml:space="preserve"> МУК Павловская МЦБ</w:t>
            </w:r>
          </w:p>
        </w:tc>
        <w:tc>
          <w:tcPr>
            <w:tcW w:w="6946" w:type="dxa"/>
            <w:gridSpan w:val="2"/>
          </w:tcPr>
          <w:p w:rsidR="00717140" w:rsidRPr="0044346D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 xml:space="preserve">«Новогодняя мозаика». Книжная выставка- поздравление. </w:t>
            </w:r>
          </w:p>
        </w:tc>
        <w:tc>
          <w:tcPr>
            <w:tcW w:w="2693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17140" w:rsidRPr="0006346E" w:rsidTr="00717140">
        <w:trPr>
          <w:trHeight w:val="74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С 20-30 декабря2015г.</w:t>
            </w:r>
          </w:p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МУК Павловская МЦБ</w:t>
            </w:r>
          </w:p>
        </w:tc>
        <w:tc>
          <w:tcPr>
            <w:tcW w:w="6946" w:type="dxa"/>
            <w:gridSpan w:val="2"/>
          </w:tcPr>
          <w:p w:rsidR="00717140" w:rsidRPr="0044346D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«Создаём новогоднее настроение». Конкурс на лучшее оформление окон</w:t>
            </w:r>
          </w:p>
        </w:tc>
        <w:tc>
          <w:tcPr>
            <w:tcW w:w="2693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17140" w:rsidRPr="0006346E" w:rsidTr="00717140">
        <w:trPr>
          <w:trHeight w:val="74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С 20-31 декабря 2015г.</w:t>
            </w:r>
          </w:p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МУК Павловская МЦБ</w:t>
            </w:r>
          </w:p>
        </w:tc>
        <w:tc>
          <w:tcPr>
            <w:tcW w:w="6946" w:type="dxa"/>
            <w:gridSpan w:val="2"/>
          </w:tcPr>
          <w:p w:rsidR="00717140" w:rsidRPr="0044346D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«Новогодние узоры». Конкурс на самую оригинальную снежинку.</w:t>
            </w:r>
          </w:p>
        </w:tc>
        <w:tc>
          <w:tcPr>
            <w:tcW w:w="2693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7140" w:rsidRPr="0006346E" w:rsidTr="00717140">
        <w:trPr>
          <w:trHeight w:val="74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22.12.2015</w:t>
            </w:r>
          </w:p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Павловский МЦДК</w:t>
            </w:r>
          </w:p>
        </w:tc>
        <w:tc>
          <w:tcPr>
            <w:tcW w:w="6946" w:type="dxa"/>
            <w:gridSpan w:val="2"/>
          </w:tcPr>
          <w:p w:rsidR="00717140" w:rsidRPr="0044346D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6D">
              <w:rPr>
                <w:rFonts w:ascii="Times New Roman" w:hAnsi="Times New Roman" w:cs="Times New Roman"/>
                <w:sz w:val="24"/>
                <w:szCs w:val="24"/>
              </w:rPr>
              <w:t xml:space="preserve">«Звёзды </w:t>
            </w:r>
            <w:r w:rsidRPr="0044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4346D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6D">
              <w:rPr>
                <w:rFonts w:ascii="Times New Roman" w:hAnsi="Times New Roman" w:cs="Times New Roman"/>
                <w:sz w:val="24"/>
                <w:szCs w:val="24"/>
              </w:rPr>
              <w:t>заключительный районный конкурс эстрадных исполнителей</w:t>
            </w:r>
          </w:p>
        </w:tc>
        <w:tc>
          <w:tcPr>
            <w:tcW w:w="2693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  <w:tc>
          <w:tcPr>
            <w:tcW w:w="2268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17140" w:rsidRPr="0006346E" w:rsidTr="00717140">
        <w:trPr>
          <w:trHeight w:val="47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Площадь МЦДК</w:t>
            </w:r>
          </w:p>
        </w:tc>
        <w:tc>
          <w:tcPr>
            <w:tcW w:w="6946" w:type="dxa"/>
            <w:gridSpan w:val="2"/>
          </w:tcPr>
          <w:p w:rsidR="00717140" w:rsidRPr="0044346D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«Куда спешила сказка»  - открытие Главной ёлки МО, районный конкурс на лучшего Деда Мороза и Снегурочку</w:t>
            </w:r>
          </w:p>
        </w:tc>
        <w:tc>
          <w:tcPr>
            <w:tcW w:w="2693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17140" w:rsidRPr="0006346E" w:rsidTr="00717140">
        <w:trPr>
          <w:trHeight w:val="47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С 25 декабря 2015г.-20 января 2016г.</w:t>
            </w:r>
          </w:p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 xml:space="preserve"> МУК Павловская МЦБ</w:t>
            </w:r>
          </w:p>
        </w:tc>
        <w:tc>
          <w:tcPr>
            <w:tcW w:w="6946" w:type="dxa"/>
            <w:gridSpan w:val="2"/>
          </w:tcPr>
          <w:p w:rsidR="00717140" w:rsidRPr="0044346D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«От рождества до крещения». Книжная выставка, обзор.</w:t>
            </w:r>
          </w:p>
        </w:tc>
        <w:tc>
          <w:tcPr>
            <w:tcW w:w="2693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17140" w:rsidRPr="0006346E" w:rsidTr="00717140">
        <w:trPr>
          <w:trHeight w:val="339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Павловский МЦДК</w:t>
            </w:r>
          </w:p>
        </w:tc>
        <w:tc>
          <w:tcPr>
            <w:tcW w:w="6946" w:type="dxa"/>
            <w:gridSpan w:val="2"/>
          </w:tcPr>
          <w:p w:rsidR="00717140" w:rsidRPr="0044346D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«Чудеса на Новый год! » - праздничный новогодний концерт</w:t>
            </w:r>
          </w:p>
        </w:tc>
        <w:tc>
          <w:tcPr>
            <w:tcW w:w="2693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17140" w:rsidRPr="0006346E" w:rsidTr="00717140">
        <w:trPr>
          <w:trHeight w:val="13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4346D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6D">
              <w:rPr>
                <w:rFonts w:ascii="Times New Roman" w:hAnsi="Times New Roman" w:cs="Times New Roman"/>
                <w:sz w:val="24"/>
                <w:szCs w:val="24"/>
              </w:rPr>
              <w:t>С 25 по 30 декабря 2015г.</w:t>
            </w:r>
          </w:p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eastAsia="Calibri" w:hAnsi="Times New Roman"/>
                <w:sz w:val="24"/>
                <w:szCs w:val="24"/>
              </w:rPr>
              <w:t>организации и предприятия райцентра</w:t>
            </w:r>
          </w:p>
        </w:tc>
        <w:tc>
          <w:tcPr>
            <w:tcW w:w="6946" w:type="dxa"/>
            <w:gridSpan w:val="2"/>
          </w:tcPr>
          <w:p w:rsidR="00717140" w:rsidRPr="0044346D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«Что такое Новый Год?!» - детские новогодние утренники</w:t>
            </w:r>
          </w:p>
        </w:tc>
        <w:tc>
          <w:tcPr>
            <w:tcW w:w="2693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17140" w:rsidRPr="0006346E" w:rsidTr="00717140">
        <w:trPr>
          <w:trHeight w:val="857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С28-30 декабря МУК Павловская МЦБ</w:t>
            </w:r>
          </w:p>
        </w:tc>
        <w:tc>
          <w:tcPr>
            <w:tcW w:w="6946" w:type="dxa"/>
            <w:gridSpan w:val="2"/>
          </w:tcPr>
          <w:p w:rsidR="00717140" w:rsidRPr="0044346D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«Новый год у ворот». Игровая программа.</w:t>
            </w:r>
          </w:p>
        </w:tc>
        <w:tc>
          <w:tcPr>
            <w:tcW w:w="2693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717140" w:rsidRPr="0006346E" w:rsidTr="00717140">
        <w:trPr>
          <w:trHeight w:val="857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29 декабря2015г.</w:t>
            </w:r>
          </w:p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Павловская МЦБ, ЦДБ, Шаховская сельская модельная библиотека-музей, Баклушинская сб.</w:t>
            </w:r>
          </w:p>
        </w:tc>
        <w:tc>
          <w:tcPr>
            <w:tcW w:w="6946" w:type="dxa"/>
            <w:gridSpan w:val="2"/>
          </w:tcPr>
          <w:p w:rsidR="00717140" w:rsidRPr="0044346D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«У ёлки с друзьями». Новогодний огонёк.</w:t>
            </w:r>
          </w:p>
        </w:tc>
        <w:tc>
          <w:tcPr>
            <w:tcW w:w="2693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17140" w:rsidRPr="0006346E" w:rsidTr="00717140">
        <w:trPr>
          <w:trHeight w:val="13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31 декабря 2015г.(23.00ч.) – 1 января 2016г. (4.00ч.) Павловский МЦДК</w:t>
            </w:r>
          </w:p>
        </w:tc>
        <w:tc>
          <w:tcPr>
            <w:tcW w:w="6946" w:type="dxa"/>
            <w:gridSpan w:val="2"/>
          </w:tcPr>
          <w:p w:rsidR="00717140" w:rsidRPr="0044346D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6D">
              <w:rPr>
                <w:rFonts w:ascii="Times New Roman" w:hAnsi="Times New Roman" w:cs="Times New Roman"/>
                <w:sz w:val="24"/>
                <w:szCs w:val="24"/>
              </w:rPr>
              <w:t>«С Новым годом»- новогодний  Бал- маскарад, с диско-программой</w:t>
            </w:r>
          </w:p>
        </w:tc>
        <w:tc>
          <w:tcPr>
            <w:tcW w:w="2693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  <w:tc>
          <w:tcPr>
            <w:tcW w:w="2268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17140" w:rsidRPr="0006346E" w:rsidTr="00717140">
        <w:trPr>
          <w:trHeight w:val="409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1.01.2016</w:t>
            </w:r>
          </w:p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Павловский МЦДК</w:t>
            </w:r>
          </w:p>
        </w:tc>
        <w:tc>
          <w:tcPr>
            <w:tcW w:w="6946" w:type="dxa"/>
            <w:gridSpan w:val="2"/>
          </w:tcPr>
          <w:p w:rsidR="00717140" w:rsidRPr="0044346D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«Ах, Карнавал» - праздничная новогодняя  дискотека</w:t>
            </w:r>
          </w:p>
        </w:tc>
        <w:tc>
          <w:tcPr>
            <w:tcW w:w="2693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  <w:tc>
          <w:tcPr>
            <w:tcW w:w="2268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17140" w:rsidRPr="0006346E" w:rsidTr="00717140">
        <w:trPr>
          <w:trHeight w:val="414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1.01.-9.01.2016</w:t>
            </w:r>
          </w:p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Павловский МЦДК</w:t>
            </w:r>
          </w:p>
        </w:tc>
        <w:tc>
          <w:tcPr>
            <w:tcW w:w="6946" w:type="dxa"/>
            <w:gridSpan w:val="2"/>
          </w:tcPr>
          <w:p w:rsidR="00717140" w:rsidRPr="0044346D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Праздничные дискотеки</w:t>
            </w:r>
          </w:p>
        </w:tc>
        <w:tc>
          <w:tcPr>
            <w:tcW w:w="2693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  <w:tc>
          <w:tcPr>
            <w:tcW w:w="2268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17140" w:rsidRPr="0006346E" w:rsidTr="00717140">
        <w:trPr>
          <w:trHeight w:val="577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4346D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6D">
              <w:rPr>
                <w:rFonts w:ascii="Times New Roman" w:hAnsi="Times New Roman" w:cs="Times New Roman"/>
                <w:sz w:val="24"/>
                <w:szCs w:val="24"/>
              </w:rPr>
              <w:t>3.01.2016</w:t>
            </w:r>
          </w:p>
          <w:p w:rsidR="00717140" w:rsidRPr="0044346D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6D">
              <w:rPr>
                <w:rFonts w:ascii="Times New Roman" w:hAnsi="Times New Roman" w:cs="Times New Roman"/>
                <w:sz w:val="24"/>
                <w:szCs w:val="24"/>
              </w:rPr>
              <w:t>Спорт. площадка</w:t>
            </w:r>
          </w:p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площадь Луговая</w:t>
            </w:r>
          </w:p>
        </w:tc>
        <w:tc>
          <w:tcPr>
            <w:tcW w:w="6946" w:type="dxa"/>
            <w:gridSpan w:val="2"/>
          </w:tcPr>
          <w:p w:rsidR="00717140" w:rsidRPr="0044346D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«В ледниковом царстве, в нашем государстве » - игровая развлекательная программа для детей и взрослых</w:t>
            </w:r>
          </w:p>
        </w:tc>
        <w:tc>
          <w:tcPr>
            <w:tcW w:w="2693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17140" w:rsidRPr="0006346E" w:rsidTr="00717140">
        <w:trPr>
          <w:trHeight w:val="577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5 января 2016г. Павловская ЦДБ, сельские библиотеки</w:t>
            </w:r>
          </w:p>
        </w:tc>
        <w:tc>
          <w:tcPr>
            <w:tcW w:w="6946" w:type="dxa"/>
            <w:gridSpan w:val="2"/>
          </w:tcPr>
          <w:p w:rsidR="00717140" w:rsidRPr="0044346D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 xml:space="preserve">«Светлый праздник Рождества – нет чудесней торжества». Рождественские посиделки с приглашением семей, находящихся в СОП. </w:t>
            </w:r>
          </w:p>
        </w:tc>
        <w:tc>
          <w:tcPr>
            <w:tcW w:w="2693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17140" w:rsidRPr="0006346E" w:rsidTr="00717140">
        <w:trPr>
          <w:trHeight w:val="306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7.01.2016</w:t>
            </w:r>
          </w:p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Р.п Павловка</w:t>
            </w:r>
          </w:p>
        </w:tc>
        <w:tc>
          <w:tcPr>
            <w:tcW w:w="6946" w:type="dxa"/>
            <w:gridSpan w:val="2"/>
          </w:tcPr>
          <w:p w:rsidR="00717140" w:rsidRPr="0044346D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«Коляда- коляда, золотая борода» -  театрализованное поздравление ряженными, колядками павловчан</w:t>
            </w:r>
          </w:p>
        </w:tc>
        <w:tc>
          <w:tcPr>
            <w:tcW w:w="2693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17140" w:rsidRPr="0006346E" w:rsidTr="00717140">
        <w:trPr>
          <w:trHeight w:val="44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7.01.2016</w:t>
            </w:r>
          </w:p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Площадь МЦДК</w:t>
            </w:r>
          </w:p>
        </w:tc>
        <w:tc>
          <w:tcPr>
            <w:tcW w:w="6946" w:type="dxa"/>
            <w:gridSpan w:val="2"/>
          </w:tcPr>
          <w:p w:rsidR="00717140" w:rsidRPr="0044346D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«Рождество танцует с нами» - новогоднее гуляние с играми, плясками и ряженными у центральной новогодней елки</w:t>
            </w:r>
          </w:p>
        </w:tc>
        <w:tc>
          <w:tcPr>
            <w:tcW w:w="2693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17140" w:rsidRPr="0006346E" w:rsidTr="00717140">
        <w:trPr>
          <w:trHeight w:val="59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8.01.2016</w:t>
            </w:r>
          </w:p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Павловский МЦДК</w:t>
            </w:r>
          </w:p>
        </w:tc>
        <w:tc>
          <w:tcPr>
            <w:tcW w:w="6946" w:type="dxa"/>
            <w:gridSpan w:val="2"/>
          </w:tcPr>
          <w:p w:rsidR="00717140" w:rsidRPr="0044346D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«На празднике Святки гуляем без оглядки» заседание любительского объединения «Песенная горница»</w:t>
            </w:r>
          </w:p>
        </w:tc>
        <w:tc>
          <w:tcPr>
            <w:tcW w:w="2693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17140" w:rsidRPr="0006346E" w:rsidTr="00717140">
        <w:trPr>
          <w:trHeight w:val="59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10 января 2016г. ПавловскаяЦДБ, Шалкинская, Октябрьская, Холстовская Мордшмалакская, Баклушинская сб.</w:t>
            </w:r>
          </w:p>
        </w:tc>
        <w:tc>
          <w:tcPr>
            <w:tcW w:w="6946" w:type="dxa"/>
            <w:gridSpan w:val="2"/>
          </w:tcPr>
          <w:p w:rsidR="00717140" w:rsidRPr="0044346D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«Сказка в гости к нам пришла». Путешествие по сказкам для детей из малообеспеченных и многодетных семей.</w:t>
            </w:r>
          </w:p>
        </w:tc>
        <w:tc>
          <w:tcPr>
            <w:tcW w:w="2693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17140" w:rsidRPr="0006346E" w:rsidTr="00717140">
        <w:trPr>
          <w:trHeight w:val="56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13.01.2016</w:t>
            </w:r>
          </w:p>
          <w:p w:rsidR="00717140" w:rsidRPr="0044346D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Павловский МЦДК</w:t>
            </w:r>
          </w:p>
        </w:tc>
        <w:tc>
          <w:tcPr>
            <w:tcW w:w="6946" w:type="dxa"/>
            <w:gridSpan w:val="2"/>
          </w:tcPr>
          <w:p w:rsidR="00717140" w:rsidRPr="0044346D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«Льется музыка »- праздничный концерт с участием любимых исполнителей на Старый Новый Год</w:t>
            </w:r>
          </w:p>
        </w:tc>
        <w:tc>
          <w:tcPr>
            <w:tcW w:w="2693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  <w:tc>
          <w:tcPr>
            <w:tcW w:w="2268" w:type="dxa"/>
          </w:tcPr>
          <w:p w:rsidR="00717140" w:rsidRPr="0044346D" w:rsidRDefault="00717140" w:rsidP="0012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6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17140" w:rsidRPr="0006346E" w:rsidTr="00717140">
        <w:trPr>
          <w:trHeight w:val="406"/>
        </w:trPr>
        <w:tc>
          <w:tcPr>
            <w:tcW w:w="15877" w:type="dxa"/>
            <w:gridSpan w:val="6"/>
          </w:tcPr>
          <w:p w:rsidR="00717140" w:rsidRPr="00A45D8C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5D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 «Радищевский район»</w:t>
            </w:r>
          </w:p>
        </w:tc>
      </w:tr>
      <w:tr w:rsidR="00717140" w:rsidRPr="0006346E" w:rsidTr="00717140">
        <w:trPr>
          <w:trHeight w:val="13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19-28.12.2015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 xml:space="preserve">Радищевская центральная детская 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библиотека МКУК «Межпоселенческая библиотека»</w:t>
            </w:r>
          </w:p>
        </w:tc>
        <w:tc>
          <w:tcPr>
            <w:tcW w:w="6946" w:type="dxa"/>
            <w:gridSpan w:val="2"/>
          </w:tcPr>
          <w:p w:rsidR="00717140" w:rsidRPr="009F622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Мастер-класс «Снеговик-2016»</w:t>
            </w:r>
          </w:p>
        </w:tc>
        <w:tc>
          <w:tcPr>
            <w:tcW w:w="2693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717140" w:rsidRPr="0006346E" w:rsidTr="00717140">
        <w:trPr>
          <w:trHeight w:val="13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21-29.12.2015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МОУ ДОД Детская школа искусств р.п.Радищево</w:t>
            </w:r>
          </w:p>
        </w:tc>
        <w:tc>
          <w:tcPr>
            <w:tcW w:w="6946" w:type="dxa"/>
            <w:gridSpan w:val="2"/>
          </w:tcPr>
          <w:p w:rsidR="00717140" w:rsidRPr="009F622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Конкурс детских рисунков «Здравствуй, Новый год!»</w:t>
            </w:r>
          </w:p>
        </w:tc>
        <w:tc>
          <w:tcPr>
            <w:tcW w:w="2693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 xml:space="preserve">Бесплатный </w:t>
            </w:r>
          </w:p>
        </w:tc>
        <w:tc>
          <w:tcPr>
            <w:tcW w:w="2268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125 чел.</w:t>
            </w:r>
          </w:p>
        </w:tc>
      </w:tr>
      <w:tr w:rsidR="00717140" w:rsidRPr="0006346E" w:rsidTr="00717140">
        <w:trPr>
          <w:trHeight w:val="13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22.12.2015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МУК «Радищевский краеведческий музей»</w:t>
            </w:r>
          </w:p>
        </w:tc>
        <w:tc>
          <w:tcPr>
            <w:tcW w:w="6946" w:type="dxa"/>
            <w:gridSpan w:val="2"/>
          </w:tcPr>
          <w:p w:rsidR="00717140" w:rsidRPr="009F622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 xml:space="preserve">Экскурсия с интерактивными элементами «Новогоднее путешествие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населённым пунктам Радищевского </w:t>
            </w:r>
            <w:r w:rsidRPr="009F6227">
              <w:rPr>
                <w:rFonts w:ascii="Times New Roman" w:hAnsi="Times New Roman"/>
                <w:sz w:val="24"/>
                <w:szCs w:val="24"/>
              </w:rPr>
              <w:t>района»</w:t>
            </w:r>
          </w:p>
        </w:tc>
        <w:tc>
          <w:tcPr>
            <w:tcW w:w="2693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717140" w:rsidRPr="0006346E" w:rsidTr="00717140">
        <w:trPr>
          <w:trHeight w:val="13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22.12.2015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Радищевская центральная детская библиотека МКУК «Межпоселенческая библиотека»</w:t>
            </w:r>
          </w:p>
        </w:tc>
        <w:tc>
          <w:tcPr>
            <w:tcW w:w="6946" w:type="dxa"/>
            <w:gridSpan w:val="2"/>
          </w:tcPr>
          <w:p w:rsidR="00717140" w:rsidRPr="009F622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Мастер – класс по изготовлению ёлочных  игрушек «Фабрика Деда Мороза»</w:t>
            </w:r>
          </w:p>
        </w:tc>
        <w:tc>
          <w:tcPr>
            <w:tcW w:w="2693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717140" w:rsidRPr="0006346E" w:rsidTr="00717140">
        <w:trPr>
          <w:trHeight w:val="12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МУК «Радищевский краеведческий музей»</w:t>
            </w:r>
          </w:p>
        </w:tc>
        <w:tc>
          <w:tcPr>
            <w:tcW w:w="6946" w:type="dxa"/>
            <w:gridSpan w:val="2"/>
          </w:tcPr>
          <w:p w:rsidR="00717140" w:rsidRPr="009F622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Выставка «Победители», посвящённая 70-летию Победы советского народа в Великой Отечественной войне 1941-1945 годов</w:t>
            </w:r>
          </w:p>
        </w:tc>
        <w:tc>
          <w:tcPr>
            <w:tcW w:w="2693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717140" w:rsidRPr="0006346E" w:rsidTr="00717140">
        <w:trPr>
          <w:trHeight w:val="13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Кубринский сельский Дом культуры - филиал МУК «Радищевский районный Дом культуры»</w:t>
            </w:r>
          </w:p>
        </w:tc>
        <w:tc>
          <w:tcPr>
            <w:tcW w:w="6946" w:type="dxa"/>
            <w:gridSpan w:val="2"/>
          </w:tcPr>
          <w:p w:rsidR="00717140" w:rsidRPr="009F622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Час полезных советов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«Копилка новогодних </w:t>
            </w:r>
            <w:r w:rsidRPr="009F6227">
              <w:rPr>
                <w:rFonts w:ascii="Times New Roman" w:hAnsi="Times New Roman"/>
                <w:sz w:val="24"/>
                <w:szCs w:val="24"/>
              </w:rPr>
              <w:t>премудростей»</w:t>
            </w:r>
          </w:p>
        </w:tc>
        <w:tc>
          <w:tcPr>
            <w:tcW w:w="2693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 xml:space="preserve">Бесплатный </w:t>
            </w:r>
          </w:p>
        </w:tc>
        <w:tc>
          <w:tcPr>
            <w:tcW w:w="2268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717140" w:rsidRPr="0006346E" w:rsidTr="00717140">
        <w:trPr>
          <w:trHeight w:val="13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27.12.2015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МУК «Радищевский краеведческий музей»</w:t>
            </w:r>
          </w:p>
        </w:tc>
        <w:tc>
          <w:tcPr>
            <w:tcW w:w="6946" w:type="dxa"/>
            <w:gridSpan w:val="2"/>
          </w:tcPr>
          <w:p w:rsidR="00717140" w:rsidRPr="009F622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Выставка «Новогодние истории»</w:t>
            </w:r>
          </w:p>
        </w:tc>
        <w:tc>
          <w:tcPr>
            <w:tcW w:w="2693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717140" w:rsidRPr="0006346E" w:rsidTr="00717140">
        <w:trPr>
          <w:trHeight w:val="13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28.12.2015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 xml:space="preserve">Радищевская центральная детская 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библиотека МКУК «Межпоселенческая библиотека»</w:t>
            </w:r>
          </w:p>
        </w:tc>
        <w:tc>
          <w:tcPr>
            <w:tcW w:w="6946" w:type="dxa"/>
            <w:gridSpan w:val="2"/>
          </w:tcPr>
          <w:p w:rsidR="00717140" w:rsidRPr="009F622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Новогоднее представление «Новый год стучится в двери»</w:t>
            </w:r>
          </w:p>
        </w:tc>
        <w:tc>
          <w:tcPr>
            <w:tcW w:w="2693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717140" w:rsidRPr="0006346E" w:rsidTr="00717140">
        <w:trPr>
          <w:trHeight w:val="13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МОУ ДОД Детская школа искусств р.п.Радищево</w:t>
            </w:r>
          </w:p>
        </w:tc>
        <w:tc>
          <w:tcPr>
            <w:tcW w:w="6946" w:type="dxa"/>
            <w:gridSpan w:val="2"/>
          </w:tcPr>
          <w:p w:rsidR="00717140" w:rsidRPr="009F622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Новогоднее представление «В гостях у сказки»</w:t>
            </w:r>
          </w:p>
        </w:tc>
        <w:tc>
          <w:tcPr>
            <w:tcW w:w="2693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 xml:space="preserve">Бесплатный </w:t>
            </w:r>
          </w:p>
        </w:tc>
        <w:tc>
          <w:tcPr>
            <w:tcW w:w="2268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</w:tr>
      <w:tr w:rsidR="00717140" w:rsidRPr="0006346E" w:rsidTr="00717140">
        <w:trPr>
          <w:trHeight w:val="13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30.12.2015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МУК «Радищевский краеведческий музей»</w:t>
            </w:r>
          </w:p>
        </w:tc>
        <w:tc>
          <w:tcPr>
            <w:tcW w:w="6946" w:type="dxa"/>
            <w:gridSpan w:val="2"/>
          </w:tcPr>
          <w:p w:rsidR="00717140" w:rsidRPr="009F622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Выставка «Сказка в музее»</w:t>
            </w:r>
          </w:p>
        </w:tc>
        <w:tc>
          <w:tcPr>
            <w:tcW w:w="2693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717140" w:rsidRPr="0006346E" w:rsidTr="00717140">
        <w:trPr>
          <w:trHeight w:val="13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21-00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 xml:space="preserve">КДЦМ «Спутник» - филиал МУК «Радищевский районный Дом культуры» </w:t>
            </w:r>
          </w:p>
        </w:tc>
        <w:tc>
          <w:tcPr>
            <w:tcW w:w="6946" w:type="dxa"/>
            <w:gridSpan w:val="2"/>
          </w:tcPr>
          <w:p w:rsidR="00717140" w:rsidRPr="009F622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Новогодний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27">
              <w:rPr>
                <w:rFonts w:ascii="Times New Roman" w:hAnsi="Times New Roman"/>
                <w:sz w:val="24"/>
                <w:szCs w:val="24"/>
              </w:rPr>
              <w:t>«Новый год к нам приходит»</w:t>
            </w:r>
          </w:p>
        </w:tc>
        <w:tc>
          <w:tcPr>
            <w:tcW w:w="2693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Платно.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Дет. – 10 руб.,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 xml:space="preserve">взрос. – 20 руб. </w:t>
            </w:r>
          </w:p>
        </w:tc>
        <w:tc>
          <w:tcPr>
            <w:tcW w:w="2268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</w:tr>
      <w:tr w:rsidR="00717140" w:rsidRPr="0006346E" w:rsidTr="00717140">
        <w:trPr>
          <w:trHeight w:val="13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02.01.2016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 xml:space="preserve">КДЦМ «Спутник» - филиал МУК «Радищевский районный Дом культуры»   </w:t>
            </w:r>
          </w:p>
        </w:tc>
        <w:tc>
          <w:tcPr>
            <w:tcW w:w="6946" w:type="dxa"/>
            <w:gridSpan w:val="2"/>
          </w:tcPr>
          <w:p w:rsidR="00717140" w:rsidRPr="009F6227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7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«Новогодние чудеса»</w:t>
            </w:r>
          </w:p>
        </w:tc>
        <w:tc>
          <w:tcPr>
            <w:tcW w:w="2693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Платно.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Дет. – 10 руб.,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взрос. – 20 руб.</w:t>
            </w:r>
          </w:p>
        </w:tc>
        <w:tc>
          <w:tcPr>
            <w:tcW w:w="2268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</w:tr>
      <w:tr w:rsidR="00717140" w:rsidRPr="0006346E" w:rsidTr="00717140">
        <w:trPr>
          <w:trHeight w:val="13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03.01.2016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 xml:space="preserve">Радищевская центральная детская 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библиотека МКУК «Межпоселенческая библиотека»</w:t>
            </w:r>
          </w:p>
        </w:tc>
        <w:tc>
          <w:tcPr>
            <w:tcW w:w="6946" w:type="dxa"/>
            <w:gridSpan w:val="2"/>
          </w:tcPr>
          <w:p w:rsidR="00717140" w:rsidRPr="009F622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Конкурсно-игровая программа «Белые снежинки»</w:t>
            </w:r>
          </w:p>
        </w:tc>
        <w:tc>
          <w:tcPr>
            <w:tcW w:w="2693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717140" w:rsidRPr="0006346E" w:rsidTr="00717140">
        <w:trPr>
          <w:trHeight w:val="13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03.01.2016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 xml:space="preserve">КДЦМ «Спутник» - филиал МУК «Радищевский районный Дом культуры»    </w:t>
            </w:r>
          </w:p>
        </w:tc>
        <w:tc>
          <w:tcPr>
            <w:tcW w:w="6946" w:type="dxa"/>
            <w:gridSpan w:val="2"/>
          </w:tcPr>
          <w:p w:rsidR="00717140" w:rsidRPr="009F622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Демонстрация новогодних мультипликационных фильмов</w:t>
            </w:r>
          </w:p>
        </w:tc>
        <w:tc>
          <w:tcPr>
            <w:tcW w:w="2693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Платно.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Дет. – 10 руб.;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взрос. – 20 руб.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rPr>
          <w:trHeight w:val="13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05.01.2016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 xml:space="preserve">КДЦМ «Спутник» - филиал МУК «Радищевский районный Дом культуры»    </w:t>
            </w:r>
          </w:p>
        </w:tc>
        <w:tc>
          <w:tcPr>
            <w:tcW w:w="6946" w:type="dxa"/>
            <w:gridSpan w:val="2"/>
          </w:tcPr>
          <w:p w:rsidR="00717140" w:rsidRPr="009F6227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227">
              <w:rPr>
                <w:rFonts w:ascii="Times New Roman" w:hAnsi="Times New Roman" w:cs="Times New Roman"/>
                <w:sz w:val="24"/>
                <w:szCs w:val="24"/>
              </w:rPr>
              <w:t>«Новогодняя карусель»</w:t>
            </w:r>
          </w:p>
        </w:tc>
        <w:tc>
          <w:tcPr>
            <w:tcW w:w="2693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717140" w:rsidRPr="0006346E" w:rsidTr="00717140">
        <w:trPr>
          <w:trHeight w:val="13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05.01.2016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 xml:space="preserve">КДЦМ «Спутник» - филиал МУК «Радищевский районный Дом культуры»    </w:t>
            </w:r>
          </w:p>
        </w:tc>
        <w:tc>
          <w:tcPr>
            <w:tcW w:w="6946" w:type="dxa"/>
            <w:gridSpan w:val="2"/>
          </w:tcPr>
          <w:p w:rsidR="00717140" w:rsidRPr="009F6227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27">
              <w:rPr>
                <w:rFonts w:ascii="Times New Roman" w:hAnsi="Times New Roman" w:cs="Times New Roman"/>
                <w:sz w:val="24"/>
                <w:szCs w:val="24"/>
              </w:rPr>
              <w:t>Демонстрация новогодних мультипликационных фильмов</w:t>
            </w:r>
          </w:p>
        </w:tc>
        <w:tc>
          <w:tcPr>
            <w:tcW w:w="2693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Платно.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Дет. – 10 руб.;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взрос. – 20 руб.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rPr>
          <w:trHeight w:val="13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06.01.2016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 xml:space="preserve">КДЦМ «Спутник» - филиал МУК «Радищевский районный Дом культуры»     </w:t>
            </w:r>
          </w:p>
        </w:tc>
        <w:tc>
          <w:tcPr>
            <w:tcW w:w="6946" w:type="dxa"/>
            <w:gridSpan w:val="2"/>
          </w:tcPr>
          <w:p w:rsidR="00717140" w:rsidRPr="009F622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Демонстрация новогодних мультипликационных фильмов</w:t>
            </w:r>
          </w:p>
        </w:tc>
        <w:tc>
          <w:tcPr>
            <w:tcW w:w="2693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Платно.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Дет. – 10 руб.;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взрос. – 20 руб.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rPr>
          <w:trHeight w:val="13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07.01.2016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 xml:space="preserve">МОУ ДОД Детская школа искусств р.п.Радищево </w:t>
            </w:r>
          </w:p>
        </w:tc>
        <w:tc>
          <w:tcPr>
            <w:tcW w:w="6946" w:type="dxa"/>
            <w:gridSpan w:val="2"/>
          </w:tcPr>
          <w:p w:rsidR="00717140" w:rsidRPr="009F622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Новогодняя игровая программа «Зимушка-зима»</w:t>
            </w:r>
          </w:p>
        </w:tc>
        <w:tc>
          <w:tcPr>
            <w:tcW w:w="2693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</w:tr>
      <w:tr w:rsidR="00717140" w:rsidRPr="0006346E" w:rsidTr="00717140">
        <w:trPr>
          <w:trHeight w:val="13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08.01.2016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 xml:space="preserve">Радищевская центральная детская 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библиотека МКУК «Межпоселенческая библиотека»</w:t>
            </w:r>
          </w:p>
        </w:tc>
        <w:tc>
          <w:tcPr>
            <w:tcW w:w="6946" w:type="dxa"/>
            <w:gridSpan w:val="2"/>
          </w:tcPr>
          <w:p w:rsidR="00717140" w:rsidRPr="009F6227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Рождественское конфетти «Нынче ангел к нам спустился и пропел…»</w:t>
            </w:r>
          </w:p>
        </w:tc>
        <w:tc>
          <w:tcPr>
            <w:tcW w:w="2693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rPr>
          <w:trHeight w:val="13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08.01.2016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КДЦМ «Спутник» - филиал МУК «Радищевский районный Дом культуры»</w:t>
            </w:r>
          </w:p>
        </w:tc>
        <w:tc>
          <w:tcPr>
            <w:tcW w:w="6946" w:type="dxa"/>
            <w:gridSpan w:val="2"/>
          </w:tcPr>
          <w:p w:rsidR="00717140" w:rsidRPr="009F6227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7">
              <w:rPr>
                <w:rFonts w:ascii="Times New Roman" w:hAnsi="Times New Roman" w:cs="Times New Roman"/>
                <w:sz w:val="24"/>
                <w:szCs w:val="24"/>
              </w:rPr>
              <w:t>Демонстрация новогодних мультипликационных фильмов</w:t>
            </w:r>
          </w:p>
        </w:tc>
        <w:tc>
          <w:tcPr>
            <w:tcW w:w="2693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Платно.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Дет. – 10 руб.;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взрос. – 20 руб.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rPr>
          <w:trHeight w:val="13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08.01.2016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площадь 50 лет ВЛКСМ (р.п.Радищево)</w:t>
            </w:r>
          </w:p>
        </w:tc>
        <w:tc>
          <w:tcPr>
            <w:tcW w:w="6946" w:type="dxa"/>
            <w:gridSpan w:val="2"/>
          </w:tcPr>
          <w:p w:rsidR="00717140" w:rsidRPr="009F6227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227">
              <w:rPr>
                <w:rFonts w:ascii="Times New Roman" w:hAnsi="Times New Roman" w:cs="Times New Roman"/>
                <w:sz w:val="24"/>
                <w:szCs w:val="24"/>
              </w:rPr>
              <w:t>«Веселые забавы в Парке новогоднего периода»</w:t>
            </w:r>
          </w:p>
        </w:tc>
        <w:tc>
          <w:tcPr>
            <w:tcW w:w="2693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 xml:space="preserve">Бесплатный </w:t>
            </w:r>
          </w:p>
        </w:tc>
        <w:tc>
          <w:tcPr>
            <w:tcW w:w="2268" w:type="dxa"/>
          </w:tcPr>
          <w:p w:rsidR="00717140" w:rsidRPr="009F622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27">
              <w:rPr>
                <w:rFonts w:ascii="Times New Roman" w:hAnsi="Times New Roman"/>
                <w:sz w:val="24"/>
                <w:szCs w:val="24"/>
              </w:rPr>
              <w:t>55 чел.</w:t>
            </w:r>
          </w:p>
        </w:tc>
      </w:tr>
      <w:tr w:rsidR="00717140" w:rsidRPr="0006346E" w:rsidTr="00717140">
        <w:trPr>
          <w:trHeight w:val="313"/>
        </w:trPr>
        <w:tc>
          <w:tcPr>
            <w:tcW w:w="15877" w:type="dxa"/>
            <w:gridSpan w:val="6"/>
          </w:tcPr>
          <w:p w:rsidR="00717140" w:rsidRPr="00695CF7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695CF7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МО «Сенгилеевский район»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13.12.15г.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Районный дом     культуры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« У порога 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программа.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Учащиеся СОШ №1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Дети в возрасте от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8 лет 32 чел.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16.12.15г.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Районный дом     культуры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«Спорт  к  рекордам зовёт!»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на свежем воздухе.</w:t>
            </w:r>
          </w:p>
          <w:p w:rsidR="00717140" w:rsidRPr="00552B80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СОШ №2 , детские сады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дети  112 ч.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19.12.15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Детская дискотека "Какой чудесный день"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Дети, 25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20.12.2015- 30.12.2015г.,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МУК ЦБС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«Новогоднее конфетти» театрализованное представление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театрализованное представление/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23.13.15г.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Районный дом     культуры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«Проказница мартышка или секрет большой компании».</w:t>
            </w:r>
          </w:p>
          <w:p w:rsidR="00717140" w:rsidRPr="00552B80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 для детей  с ограниченными возможностями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54 ч.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24.12.15.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С 09-00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День воинской славы: Взятие турецкой крепости Измаил. Книжная выставка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Для всех,15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25.12.15 г.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Районный дом     культуры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«Новый год спешит к нам в город…»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  /Ретро- ёлка /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25 ч.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25.12.15.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13-30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«Новогодние истории» Час интересной информации(Читай, Губерния)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Для всех,20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25.12.15.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lastRenderedPageBreak/>
              <w:t>14-00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 у нас Новый год! Ёлка в гости зовёт!» Новогоднее </w:t>
            </w:r>
            <w:r w:rsidRPr="00552B80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представление(Читай, Губерния)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lastRenderedPageBreak/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Дети,20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26.12.15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17:00 Танцевальный зал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Детское новогоднее представление  "Украли снегурочку" от 0 до 6 лет.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Дошкольники, 75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26.12.15 г.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« Много звука, много смеха – новогодняя дискотека» - музыкально – развлекательная программа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48 ч.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27.12.15г.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«Проказница мартышка или секрет большой компании».</w:t>
            </w:r>
          </w:p>
          <w:p w:rsidR="00717140" w:rsidRPr="00552B80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/Городская новогодняя ёлка/</w:t>
            </w:r>
          </w:p>
          <w:p w:rsidR="00717140" w:rsidRPr="00552B80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83ч.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27.12.15.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«Ты, губерния наша славная…»  Краеведческий час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Дети,25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29.12.15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Показ детских новогодних мультфильмов к междунардному дню кино.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Дети, 45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30.12.15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им. В. Леонтьевой +интерактивное поздравление Деда Мороза и Снегурочки</w:t>
            </w:r>
          </w:p>
          <w:p w:rsidR="00717140" w:rsidRPr="00552B80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40" w:rsidRPr="00552B80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128 ч.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30.12.15.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«Знакомьтесь: Даниил Хармс» Литературное знакомство К 110-летию писателя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Дети,15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31.12.15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Новогодний бал-маскарад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B80">
              <w:rPr>
                <w:rFonts w:ascii="Times New Roman" w:hAnsi="Times New Roman"/>
                <w:sz w:val="24"/>
                <w:szCs w:val="24"/>
              </w:rPr>
              <w:t>Праздничная новогодняя дискотека «Ночь сюрпризов и чудес».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Для всех,250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31.12.15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00.30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Пл. им.1Мая у ёлки</w:t>
            </w:r>
          </w:p>
          <w:p w:rsidR="00717140" w:rsidRPr="00552B80" w:rsidRDefault="00717140" w:rsidP="009D4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Массовое ночное гулянье</w:t>
            </w:r>
          </w:p>
          <w:p w:rsidR="00717140" w:rsidRPr="00552B80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« Новогодний «КвартеТ»  в кругу  друзей…»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342 ч.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3.01.16 г.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Пл. им.1Мая у ёлки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« Чудный праздник Новый год!» развлекательная программа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38 ч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4.01.16 г.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Пл. им.1Мая у ёлки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И качаются игрушки: шишки, звёздочки, хлопушки» музыкально – игровая программа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32ч.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04.01.16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Детская дискотека "Новогодний снежок".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Дети, 20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04.01.16.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«Сказок дружный хоровод» Викторина(Читай, Губерния)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Дети,15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05.01.16.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«Рождество Христово» Праздничная программа(Читай, Губерния)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Дети,15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5.01.16 г.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Пл. им.1Мая у ёлки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« Дед Мороз и все, все, все…» игровая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42ч.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6. 01. 16 г.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06.01.16.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«Под чистым небом Рождества» Час интересной информации в рамках Дней исторического и культурного наследия (Читай, Губерния)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Для всех,15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06.01.16.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«Волшебный экранчик» Новогодний видео-час ко Дню детского кино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Дети,15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07.01.16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встречаем Рождество»  игровая программа  для детей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  <w:p w:rsidR="00717140" w:rsidRPr="00552B80" w:rsidRDefault="00717140" w:rsidP="009D4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Дети, 35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7.01.16 г.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посиделки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семейных пар </w:t>
            </w: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«Заходи на огонёк в рождественский вечерок»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Семейные пары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8.01.16 г.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Пл. им.1Мая у ёлки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« Весёлый хоровод у ёлки» - хороводно – игровая программа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08.01.16.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Детская библиотека    в д/с «Солнышко»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«Волшебные слова» Беседа-игра ко Всемирному дню «Спасибо»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Дети,15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10.01.16 г.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Пл. им.1Мая у ёлки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«Волшебство продолжается» игровая программа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31ч.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10.01.16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Показ детского новогоднего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B80">
              <w:rPr>
                <w:rFonts w:ascii="Times New Roman" w:hAnsi="Times New Roman"/>
                <w:sz w:val="24"/>
                <w:szCs w:val="24"/>
              </w:rPr>
              <w:t>фильма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Дети, 45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10.01.16.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«Заповедные места нашей области» Познавательный час  ко Дню заповедников(Читай, Губерния)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Дети,15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10.01.16.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С 09-00</w:t>
            </w:r>
          </w:p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«Самая вежливая дата в году» Книжно-иллюстративная выставка ко Всемирному дню «Спасибо»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0">
              <w:rPr>
                <w:rFonts w:ascii="Times New Roman" w:hAnsi="Times New Roman"/>
                <w:sz w:val="24"/>
                <w:szCs w:val="24"/>
              </w:rPr>
              <w:t>Для всех,15</w:t>
            </w:r>
          </w:p>
        </w:tc>
      </w:tr>
      <w:tr w:rsidR="00717140" w:rsidRPr="0006346E" w:rsidTr="00717140">
        <w:trPr>
          <w:trHeight w:val="35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13. 01.16 г.</w:t>
            </w:r>
          </w:p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6946" w:type="dxa"/>
            <w:gridSpan w:val="2"/>
          </w:tcPr>
          <w:p w:rsidR="00717140" w:rsidRPr="00552B80" w:rsidRDefault="00717140" w:rsidP="009D4D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« Развесёлый Старый новый год! »  музыкально – игровая программа</w:t>
            </w:r>
          </w:p>
        </w:tc>
        <w:tc>
          <w:tcPr>
            <w:tcW w:w="2693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52B80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0">
              <w:rPr>
                <w:rFonts w:ascii="Times New Roman" w:hAnsi="Times New Roman" w:cs="Times New Roman"/>
                <w:sz w:val="24"/>
                <w:szCs w:val="24"/>
              </w:rPr>
              <w:t>Дети,28.</w:t>
            </w:r>
          </w:p>
        </w:tc>
      </w:tr>
      <w:tr w:rsidR="00717140" w:rsidRPr="0006346E" w:rsidTr="00717140">
        <w:trPr>
          <w:trHeight w:val="235"/>
        </w:trPr>
        <w:tc>
          <w:tcPr>
            <w:tcW w:w="15877" w:type="dxa"/>
            <w:gridSpan w:val="6"/>
          </w:tcPr>
          <w:p w:rsidR="00717140" w:rsidRPr="00695CF7" w:rsidRDefault="00717140" w:rsidP="009D4DE1">
            <w:pPr>
              <w:pStyle w:val="11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95CF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МО «Сурский район»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20.12.15</w:t>
            </w:r>
          </w:p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6946" w:type="dxa"/>
            <w:gridSpan w:val="2"/>
          </w:tcPr>
          <w:p w:rsidR="00717140" w:rsidRPr="000266BA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«Новый год к нам идет».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6BA">
              <w:rPr>
                <w:rFonts w:ascii="Times New Roman" w:hAnsi="Times New Roman"/>
                <w:sz w:val="24"/>
                <w:szCs w:val="24"/>
              </w:rPr>
              <w:t>Выставка журналов с новогодними статьями</w:t>
            </w:r>
          </w:p>
        </w:tc>
        <w:tc>
          <w:tcPr>
            <w:tcW w:w="2693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20 все категории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B01A7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A7">
              <w:rPr>
                <w:rFonts w:ascii="Times New Roman" w:hAnsi="Times New Roman"/>
                <w:sz w:val="24"/>
                <w:szCs w:val="24"/>
              </w:rPr>
              <w:t>21.12.15</w:t>
            </w:r>
          </w:p>
          <w:p w:rsidR="00717140" w:rsidRPr="000266BA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6946" w:type="dxa"/>
            <w:gridSpan w:val="2"/>
          </w:tcPr>
          <w:p w:rsidR="00717140" w:rsidRPr="000B01A7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6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 </w:t>
            </w:r>
            <w:r w:rsidRPr="000266BA">
              <w:rPr>
                <w:rFonts w:ascii="Times New Roman" w:hAnsi="Times New Roman"/>
                <w:bCs/>
                <w:sz w:val="24"/>
                <w:szCs w:val="24"/>
              </w:rPr>
              <w:t>Внучки Бабы Яги на новогодних каникулах»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01A7">
              <w:rPr>
                <w:rFonts w:ascii="Times New Roman" w:hAnsi="Times New Roman"/>
                <w:sz w:val="24"/>
                <w:szCs w:val="24"/>
              </w:rPr>
              <w:t>(Зимние посиделки)</w:t>
            </w:r>
          </w:p>
        </w:tc>
        <w:tc>
          <w:tcPr>
            <w:tcW w:w="2693" w:type="dxa"/>
          </w:tcPr>
          <w:p w:rsidR="00717140" w:rsidRPr="000266BA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01A7">
              <w:rPr>
                <w:rFonts w:ascii="Times New Roman" w:hAnsi="Times New Roman"/>
                <w:sz w:val="24"/>
                <w:szCs w:val="24"/>
              </w:rPr>
              <w:t>бесплатн</w:t>
            </w:r>
            <w:r w:rsidRPr="000266BA">
              <w:rPr>
                <w:rFonts w:ascii="Times New Roman" w:hAnsi="Times New Roman"/>
                <w:sz w:val="24"/>
                <w:szCs w:val="24"/>
                <w:lang w:val="en-US"/>
              </w:rPr>
              <w:t>ый</w:t>
            </w:r>
          </w:p>
        </w:tc>
        <w:tc>
          <w:tcPr>
            <w:tcW w:w="2268" w:type="dxa"/>
          </w:tcPr>
          <w:p w:rsidR="00717140" w:rsidRPr="000266BA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266BA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6BA">
              <w:rPr>
                <w:rFonts w:ascii="Times New Roman" w:hAnsi="Times New Roman"/>
                <w:sz w:val="24"/>
                <w:szCs w:val="24"/>
                <w:lang w:val="en-US"/>
              </w:rPr>
              <w:t>23.12.15</w:t>
            </w:r>
          </w:p>
          <w:p w:rsidR="00717140" w:rsidRPr="000266BA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6946" w:type="dxa"/>
            <w:gridSpan w:val="2"/>
          </w:tcPr>
          <w:p w:rsidR="00717140" w:rsidRPr="000266BA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bCs/>
                <w:sz w:val="24"/>
                <w:szCs w:val="24"/>
              </w:rPr>
              <w:t>« Поздравляем  Деда  Мороза</w:t>
            </w:r>
            <w:r w:rsidRPr="000266B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266BA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266BA">
              <w:rPr>
                <w:rFonts w:ascii="Times New Roman" w:hAnsi="Times New Roman"/>
                <w:sz w:val="24"/>
                <w:szCs w:val="24"/>
              </w:rPr>
              <w:t xml:space="preserve"> поздравительных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6BA">
              <w:rPr>
                <w:rFonts w:ascii="Times New Roman" w:hAnsi="Times New Roman"/>
                <w:sz w:val="24"/>
                <w:szCs w:val="24"/>
              </w:rPr>
              <w:t>открыток</w:t>
            </w:r>
          </w:p>
        </w:tc>
        <w:tc>
          <w:tcPr>
            <w:tcW w:w="2693" w:type="dxa"/>
          </w:tcPr>
          <w:p w:rsidR="00717140" w:rsidRPr="000266BA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6BA">
              <w:rPr>
                <w:rFonts w:ascii="Times New Roman" w:hAnsi="Times New Roman"/>
                <w:sz w:val="24"/>
                <w:szCs w:val="24"/>
                <w:lang w:val="en-US"/>
              </w:rPr>
              <w:t>бесплатный</w:t>
            </w:r>
          </w:p>
        </w:tc>
        <w:tc>
          <w:tcPr>
            <w:tcW w:w="2268" w:type="dxa"/>
          </w:tcPr>
          <w:p w:rsidR="00717140" w:rsidRPr="000266BA" w:rsidRDefault="00717140" w:rsidP="009D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24.12.15</w:t>
            </w:r>
          </w:p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6946" w:type="dxa"/>
            <w:gridSpan w:val="2"/>
          </w:tcPr>
          <w:p w:rsidR="00717140" w:rsidRPr="000266BA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«Новогоднее ассорти».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6BA">
              <w:rPr>
                <w:rFonts w:ascii="Times New Roman" w:hAnsi="Times New Roman"/>
                <w:sz w:val="24"/>
                <w:szCs w:val="24"/>
              </w:rPr>
              <w:t>Беседа-викторина</w:t>
            </w:r>
          </w:p>
        </w:tc>
        <w:tc>
          <w:tcPr>
            <w:tcW w:w="2693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25.12.15</w:t>
            </w:r>
          </w:p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6946" w:type="dxa"/>
            <w:gridSpan w:val="2"/>
          </w:tcPr>
          <w:p w:rsidR="00717140" w:rsidRPr="000266BA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Занятие в кружке «Акварелька» тема: « Новогодняя ёлка»</w:t>
            </w:r>
          </w:p>
        </w:tc>
        <w:tc>
          <w:tcPr>
            <w:tcW w:w="2693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27.12.2015г.</w:t>
            </w:r>
          </w:p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МУК «РДК»</w:t>
            </w:r>
          </w:p>
        </w:tc>
        <w:tc>
          <w:tcPr>
            <w:tcW w:w="6946" w:type="dxa"/>
            <w:gridSpan w:val="2"/>
          </w:tcPr>
          <w:p w:rsidR="00717140" w:rsidRPr="000266BA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Вечер отдыха «Хорошее настроение»</w:t>
            </w:r>
          </w:p>
        </w:tc>
        <w:tc>
          <w:tcPr>
            <w:tcW w:w="2693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20р.00к.</w:t>
            </w:r>
          </w:p>
        </w:tc>
        <w:tc>
          <w:tcPr>
            <w:tcW w:w="2268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28.12.2015г,</w:t>
            </w:r>
          </w:p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СДК с-за «Сурский»</w:t>
            </w:r>
          </w:p>
        </w:tc>
        <w:tc>
          <w:tcPr>
            <w:tcW w:w="6946" w:type="dxa"/>
            <w:gridSpan w:val="2"/>
          </w:tcPr>
          <w:p w:rsidR="00717140" w:rsidRPr="000266BA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Новогодний бал маскарад «Карнавальная ночь»</w:t>
            </w:r>
          </w:p>
        </w:tc>
        <w:tc>
          <w:tcPr>
            <w:tcW w:w="2693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250 человек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30.12.2015г.</w:t>
            </w:r>
          </w:p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МУК «РДК»</w:t>
            </w:r>
          </w:p>
        </w:tc>
        <w:tc>
          <w:tcPr>
            <w:tcW w:w="6946" w:type="dxa"/>
            <w:gridSpan w:val="2"/>
          </w:tcPr>
          <w:p w:rsidR="00717140" w:rsidRPr="000266BA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Детская новогодняя елка «Причуды Деда Мороза»</w:t>
            </w:r>
          </w:p>
        </w:tc>
        <w:tc>
          <w:tcPr>
            <w:tcW w:w="2693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120 человек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30.12.15</w:t>
            </w:r>
          </w:p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с/ф с. Сурский</w:t>
            </w:r>
          </w:p>
        </w:tc>
        <w:tc>
          <w:tcPr>
            <w:tcW w:w="6946" w:type="dxa"/>
            <w:gridSpan w:val="2"/>
          </w:tcPr>
          <w:p w:rsidR="00717140" w:rsidRPr="000266BA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Веселое новогод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266BA">
              <w:rPr>
                <w:rFonts w:ascii="Times New Roman" w:hAnsi="Times New Roman"/>
                <w:sz w:val="24"/>
                <w:szCs w:val="24"/>
              </w:rPr>
              <w:t>ие. Утренник</w:t>
            </w:r>
          </w:p>
        </w:tc>
        <w:tc>
          <w:tcPr>
            <w:tcW w:w="2693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Учащиеся, 22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1.01.16-2.01.16</w:t>
            </w:r>
          </w:p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6946" w:type="dxa"/>
            <w:gridSpan w:val="2"/>
          </w:tcPr>
          <w:p w:rsidR="00717140" w:rsidRPr="000266BA" w:rsidRDefault="00717140" w:rsidP="009D4DE1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Pr="000266BA">
                <w:rPr>
                  <w:rFonts w:ascii="Times New Roman" w:hAnsi="Times New Roman"/>
                  <w:sz w:val="24"/>
                  <w:szCs w:val="24"/>
                </w:rPr>
                <w:t>"Зимушка-зима"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6BA">
              <w:rPr>
                <w:rFonts w:ascii="Times New Roman" w:hAnsi="Times New Roman"/>
                <w:sz w:val="24"/>
                <w:szCs w:val="24"/>
              </w:rPr>
              <w:t>Выставка новогодних открыток</w:t>
            </w:r>
          </w:p>
        </w:tc>
        <w:tc>
          <w:tcPr>
            <w:tcW w:w="2693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25 все категории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1.01.2015г.</w:t>
            </w:r>
          </w:p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МУК «РДК»</w:t>
            </w:r>
          </w:p>
        </w:tc>
        <w:tc>
          <w:tcPr>
            <w:tcW w:w="6946" w:type="dxa"/>
            <w:gridSpan w:val="2"/>
          </w:tcPr>
          <w:p w:rsidR="00717140" w:rsidRPr="000266BA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Театрализованный праздник «Здравствуй Новый год!»</w:t>
            </w:r>
          </w:p>
        </w:tc>
        <w:tc>
          <w:tcPr>
            <w:tcW w:w="2693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600 человек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3.01.16</w:t>
            </w:r>
          </w:p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6946" w:type="dxa"/>
            <w:gridSpan w:val="2"/>
          </w:tcPr>
          <w:p w:rsidR="00717140" w:rsidRPr="000266BA" w:rsidRDefault="00717140" w:rsidP="009D4DE1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B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hyperlink r:id="rId9" w:tgtFrame="_blank" w:history="1">
              <w:r w:rsidRPr="000266BA">
                <w:rPr>
                  <w:rFonts w:ascii="Times New Roman" w:hAnsi="Times New Roman"/>
                  <w:sz w:val="24"/>
                  <w:szCs w:val="24"/>
                </w:rPr>
                <w:t>Все вокруг белым-бело!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0266BA">
              <w:rPr>
                <w:rFonts w:ascii="Times New Roman" w:hAnsi="Times New Roman"/>
                <w:sz w:val="24"/>
                <w:szCs w:val="24"/>
              </w:rPr>
              <w:t>Выставка стихов о зиме</w:t>
            </w:r>
          </w:p>
          <w:p w:rsidR="00717140" w:rsidRPr="000266BA" w:rsidRDefault="00717140" w:rsidP="009D4DE1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20 уч-ся школы, ГАТТ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04.01.16</w:t>
            </w:r>
          </w:p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С/ф с. Сурский</w:t>
            </w:r>
          </w:p>
        </w:tc>
        <w:tc>
          <w:tcPr>
            <w:tcW w:w="6946" w:type="dxa"/>
            <w:gridSpan w:val="2"/>
          </w:tcPr>
          <w:p w:rsidR="00717140" w:rsidRPr="000266BA" w:rsidRDefault="00717140" w:rsidP="009D4DE1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BA">
              <w:rPr>
                <w:rFonts w:ascii="Times New Roman" w:hAnsi="Times New Roman"/>
                <w:bCs/>
                <w:sz w:val="24"/>
                <w:szCs w:val="24"/>
              </w:rPr>
              <w:t>Новогоднее кружево. Посиделки</w:t>
            </w:r>
          </w:p>
        </w:tc>
        <w:tc>
          <w:tcPr>
            <w:tcW w:w="2693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Взрослое население, 15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6.01.16-10.01.16</w:t>
            </w:r>
          </w:p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6946" w:type="dxa"/>
            <w:gridSpan w:val="2"/>
          </w:tcPr>
          <w:p w:rsidR="00717140" w:rsidRPr="000266BA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«Я вам желаю счастья и тепла». </w:t>
            </w:r>
            <w:r w:rsidRPr="000266BA">
              <w:rPr>
                <w:rFonts w:ascii="Times New Roman" w:hAnsi="Times New Roman"/>
                <w:sz w:val="24"/>
                <w:szCs w:val="24"/>
              </w:rPr>
              <w:t>Создание зимнего плаката (из обведенных рук) с добрыми пожеланиями людям в новом году</w:t>
            </w:r>
          </w:p>
        </w:tc>
        <w:tc>
          <w:tcPr>
            <w:tcW w:w="2693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30 все категории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07.01.2016г,</w:t>
            </w:r>
          </w:p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СДК с-за «Сурский»</w:t>
            </w:r>
          </w:p>
        </w:tc>
        <w:tc>
          <w:tcPr>
            <w:tcW w:w="6946" w:type="dxa"/>
            <w:gridSpan w:val="2"/>
          </w:tcPr>
          <w:p w:rsidR="00717140" w:rsidRPr="000266BA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Вечер отдыха «Под белым снегом рождества»</w:t>
            </w:r>
          </w:p>
        </w:tc>
        <w:tc>
          <w:tcPr>
            <w:tcW w:w="2693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10 руб.</w:t>
            </w:r>
          </w:p>
        </w:tc>
        <w:tc>
          <w:tcPr>
            <w:tcW w:w="2268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07.01.16</w:t>
            </w:r>
          </w:p>
        </w:tc>
        <w:tc>
          <w:tcPr>
            <w:tcW w:w="6946" w:type="dxa"/>
            <w:gridSpan w:val="2"/>
          </w:tcPr>
          <w:p w:rsidR="00717140" w:rsidRPr="000266BA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BA">
              <w:rPr>
                <w:rFonts w:ascii="Times New Roman" w:hAnsi="Times New Roman"/>
                <w:bCs/>
                <w:sz w:val="24"/>
                <w:szCs w:val="24"/>
              </w:rPr>
              <w:t>Рождественская елка. Утренник</w:t>
            </w:r>
          </w:p>
        </w:tc>
        <w:tc>
          <w:tcPr>
            <w:tcW w:w="2693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Все категории, 30  человек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8.01.2015г.</w:t>
            </w:r>
          </w:p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МУК «РДК»</w:t>
            </w:r>
          </w:p>
        </w:tc>
        <w:tc>
          <w:tcPr>
            <w:tcW w:w="6946" w:type="dxa"/>
            <w:gridSpan w:val="2"/>
          </w:tcPr>
          <w:p w:rsidR="00717140" w:rsidRPr="000266BA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Детский праздник «Здравствуй Новый год»</w:t>
            </w:r>
          </w:p>
        </w:tc>
        <w:tc>
          <w:tcPr>
            <w:tcW w:w="2693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130 человек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09.01.16</w:t>
            </w:r>
          </w:p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6946" w:type="dxa"/>
            <w:gridSpan w:val="2"/>
          </w:tcPr>
          <w:p w:rsidR="00717140" w:rsidRPr="000266BA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266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«Новогодние праздники в России».</w:t>
            </w:r>
            <w:r w:rsidRPr="000266B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266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</w:t>
            </w:r>
          </w:p>
          <w:p w:rsidR="00717140" w:rsidRPr="000266BA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10 все категории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10.01.2016г,</w:t>
            </w:r>
          </w:p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СДК с-за «Сурский»</w:t>
            </w:r>
          </w:p>
        </w:tc>
        <w:tc>
          <w:tcPr>
            <w:tcW w:w="6946" w:type="dxa"/>
            <w:gridSpan w:val="2"/>
          </w:tcPr>
          <w:p w:rsidR="00717140" w:rsidRPr="000266BA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Конкурсная программа «Январские забавы»</w:t>
            </w:r>
          </w:p>
        </w:tc>
        <w:tc>
          <w:tcPr>
            <w:tcW w:w="2693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0266BA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BA">
              <w:rPr>
                <w:rFonts w:ascii="Times New Roman" w:hAnsi="Times New Roman"/>
                <w:sz w:val="24"/>
                <w:szCs w:val="24"/>
              </w:rPr>
              <w:t>35 человек</w:t>
            </w:r>
          </w:p>
        </w:tc>
      </w:tr>
      <w:tr w:rsidR="00717140" w:rsidRPr="0006346E" w:rsidTr="00717140">
        <w:trPr>
          <w:trHeight w:val="267"/>
        </w:trPr>
        <w:tc>
          <w:tcPr>
            <w:tcW w:w="15877" w:type="dxa"/>
            <w:gridSpan w:val="6"/>
          </w:tcPr>
          <w:p w:rsidR="00717140" w:rsidRPr="00695CF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95CF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МО «Тереньгульский район»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6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23.12.2015 10.00</w:t>
            </w:r>
          </w:p>
          <w:p w:rsidR="00717140" w:rsidRPr="00F45CB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центр» МО «Тереньгульский район»</w:t>
            </w:r>
          </w:p>
        </w:tc>
        <w:tc>
          <w:tcPr>
            <w:tcW w:w="6946" w:type="dxa"/>
            <w:gridSpan w:val="2"/>
          </w:tcPr>
          <w:p w:rsidR="00717140" w:rsidRPr="00F45CB2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для новогодней ёлки» новогоднее театрализованное представление для детей с ограниченными возможностями</w:t>
            </w:r>
          </w:p>
        </w:tc>
        <w:tc>
          <w:tcPr>
            <w:tcW w:w="2693" w:type="dxa"/>
          </w:tcPr>
          <w:p w:rsidR="00717140" w:rsidRPr="00F45CB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F45CB2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25.12.2015  11.00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центр» МО «Тереньгульское городское поселение»</w:t>
            </w:r>
          </w:p>
        </w:tc>
        <w:tc>
          <w:tcPr>
            <w:tcW w:w="6946" w:type="dxa"/>
            <w:gridSpan w:val="2"/>
          </w:tcPr>
          <w:p w:rsidR="00717140" w:rsidRDefault="00717140" w:rsidP="009D4DE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«Согреем душу тёплым словом» новогодний вечер – встреча в клубе «Надежда»</w:t>
            </w:r>
          </w:p>
        </w:tc>
        <w:tc>
          <w:tcPr>
            <w:tcW w:w="2693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27.12.2015   12.00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центр» МО «Тереньгульский район» (малый зал)</w:t>
            </w:r>
          </w:p>
        </w:tc>
        <w:tc>
          <w:tcPr>
            <w:tcW w:w="6946" w:type="dxa"/>
            <w:gridSpan w:val="2"/>
          </w:tcPr>
          <w:p w:rsidR="00717140" w:rsidRDefault="00717140" w:rsidP="009D4DE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для новогодней ёлки» новогодний огонёк для ветеранов</w:t>
            </w:r>
          </w:p>
        </w:tc>
        <w:tc>
          <w:tcPr>
            <w:tcW w:w="2693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27.12.2015    19.00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центр» МО «Тереньгульское городское поселение»</w:t>
            </w:r>
          </w:p>
        </w:tc>
        <w:tc>
          <w:tcPr>
            <w:tcW w:w="6946" w:type="dxa"/>
            <w:gridSpan w:val="2"/>
          </w:tcPr>
          <w:p w:rsidR="00717140" w:rsidRDefault="00717140" w:rsidP="009D4DE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 отметим вместе – танцем, юмором и песней!» новогодний вечер в семейном клубе «Иван да Марья»</w:t>
            </w:r>
          </w:p>
        </w:tc>
        <w:tc>
          <w:tcPr>
            <w:tcW w:w="2693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28.12.2015    10.00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центр» МО «Тереньгульский район» (танцевальный зал)</w:t>
            </w:r>
          </w:p>
        </w:tc>
        <w:tc>
          <w:tcPr>
            <w:tcW w:w="6946" w:type="dxa"/>
            <w:gridSpan w:val="2"/>
          </w:tcPr>
          <w:p w:rsidR="00717140" w:rsidRDefault="00717140" w:rsidP="009D4DE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«Новогоднее настроение» новогодний огонёк для детской художественной самодеятельности и профсоюзная ёлка для детей работников культуры</w:t>
            </w:r>
          </w:p>
        </w:tc>
        <w:tc>
          <w:tcPr>
            <w:tcW w:w="2693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28.12.2015    18.00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центр» МО «Тереньгульский район» (малый зал)</w:t>
            </w:r>
          </w:p>
        </w:tc>
        <w:tc>
          <w:tcPr>
            <w:tcW w:w="6946" w:type="dxa"/>
            <w:gridSpan w:val="2"/>
          </w:tcPr>
          <w:p w:rsidR="00717140" w:rsidRDefault="00717140" w:rsidP="009D4DE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новым годом!» новогодний огонёк для участников взрослой художественной самодеятельности</w:t>
            </w:r>
          </w:p>
        </w:tc>
        <w:tc>
          <w:tcPr>
            <w:tcW w:w="2693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30.12.2015   11.00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центр» МО «Тереньгульское городское поселение»</w:t>
            </w:r>
          </w:p>
        </w:tc>
        <w:tc>
          <w:tcPr>
            <w:tcW w:w="6946" w:type="dxa"/>
            <w:gridSpan w:val="2"/>
          </w:tcPr>
          <w:p w:rsidR="00717140" w:rsidRDefault="00717140" w:rsidP="009D4DE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стучится в дверь!» театрализованное новогоднее представление для детей</w:t>
            </w:r>
          </w:p>
        </w:tc>
        <w:tc>
          <w:tcPr>
            <w:tcW w:w="2693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руб.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31.12.2015-01.01.2016    24.00-01.00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Тереньга площадь Ленина</w:t>
            </w:r>
          </w:p>
        </w:tc>
        <w:tc>
          <w:tcPr>
            <w:tcW w:w="6946" w:type="dxa"/>
            <w:gridSpan w:val="2"/>
          </w:tcPr>
          <w:p w:rsidR="00717140" w:rsidRDefault="00717140" w:rsidP="009D4DE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фантазия» народное гуляние</w:t>
            </w:r>
          </w:p>
        </w:tc>
        <w:tc>
          <w:tcPr>
            <w:tcW w:w="2693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01.01.2016   01.00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центр» МО «Тереньгульское городское поселение»</w:t>
            </w:r>
          </w:p>
        </w:tc>
        <w:tc>
          <w:tcPr>
            <w:tcW w:w="6946" w:type="dxa"/>
            <w:gridSpan w:val="2"/>
          </w:tcPr>
          <w:p w:rsidR="00717140" w:rsidRDefault="00717140" w:rsidP="009D4DE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вновь Новый год!» новогодняя развлекательная программа</w:t>
            </w:r>
          </w:p>
        </w:tc>
        <w:tc>
          <w:tcPr>
            <w:tcW w:w="2693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 руб.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04.01.2016    10.00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центр» МО «Тереньгульский район» (танцевальный зал)</w:t>
            </w:r>
          </w:p>
        </w:tc>
        <w:tc>
          <w:tcPr>
            <w:tcW w:w="6946" w:type="dxa"/>
            <w:gridSpan w:val="2"/>
          </w:tcPr>
          <w:p w:rsidR="00717140" w:rsidRDefault="00717140" w:rsidP="009D4DE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для новогодней ёлки» новогоднее театрализованное представление для детей, находящихся в трудной жизненной ситуации</w:t>
            </w:r>
          </w:p>
        </w:tc>
        <w:tc>
          <w:tcPr>
            <w:tcW w:w="2693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05.01.2016   11.00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центр» МО «Тереньгульский район» (большой зал)</w:t>
            </w:r>
          </w:p>
        </w:tc>
        <w:tc>
          <w:tcPr>
            <w:tcW w:w="6946" w:type="dxa"/>
            <w:gridSpan w:val="2"/>
          </w:tcPr>
          <w:p w:rsidR="00717140" w:rsidRDefault="00717140" w:rsidP="009D4DE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бал для одарённой молодёжи МО «Тереньгульский район»</w:t>
            </w:r>
          </w:p>
        </w:tc>
        <w:tc>
          <w:tcPr>
            <w:tcW w:w="2693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17140" w:rsidRPr="0006346E" w:rsidTr="00717140">
        <w:trPr>
          <w:trHeight w:val="28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13.01.2015     20.00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Тереньга пл. Ленина</w:t>
            </w:r>
          </w:p>
        </w:tc>
        <w:tc>
          <w:tcPr>
            <w:tcW w:w="6946" w:type="dxa"/>
            <w:gridSpan w:val="2"/>
          </w:tcPr>
          <w:p w:rsidR="00717140" w:rsidRDefault="00717140" w:rsidP="009D4DE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«Колядки матушки Зимы» народное гуляние</w:t>
            </w:r>
          </w:p>
        </w:tc>
        <w:tc>
          <w:tcPr>
            <w:tcW w:w="2693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17140" w:rsidRPr="0006346E" w:rsidTr="00717140">
        <w:trPr>
          <w:trHeight w:val="307"/>
        </w:trPr>
        <w:tc>
          <w:tcPr>
            <w:tcW w:w="15877" w:type="dxa"/>
            <w:gridSpan w:val="6"/>
          </w:tcPr>
          <w:p w:rsidR="00717140" w:rsidRPr="00695CF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95CF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МО «Ульяновский район»</w:t>
            </w:r>
          </w:p>
        </w:tc>
      </w:tr>
      <w:tr w:rsidR="00717140" w:rsidRPr="0006346E" w:rsidTr="00717140">
        <w:trPr>
          <w:trHeight w:val="1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Дата уточняется, Центральная площадь р.п. Ишеевка</w:t>
            </w:r>
          </w:p>
        </w:tc>
        <w:tc>
          <w:tcPr>
            <w:tcW w:w="6946" w:type="dxa"/>
            <w:gridSpan w:val="2"/>
          </w:tcPr>
          <w:p w:rsidR="00717140" w:rsidRPr="00D40DB6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Открытие районной новогодней Ёлки</w:t>
            </w:r>
          </w:p>
        </w:tc>
        <w:tc>
          <w:tcPr>
            <w:tcW w:w="2693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200 человек</w:t>
            </w:r>
          </w:p>
        </w:tc>
      </w:tr>
      <w:tr w:rsidR="00717140" w:rsidRPr="0006346E" w:rsidTr="00717140">
        <w:trPr>
          <w:trHeight w:val="1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Дата уточняется , Большое фойе МУК «ЦКиД» р.п. Ишеевка</w:t>
            </w:r>
          </w:p>
        </w:tc>
        <w:tc>
          <w:tcPr>
            <w:tcW w:w="6946" w:type="dxa"/>
            <w:gridSpan w:val="2"/>
          </w:tcPr>
          <w:p w:rsidR="00717140" w:rsidRPr="00D40DB6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Театрализованные представления</w:t>
            </w:r>
          </w:p>
        </w:tc>
        <w:tc>
          <w:tcPr>
            <w:tcW w:w="2693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Платно- 50 р.</w:t>
            </w:r>
          </w:p>
        </w:tc>
        <w:tc>
          <w:tcPr>
            <w:tcW w:w="2268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</w:tc>
      </w:tr>
      <w:tr w:rsidR="00717140" w:rsidRPr="0006346E" w:rsidTr="00717140">
        <w:trPr>
          <w:trHeight w:val="1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площадь р.п. Ишеевка</w:t>
            </w:r>
          </w:p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D40DB6" w:rsidRDefault="00717140" w:rsidP="00717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lastRenderedPageBreak/>
              <w:t>«Здравствуй новый год».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DB6">
              <w:rPr>
                <w:rFonts w:ascii="Times New Roman" w:hAnsi="Times New Roman"/>
                <w:sz w:val="24"/>
                <w:szCs w:val="24"/>
              </w:rPr>
              <w:t xml:space="preserve">Театрализованное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новогоднюю ночь</w:t>
            </w:r>
            <w:r w:rsidRPr="00D40DB6">
              <w:rPr>
                <w:rFonts w:ascii="Times New Roman" w:hAnsi="Times New Roman"/>
                <w:sz w:val="24"/>
                <w:szCs w:val="24"/>
              </w:rPr>
              <w:t>, новогодний салют и новогодняя дискотека</w:t>
            </w:r>
          </w:p>
        </w:tc>
        <w:tc>
          <w:tcPr>
            <w:tcW w:w="2693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268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500 человек</w:t>
            </w:r>
          </w:p>
        </w:tc>
      </w:tr>
      <w:tr w:rsidR="00717140" w:rsidRPr="0006346E" w:rsidTr="00717140">
        <w:trPr>
          <w:trHeight w:val="1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7 января  Большое фойе МУК «ЦКиД» р.п. Ишеевка</w:t>
            </w:r>
          </w:p>
        </w:tc>
        <w:tc>
          <w:tcPr>
            <w:tcW w:w="6946" w:type="dxa"/>
            <w:gridSpan w:val="2"/>
          </w:tcPr>
          <w:p w:rsidR="00717140" w:rsidRPr="00D40DB6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Благотворительная Рождественская елка  для детей МО « Ульяновский район»</w:t>
            </w:r>
          </w:p>
        </w:tc>
        <w:tc>
          <w:tcPr>
            <w:tcW w:w="2693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17140" w:rsidRPr="0006346E" w:rsidTr="00717140">
        <w:trPr>
          <w:trHeight w:val="1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МУК «ЦКиД» р.п. Ишеевка</w:t>
            </w:r>
          </w:p>
        </w:tc>
        <w:tc>
          <w:tcPr>
            <w:tcW w:w="6946" w:type="dxa"/>
            <w:gridSpan w:val="2"/>
          </w:tcPr>
          <w:p w:rsidR="00717140" w:rsidRPr="00D40DB6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Новогодняя дискотека </w:t>
            </w:r>
            <w:r w:rsidRPr="00D40DB6">
              <w:rPr>
                <w:rFonts w:ascii="Times New Roman" w:hAnsi="Times New Roman"/>
                <w:sz w:val="24"/>
                <w:szCs w:val="24"/>
              </w:rPr>
              <w:t>с развлекательной программой</w:t>
            </w:r>
          </w:p>
        </w:tc>
        <w:tc>
          <w:tcPr>
            <w:tcW w:w="2693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17140" w:rsidRPr="0006346E" w:rsidTr="00717140">
        <w:trPr>
          <w:trHeight w:val="1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22.12.-24.12.15.Центральная детская библиотека</w:t>
            </w:r>
          </w:p>
        </w:tc>
        <w:tc>
          <w:tcPr>
            <w:tcW w:w="6946" w:type="dxa"/>
            <w:gridSpan w:val="2"/>
          </w:tcPr>
          <w:p w:rsidR="00717140" w:rsidRPr="00D40DB6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«Хрупкое чудо зимы» Мастер-класс по изготовлению снежинок</w:t>
            </w:r>
          </w:p>
        </w:tc>
        <w:tc>
          <w:tcPr>
            <w:tcW w:w="2693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7140" w:rsidRPr="0006346E" w:rsidTr="00717140">
        <w:trPr>
          <w:trHeight w:val="1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25.12 Центральная площадь р.п.Ишеевка</w:t>
            </w:r>
          </w:p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6946" w:type="dxa"/>
            <w:gridSpan w:val="2"/>
          </w:tcPr>
          <w:p w:rsidR="00717140" w:rsidRPr="00D40DB6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Детская игровая программа на Открытии районной елки «Здравствуй елочка краса»</w:t>
            </w:r>
          </w:p>
        </w:tc>
        <w:tc>
          <w:tcPr>
            <w:tcW w:w="2693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17140" w:rsidRPr="0006346E" w:rsidTr="00717140">
        <w:trPr>
          <w:trHeight w:val="1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28.12.Центральная детская биб-ка</w:t>
            </w:r>
          </w:p>
        </w:tc>
        <w:tc>
          <w:tcPr>
            <w:tcW w:w="6946" w:type="dxa"/>
            <w:gridSpan w:val="2"/>
          </w:tcPr>
          <w:p w:rsidR="00717140" w:rsidRPr="00D40DB6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«Книжная карусель зимы» книжная выставка зимних сказок</w:t>
            </w:r>
          </w:p>
        </w:tc>
        <w:tc>
          <w:tcPr>
            <w:tcW w:w="2693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17140" w:rsidRPr="0006346E" w:rsidTr="00717140">
        <w:trPr>
          <w:trHeight w:val="1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29.10 10.00 час. Центральная детская биб-ка</w:t>
            </w:r>
          </w:p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D40DB6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«Еловая викторина»</w:t>
            </w:r>
          </w:p>
        </w:tc>
        <w:tc>
          <w:tcPr>
            <w:tcW w:w="2693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7140" w:rsidRPr="0006346E" w:rsidTr="00717140">
        <w:trPr>
          <w:trHeight w:val="1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30.12.  10.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 xml:space="preserve"> 00 час.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биб-ка </w:t>
            </w:r>
          </w:p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D40DB6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«Как встречают Новый год люди всех земных широт» Познавательное виртуальное путешествие</w:t>
            </w:r>
          </w:p>
        </w:tc>
        <w:tc>
          <w:tcPr>
            <w:tcW w:w="2693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17140" w:rsidRPr="0006346E" w:rsidTr="00717140">
        <w:trPr>
          <w:trHeight w:val="1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08.01.16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10.00 час. Центральная детская биб-ка</w:t>
            </w:r>
          </w:p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D40DB6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«Свет Вифлеемской звезды» рождественские чтения</w:t>
            </w:r>
          </w:p>
        </w:tc>
        <w:tc>
          <w:tcPr>
            <w:tcW w:w="2693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7140" w:rsidRPr="0006346E" w:rsidTr="00717140">
        <w:trPr>
          <w:trHeight w:val="15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10.01.16</w:t>
            </w:r>
          </w:p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10.00 ч. Центральная детская биб-ка</w:t>
            </w:r>
          </w:p>
        </w:tc>
        <w:tc>
          <w:tcPr>
            <w:tcW w:w="6946" w:type="dxa"/>
            <w:gridSpan w:val="2"/>
          </w:tcPr>
          <w:p w:rsidR="00717140" w:rsidRPr="00D40DB6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«Каскад зимних витрин» интеллектуальная игра для детей</w:t>
            </w:r>
          </w:p>
        </w:tc>
        <w:tc>
          <w:tcPr>
            <w:tcW w:w="2693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D40DB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7140" w:rsidRPr="0006346E" w:rsidTr="00717140">
        <w:trPr>
          <w:trHeight w:val="417"/>
        </w:trPr>
        <w:tc>
          <w:tcPr>
            <w:tcW w:w="15877" w:type="dxa"/>
            <w:gridSpan w:val="6"/>
          </w:tcPr>
          <w:p w:rsidR="00717140" w:rsidRPr="00695CF7" w:rsidRDefault="00717140" w:rsidP="009D4DE1">
            <w:pPr>
              <w:pStyle w:val="11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95CF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МО «Цильнинский район»</w:t>
            </w:r>
          </w:p>
        </w:tc>
      </w:tr>
      <w:tr w:rsidR="00717140" w:rsidRPr="0006346E" w:rsidTr="00717140">
        <w:trPr>
          <w:trHeight w:val="98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7799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93">
              <w:rPr>
                <w:rFonts w:ascii="Times New Roman" w:hAnsi="Times New Roman"/>
                <w:sz w:val="24"/>
                <w:szCs w:val="24"/>
              </w:rPr>
              <w:t>17.12.2015 г.</w:t>
            </w:r>
          </w:p>
          <w:p w:rsidR="00717140" w:rsidRPr="0057799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93">
              <w:rPr>
                <w:rFonts w:ascii="Times New Roman" w:hAnsi="Times New Roman"/>
                <w:sz w:val="24"/>
                <w:szCs w:val="24"/>
              </w:rPr>
              <w:t>Б.Нагаткинский РДК</w:t>
            </w:r>
          </w:p>
        </w:tc>
        <w:tc>
          <w:tcPr>
            <w:tcW w:w="6946" w:type="dxa"/>
            <w:gridSpan w:val="2"/>
          </w:tcPr>
          <w:p w:rsidR="00717140" w:rsidRPr="0057799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993">
              <w:rPr>
                <w:rFonts w:ascii="Times New Roman" w:hAnsi="Times New Roman"/>
                <w:sz w:val="24"/>
                <w:szCs w:val="24"/>
              </w:rPr>
              <w:t>«Верим в чудеса»-Театрализованное представление для детей малообеспеченных семей</w:t>
            </w:r>
          </w:p>
        </w:tc>
        <w:tc>
          <w:tcPr>
            <w:tcW w:w="2693" w:type="dxa"/>
          </w:tcPr>
          <w:p w:rsidR="00717140" w:rsidRPr="0057799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93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7799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93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717140" w:rsidRPr="0006346E" w:rsidTr="00717140">
        <w:trPr>
          <w:trHeight w:val="54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7799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93">
              <w:rPr>
                <w:rFonts w:ascii="Times New Roman" w:hAnsi="Times New Roman"/>
                <w:sz w:val="24"/>
                <w:szCs w:val="24"/>
              </w:rPr>
              <w:t>25.12.2015 г.</w:t>
            </w:r>
          </w:p>
          <w:p w:rsidR="00717140" w:rsidRPr="0057799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93">
              <w:rPr>
                <w:rFonts w:ascii="Times New Roman" w:hAnsi="Times New Roman"/>
                <w:sz w:val="24"/>
                <w:szCs w:val="24"/>
              </w:rPr>
              <w:t>Б.Нагаткинский РДК</w:t>
            </w:r>
          </w:p>
        </w:tc>
        <w:tc>
          <w:tcPr>
            <w:tcW w:w="6946" w:type="dxa"/>
            <w:gridSpan w:val="2"/>
          </w:tcPr>
          <w:p w:rsidR="00717140" w:rsidRPr="0057799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993">
              <w:rPr>
                <w:rFonts w:ascii="Times New Roman" w:hAnsi="Times New Roman"/>
                <w:sz w:val="24"/>
                <w:szCs w:val="24"/>
              </w:rPr>
              <w:t>«В гостях у ёлки»</w:t>
            </w:r>
            <w:r w:rsidRPr="00577993">
              <w:rPr>
                <w:sz w:val="24"/>
                <w:szCs w:val="24"/>
              </w:rPr>
              <w:t>-</w:t>
            </w:r>
            <w:r w:rsidRPr="00577993">
              <w:rPr>
                <w:rFonts w:ascii="Times New Roman" w:hAnsi="Times New Roman"/>
                <w:sz w:val="24"/>
                <w:szCs w:val="24"/>
              </w:rPr>
              <w:t>Детский утренник у ёлки</w:t>
            </w:r>
          </w:p>
        </w:tc>
        <w:tc>
          <w:tcPr>
            <w:tcW w:w="2693" w:type="dxa"/>
          </w:tcPr>
          <w:p w:rsidR="00717140" w:rsidRPr="0057799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93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7799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93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717140" w:rsidRPr="0006346E" w:rsidTr="00717140">
        <w:trPr>
          <w:trHeight w:val="289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7799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93">
              <w:rPr>
                <w:rFonts w:ascii="Times New Roman" w:hAnsi="Times New Roman"/>
                <w:sz w:val="24"/>
                <w:szCs w:val="24"/>
              </w:rPr>
              <w:t>31.12.2015 г.</w:t>
            </w:r>
          </w:p>
          <w:p w:rsidR="00717140" w:rsidRPr="0057799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93">
              <w:rPr>
                <w:rFonts w:ascii="Times New Roman" w:hAnsi="Times New Roman"/>
                <w:sz w:val="24"/>
                <w:szCs w:val="24"/>
              </w:rPr>
              <w:t>на площади</w:t>
            </w:r>
          </w:p>
        </w:tc>
        <w:tc>
          <w:tcPr>
            <w:tcW w:w="6946" w:type="dxa"/>
            <w:gridSpan w:val="2"/>
          </w:tcPr>
          <w:p w:rsidR="00717140" w:rsidRPr="0057799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993">
              <w:rPr>
                <w:rFonts w:ascii="Times New Roman" w:hAnsi="Times New Roman"/>
                <w:sz w:val="24"/>
                <w:szCs w:val="24"/>
              </w:rPr>
              <w:t>«Новогоднее предчувствие»</w:t>
            </w:r>
            <w:r w:rsidRPr="00577993">
              <w:rPr>
                <w:sz w:val="24"/>
                <w:szCs w:val="24"/>
              </w:rPr>
              <w:t xml:space="preserve">- </w:t>
            </w:r>
            <w:r w:rsidRPr="00577993">
              <w:rPr>
                <w:rFonts w:ascii="Times New Roman" w:hAnsi="Times New Roman"/>
                <w:sz w:val="24"/>
                <w:szCs w:val="24"/>
              </w:rPr>
              <w:t>Новогоднее представление на площади</w:t>
            </w:r>
          </w:p>
        </w:tc>
        <w:tc>
          <w:tcPr>
            <w:tcW w:w="2693" w:type="dxa"/>
          </w:tcPr>
          <w:p w:rsidR="00717140" w:rsidRPr="0057799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93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7799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93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</w:tr>
      <w:tr w:rsidR="00717140" w:rsidRPr="0006346E" w:rsidTr="00717140">
        <w:trPr>
          <w:trHeight w:val="119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7799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93">
              <w:rPr>
                <w:rFonts w:ascii="Times New Roman" w:hAnsi="Times New Roman"/>
                <w:sz w:val="24"/>
                <w:szCs w:val="24"/>
              </w:rPr>
              <w:t>31.12.15</w:t>
            </w:r>
          </w:p>
          <w:p w:rsidR="00717140" w:rsidRPr="0057799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93">
              <w:rPr>
                <w:rFonts w:ascii="Times New Roman" w:hAnsi="Times New Roman"/>
                <w:sz w:val="24"/>
                <w:szCs w:val="24"/>
              </w:rPr>
              <w:t>22-00</w:t>
            </w:r>
          </w:p>
          <w:p w:rsidR="00717140" w:rsidRPr="0057799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93">
              <w:rPr>
                <w:rFonts w:ascii="Times New Roman" w:hAnsi="Times New Roman"/>
                <w:sz w:val="24"/>
                <w:szCs w:val="24"/>
              </w:rPr>
              <w:t>Б.Нагаткинский РДК</w:t>
            </w:r>
          </w:p>
        </w:tc>
        <w:tc>
          <w:tcPr>
            <w:tcW w:w="6946" w:type="dxa"/>
            <w:gridSpan w:val="2"/>
          </w:tcPr>
          <w:p w:rsidR="00717140" w:rsidRPr="00577993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993">
              <w:rPr>
                <w:rFonts w:ascii="Times New Roman" w:hAnsi="Times New Roman"/>
                <w:sz w:val="24"/>
                <w:szCs w:val="24"/>
              </w:rPr>
              <w:t>«Новогодняя сказка»-Бал-маскарад</w:t>
            </w:r>
          </w:p>
        </w:tc>
        <w:tc>
          <w:tcPr>
            <w:tcW w:w="2693" w:type="dxa"/>
          </w:tcPr>
          <w:p w:rsidR="00717140" w:rsidRPr="0057799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93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77993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93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</w:tr>
      <w:tr w:rsidR="00717140" w:rsidRPr="0006346E" w:rsidTr="00717140">
        <w:trPr>
          <w:trHeight w:val="395"/>
        </w:trPr>
        <w:tc>
          <w:tcPr>
            <w:tcW w:w="15877" w:type="dxa"/>
            <w:gridSpan w:val="6"/>
          </w:tcPr>
          <w:p w:rsidR="00717140" w:rsidRPr="00695CF7" w:rsidRDefault="00717140" w:rsidP="009D4DE1">
            <w:pPr>
              <w:pStyle w:val="aa"/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695CF7">
              <w:rPr>
                <w:b/>
                <w:color w:val="FF0000"/>
                <w:sz w:val="28"/>
                <w:szCs w:val="28"/>
              </w:rPr>
              <w:t>МО «Чердаклинский район»</w:t>
            </w:r>
          </w:p>
        </w:tc>
      </w:tr>
      <w:tr w:rsidR="00717140" w:rsidRPr="0006346E" w:rsidTr="00717140">
        <w:trPr>
          <w:trHeight w:val="41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D5">
              <w:rPr>
                <w:rFonts w:ascii="Times New Roman" w:hAnsi="Times New Roman"/>
                <w:sz w:val="24"/>
                <w:szCs w:val="24"/>
              </w:rPr>
              <w:t xml:space="preserve">22.12. </w:t>
            </w:r>
            <w:r>
              <w:rPr>
                <w:rFonts w:ascii="Times New Roman" w:hAnsi="Times New Roman"/>
                <w:sz w:val="24"/>
                <w:szCs w:val="24"/>
              </w:rPr>
              <w:t>-29.12.2015</w:t>
            </w:r>
            <w:r w:rsidRPr="008304D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17140" w:rsidRPr="006F6B36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D5">
              <w:rPr>
                <w:rFonts w:ascii="Times New Roman" w:hAnsi="Times New Roman"/>
                <w:sz w:val="24"/>
                <w:szCs w:val="24"/>
              </w:rPr>
              <w:t>ДК р.п. Чердаклы</w:t>
            </w:r>
          </w:p>
        </w:tc>
        <w:tc>
          <w:tcPr>
            <w:tcW w:w="6946" w:type="dxa"/>
            <w:gridSpan w:val="2"/>
          </w:tcPr>
          <w:p w:rsidR="00717140" w:rsidRDefault="00717140" w:rsidP="0012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D5">
              <w:rPr>
                <w:rFonts w:ascii="Times New Roman" w:hAnsi="Times New Roman"/>
                <w:sz w:val="24"/>
                <w:szCs w:val="24"/>
              </w:rPr>
              <w:t>Детские новогодние утренники</w:t>
            </w:r>
          </w:p>
        </w:tc>
        <w:tc>
          <w:tcPr>
            <w:tcW w:w="2693" w:type="dxa"/>
          </w:tcPr>
          <w:p w:rsidR="00717140" w:rsidRPr="008304D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Беспл.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чел.</w:t>
            </w:r>
          </w:p>
        </w:tc>
      </w:tr>
      <w:tr w:rsidR="00717140" w:rsidRPr="0006346E" w:rsidTr="00717140">
        <w:trPr>
          <w:trHeight w:val="41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</w:t>
            </w:r>
          </w:p>
          <w:p w:rsidR="00717140" w:rsidRPr="008304D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01.00ч</w:t>
            </w:r>
          </w:p>
        </w:tc>
        <w:tc>
          <w:tcPr>
            <w:tcW w:w="6946" w:type="dxa"/>
            <w:gridSpan w:val="2"/>
          </w:tcPr>
          <w:p w:rsidR="00717140" w:rsidRPr="008304D5" w:rsidRDefault="00717140" w:rsidP="0012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народное гуляние</w:t>
            </w:r>
          </w:p>
        </w:tc>
        <w:tc>
          <w:tcPr>
            <w:tcW w:w="2693" w:type="dxa"/>
          </w:tcPr>
          <w:p w:rsidR="00717140" w:rsidRPr="008304D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Беспл.</w:t>
            </w: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чел.</w:t>
            </w:r>
          </w:p>
        </w:tc>
      </w:tr>
      <w:tr w:rsidR="00717140" w:rsidRPr="0006346E" w:rsidTr="00717140">
        <w:trPr>
          <w:trHeight w:val="431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07.01.2016</w:t>
            </w:r>
          </w:p>
          <w:p w:rsidR="00717140" w:rsidRPr="008304D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  <w:gridSpan w:val="2"/>
          </w:tcPr>
          <w:p w:rsidR="00717140" w:rsidRPr="008304D5" w:rsidRDefault="00717140" w:rsidP="0012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«Рождественские грёзы»</w:t>
            </w:r>
          </w:p>
        </w:tc>
        <w:tc>
          <w:tcPr>
            <w:tcW w:w="2693" w:type="dxa"/>
          </w:tcPr>
          <w:p w:rsidR="00717140" w:rsidRPr="008304D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Беспл.</w:t>
            </w:r>
          </w:p>
        </w:tc>
        <w:tc>
          <w:tcPr>
            <w:tcW w:w="2268" w:type="dxa"/>
          </w:tcPr>
          <w:p w:rsidR="00717140" w:rsidRPr="008304D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04D5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717140" w:rsidRPr="0006346E" w:rsidTr="00717140">
        <w:trPr>
          <w:trHeight w:val="42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4,7,10.01.2016</w:t>
            </w:r>
          </w:p>
          <w:p w:rsidR="00717140" w:rsidRPr="008304D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13.00ч</w:t>
            </w:r>
          </w:p>
        </w:tc>
        <w:tc>
          <w:tcPr>
            <w:tcW w:w="6946" w:type="dxa"/>
            <w:gridSpan w:val="2"/>
          </w:tcPr>
          <w:p w:rsidR="00717140" w:rsidRDefault="00717140" w:rsidP="0012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кинозал «Снежная карусель»</w:t>
            </w:r>
          </w:p>
        </w:tc>
        <w:tc>
          <w:tcPr>
            <w:tcW w:w="2693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Беспл.</w:t>
            </w:r>
          </w:p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140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</w:tr>
      <w:tr w:rsidR="00717140" w:rsidRPr="0006346E" w:rsidTr="00717140">
        <w:trPr>
          <w:trHeight w:val="409"/>
        </w:trPr>
        <w:tc>
          <w:tcPr>
            <w:tcW w:w="15877" w:type="dxa"/>
            <w:gridSpan w:val="6"/>
          </w:tcPr>
          <w:p w:rsidR="00717140" w:rsidRPr="00695CF7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95CF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МО «Кузоватовский район»</w:t>
            </w:r>
          </w:p>
        </w:tc>
      </w:tr>
      <w:tr w:rsidR="00717140" w:rsidRPr="0006346E" w:rsidTr="00717140">
        <w:trPr>
          <w:trHeight w:val="1152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22.12- 25.12.2015г.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Зрительный зал МБУК РДК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12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Новогодний спектакль</w:t>
            </w:r>
          </w:p>
          <w:p w:rsidR="00717140" w:rsidRPr="00CE59E8" w:rsidRDefault="00717140" w:rsidP="0012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«Тайна Новогодней ночи».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Дет.- 50 руб,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Взр.- 70 руб.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1 спектакль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</w:tr>
      <w:tr w:rsidR="00717140" w:rsidRPr="0006346E" w:rsidTr="00717140">
        <w:trPr>
          <w:trHeight w:val="84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25.12.2015г.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12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Открытие Главной ёлки</w:t>
            </w:r>
          </w:p>
          <w:p w:rsidR="00717140" w:rsidRPr="00CE59E8" w:rsidRDefault="00717140" w:rsidP="0012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«Приключение в Новогоднем</w:t>
            </w:r>
          </w:p>
          <w:p w:rsidR="00717140" w:rsidRPr="00CE59E8" w:rsidRDefault="00717140" w:rsidP="0012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Королевстве»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1000 чел.</w:t>
            </w:r>
          </w:p>
        </w:tc>
      </w:tr>
      <w:tr w:rsidR="00717140" w:rsidRPr="0006346E" w:rsidTr="00717140">
        <w:trPr>
          <w:trHeight w:val="698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29.12.2015г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Танцзал РДК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12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Новогодний приём</w:t>
            </w:r>
          </w:p>
          <w:p w:rsidR="00717140" w:rsidRPr="00CE59E8" w:rsidRDefault="00717140" w:rsidP="0012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Главы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</w:tr>
      <w:tr w:rsidR="00717140" w:rsidRPr="0006346E" w:rsidTr="00717140">
        <w:trPr>
          <w:trHeight w:val="1136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27.12.2015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15:00, 17:00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Танцевальный зал РДК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12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Новогодний бал для учащихся КДШИ «Новогодние чудеса у ёлки»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270 чел.</w:t>
            </w:r>
          </w:p>
        </w:tc>
      </w:tr>
      <w:tr w:rsidR="00717140" w:rsidRPr="0006346E" w:rsidTr="00717140">
        <w:trPr>
          <w:trHeight w:val="85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01.01.2016г.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01 .30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12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Новогодние народные гуляния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1500 чел.</w:t>
            </w:r>
          </w:p>
        </w:tc>
      </w:tr>
      <w:tr w:rsidR="00717140" w:rsidRPr="0006346E" w:rsidTr="00717140">
        <w:trPr>
          <w:trHeight w:val="57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9-10 января 2016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пл. им. В.И.Ленина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12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Региональный конкурс ледово-снежных скульптур «В царстве Снежной Королевы»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rPr>
          <w:trHeight w:val="837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9.01.16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р.п. Кузоватово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12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 xml:space="preserve">Рождественская игра «Уличные забавы» 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rPr>
          <w:trHeight w:val="976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10.01.2016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Танцевальный зал РДК</w:t>
            </w:r>
          </w:p>
        </w:tc>
        <w:tc>
          <w:tcPr>
            <w:tcW w:w="6946" w:type="dxa"/>
            <w:gridSpan w:val="2"/>
          </w:tcPr>
          <w:p w:rsidR="00717140" w:rsidRPr="00CE59E8" w:rsidRDefault="00717140" w:rsidP="0012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Рождественский концерт для учащихся КДШИ «Волшебный звездопад»</w:t>
            </w:r>
          </w:p>
        </w:tc>
        <w:tc>
          <w:tcPr>
            <w:tcW w:w="2693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CE59E8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E8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</w:tr>
      <w:tr w:rsidR="00717140" w:rsidRPr="0006346E" w:rsidTr="00717140">
        <w:trPr>
          <w:trHeight w:val="395"/>
        </w:trPr>
        <w:tc>
          <w:tcPr>
            <w:tcW w:w="15877" w:type="dxa"/>
            <w:gridSpan w:val="6"/>
          </w:tcPr>
          <w:p w:rsidR="00717140" w:rsidRPr="00A45CE1" w:rsidRDefault="00717140" w:rsidP="009D4DE1">
            <w:pPr>
              <w:pStyle w:val="110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  <w:r w:rsidRPr="00A45CE1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МО «Новомалыклинский район»</w:t>
            </w:r>
          </w:p>
        </w:tc>
      </w:tr>
      <w:tr w:rsidR="00717140" w:rsidRPr="0006346E" w:rsidTr="00717140">
        <w:trPr>
          <w:trHeight w:val="31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A629A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22.12.15 -06.01.15</w:t>
            </w:r>
          </w:p>
          <w:p w:rsidR="00717140" w:rsidRPr="00A629AE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6946" w:type="dxa"/>
            <w:gridSpan w:val="2"/>
          </w:tcPr>
          <w:p w:rsidR="00717140" w:rsidRPr="00A629AE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«Встречая Новый год» -книжная выставка</w:t>
            </w:r>
          </w:p>
        </w:tc>
        <w:tc>
          <w:tcPr>
            <w:tcW w:w="2693" w:type="dxa"/>
          </w:tcPr>
          <w:p w:rsidR="00717140" w:rsidRPr="00A629A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A629A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60 чел</w:t>
            </w:r>
          </w:p>
        </w:tc>
      </w:tr>
      <w:tr w:rsidR="00717140" w:rsidRPr="0006346E" w:rsidTr="00717140">
        <w:trPr>
          <w:trHeight w:val="31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A629A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22.12.15 в 12.00</w:t>
            </w:r>
          </w:p>
          <w:p w:rsidR="00717140" w:rsidRPr="00A629AE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6946" w:type="dxa"/>
            <w:gridSpan w:val="2"/>
          </w:tcPr>
          <w:p w:rsidR="00717140" w:rsidRPr="00A629AE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«Новый год у ворот» -новогоднее конфетти</w:t>
            </w:r>
          </w:p>
        </w:tc>
        <w:tc>
          <w:tcPr>
            <w:tcW w:w="2693" w:type="dxa"/>
          </w:tcPr>
          <w:p w:rsidR="00717140" w:rsidRPr="00A629A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A629A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20 чел</w:t>
            </w:r>
          </w:p>
        </w:tc>
      </w:tr>
      <w:tr w:rsidR="00717140" w:rsidRPr="0006346E" w:rsidTr="00717140">
        <w:trPr>
          <w:trHeight w:val="31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A629A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25.12.15 в 15.00</w:t>
            </w:r>
          </w:p>
          <w:p w:rsidR="00717140" w:rsidRPr="00A629AE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6946" w:type="dxa"/>
            <w:gridSpan w:val="2"/>
          </w:tcPr>
          <w:p w:rsidR="00717140" w:rsidRPr="00A629AE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калейдоскоп» -игровая программа</w:t>
            </w:r>
          </w:p>
        </w:tc>
        <w:tc>
          <w:tcPr>
            <w:tcW w:w="2693" w:type="dxa"/>
          </w:tcPr>
          <w:p w:rsidR="00717140" w:rsidRPr="00A629A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A629A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8 чел</w:t>
            </w:r>
          </w:p>
        </w:tc>
      </w:tr>
      <w:tr w:rsidR="00717140" w:rsidRPr="0006346E" w:rsidTr="00717140">
        <w:trPr>
          <w:trHeight w:val="31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A629A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29.12.15 в 15.00</w:t>
            </w:r>
          </w:p>
          <w:p w:rsidR="00717140" w:rsidRPr="00A629AE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6946" w:type="dxa"/>
            <w:gridSpan w:val="2"/>
          </w:tcPr>
          <w:p w:rsidR="00717140" w:rsidRPr="00A629AE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«Новый год в кругу друзей» -новогодний огонёк в клубе «Интерес»</w:t>
            </w:r>
          </w:p>
        </w:tc>
        <w:tc>
          <w:tcPr>
            <w:tcW w:w="2693" w:type="dxa"/>
          </w:tcPr>
          <w:p w:rsidR="00717140" w:rsidRPr="00A629A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A629A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20 чел</w:t>
            </w:r>
          </w:p>
        </w:tc>
      </w:tr>
      <w:tr w:rsidR="00717140" w:rsidRPr="0006346E" w:rsidTr="00717140">
        <w:trPr>
          <w:trHeight w:val="31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A629A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06.01.16 -11.01.15</w:t>
            </w:r>
          </w:p>
          <w:p w:rsidR="00717140" w:rsidRPr="00A629AE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6946" w:type="dxa"/>
            <w:gridSpan w:val="2"/>
          </w:tcPr>
          <w:p w:rsidR="00717140" w:rsidRPr="00A629AE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«Встречаем Рождество» -книжная выставка</w:t>
            </w:r>
          </w:p>
        </w:tc>
        <w:tc>
          <w:tcPr>
            <w:tcW w:w="2693" w:type="dxa"/>
          </w:tcPr>
          <w:p w:rsidR="00717140" w:rsidRPr="00A629A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A629A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40 чел</w:t>
            </w:r>
          </w:p>
        </w:tc>
      </w:tr>
      <w:tr w:rsidR="00717140" w:rsidRPr="0006346E" w:rsidTr="00717140">
        <w:trPr>
          <w:trHeight w:val="31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A629A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06.01.16 в 11.00</w:t>
            </w:r>
          </w:p>
          <w:p w:rsidR="00717140" w:rsidRPr="00A629AE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6946" w:type="dxa"/>
            <w:gridSpan w:val="2"/>
          </w:tcPr>
          <w:p w:rsidR="00717140" w:rsidRPr="00A629AE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"Волшебный свет Рождества"-рождественский час</w:t>
            </w:r>
          </w:p>
        </w:tc>
        <w:tc>
          <w:tcPr>
            <w:tcW w:w="2693" w:type="dxa"/>
          </w:tcPr>
          <w:p w:rsidR="00717140" w:rsidRPr="00A629A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A629A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15 чел</w:t>
            </w:r>
          </w:p>
        </w:tc>
      </w:tr>
      <w:tr w:rsidR="00717140" w:rsidRPr="0006346E" w:rsidTr="00717140">
        <w:trPr>
          <w:trHeight w:val="31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29.12.16 или 30.12.15</w:t>
            </w:r>
          </w:p>
          <w:p w:rsidR="00717140" w:rsidRPr="00A629AE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отдел районной библиотеки</w:t>
            </w:r>
          </w:p>
        </w:tc>
        <w:tc>
          <w:tcPr>
            <w:tcW w:w="6946" w:type="dxa"/>
            <w:gridSpan w:val="2"/>
          </w:tcPr>
          <w:p w:rsidR="00717140" w:rsidRPr="005B4B75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«К нам приходит Новый год»- ёлка с детьми-инвалидами</w:t>
            </w:r>
          </w:p>
        </w:tc>
        <w:tc>
          <w:tcPr>
            <w:tcW w:w="2693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30-45 чел</w:t>
            </w:r>
          </w:p>
        </w:tc>
      </w:tr>
      <w:tr w:rsidR="00717140" w:rsidRPr="0006346E" w:rsidTr="00717140">
        <w:trPr>
          <w:trHeight w:val="31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04.01.16, 05.01.16</w:t>
            </w:r>
          </w:p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в 11.00</w:t>
            </w:r>
          </w:p>
          <w:p w:rsidR="00717140" w:rsidRPr="00A629AE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отдел районной библиотеки</w:t>
            </w:r>
          </w:p>
        </w:tc>
        <w:tc>
          <w:tcPr>
            <w:tcW w:w="6946" w:type="dxa"/>
            <w:gridSpan w:val="2"/>
          </w:tcPr>
          <w:p w:rsidR="00717140" w:rsidRPr="005B4B75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«Новогоднее волшебство»-конкурсно-игровая программа у ёлки</w:t>
            </w:r>
          </w:p>
        </w:tc>
        <w:tc>
          <w:tcPr>
            <w:tcW w:w="2693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15 чел</w:t>
            </w:r>
          </w:p>
        </w:tc>
      </w:tr>
      <w:tr w:rsidR="00717140" w:rsidRPr="0006346E" w:rsidTr="00717140">
        <w:trPr>
          <w:trHeight w:val="31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Январь 2016</w:t>
            </w:r>
          </w:p>
          <w:p w:rsidR="00717140" w:rsidRPr="00A629AE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отдел районной библиотеки</w:t>
            </w:r>
          </w:p>
        </w:tc>
        <w:tc>
          <w:tcPr>
            <w:tcW w:w="6946" w:type="dxa"/>
            <w:gridSpan w:val="2"/>
          </w:tcPr>
          <w:p w:rsidR="00717140" w:rsidRPr="005B4B75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«Снежная-нежная сказка зимы»-книжная выставка</w:t>
            </w:r>
          </w:p>
        </w:tc>
        <w:tc>
          <w:tcPr>
            <w:tcW w:w="2693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50 чел, все группы</w:t>
            </w:r>
          </w:p>
        </w:tc>
      </w:tr>
      <w:tr w:rsidR="00717140" w:rsidRPr="0006346E" w:rsidTr="00717140">
        <w:trPr>
          <w:trHeight w:val="31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A629AE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24.12.15 –5.01.16</w:t>
            </w:r>
          </w:p>
          <w:p w:rsidR="00717140" w:rsidRPr="00A629AE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отдел районной библиотеки</w:t>
            </w:r>
          </w:p>
        </w:tc>
        <w:tc>
          <w:tcPr>
            <w:tcW w:w="6946" w:type="dxa"/>
            <w:gridSpan w:val="2"/>
          </w:tcPr>
          <w:p w:rsidR="00717140" w:rsidRPr="005B4B75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«Подарки к Новому Году и Рождеству»-занятие любительского кружка «Умелые руки»</w:t>
            </w:r>
          </w:p>
        </w:tc>
        <w:tc>
          <w:tcPr>
            <w:tcW w:w="2693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6-10чел</w:t>
            </w: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5-8 чел., дети 1-4 кл</w:t>
            </w:r>
          </w:p>
        </w:tc>
      </w:tr>
      <w:tr w:rsidR="00717140" w:rsidRPr="0006346E" w:rsidTr="00717140">
        <w:trPr>
          <w:trHeight w:val="31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08.01.16, 09.01.16,</w:t>
            </w:r>
          </w:p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10.01.16, 11.01.16</w:t>
            </w:r>
          </w:p>
          <w:p w:rsidR="00717140" w:rsidRPr="00A629A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в 11.00</w:t>
            </w:r>
          </w:p>
          <w:p w:rsidR="00717140" w:rsidRPr="00A629A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Детский отдел районной библиотеки</w:t>
            </w:r>
          </w:p>
        </w:tc>
        <w:tc>
          <w:tcPr>
            <w:tcW w:w="6946" w:type="dxa"/>
            <w:gridSpan w:val="2"/>
          </w:tcPr>
          <w:p w:rsidR="00717140" w:rsidRPr="005B4B75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«Тайна мешка Деда Мороза»-литературная игра</w:t>
            </w:r>
          </w:p>
        </w:tc>
        <w:tc>
          <w:tcPr>
            <w:tcW w:w="2693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от 7 до 10 чел. уч. 1-4 кл</w:t>
            </w:r>
          </w:p>
        </w:tc>
      </w:tr>
      <w:tr w:rsidR="00717140" w:rsidRPr="0006346E" w:rsidTr="00717140">
        <w:trPr>
          <w:trHeight w:val="31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A629AE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19.12.15 в 15.00</w:t>
            </w:r>
          </w:p>
          <w:p w:rsidR="00717140" w:rsidRPr="00A629AE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ЦКИД «Радуга»</w:t>
            </w:r>
          </w:p>
        </w:tc>
        <w:tc>
          <w:tcPr>
            <w:tcW w:w="6946" w:type="dxa"/>
            <w:gridSpan w:val="2"/>
          </w:tcPr>
          <w:p w:rsidR="00717140" w:rsidRPr="005B4B75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по изготовлению елочных украшений «Талисман года»</w:t>
            </w:r>
          </w:p>
        </w:tc>
        <w:tc>
          <w:tcPr>
            <w:tcW w:w="2693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10-15 учеников</w:t>
            </w:r>
          </w:p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4-9 классов</w:t>
            </w:r>
          </w:p>
        </w:tc>
      </w:tr>
      <w:tr w:rsidR="00717140" w:rsidRPr="0006346E" w:rsidTr="00717140">
        <w:trPr>
          <w:trHeight w:val="31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A629AE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26.12.15 в 16.00</w:t>
            </w:r>
          </w:p>
          <w:p w:rsidR="00717140" w:rsidRPr="00A629AE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ЦКИД «Радуга»</w:t>
            </w:r>
          </w:p>
        </w:tc>
        <w:tc>
          <w:tcPr>
            <w:tcW w:w="6946" w:type="dxa"/>
            <w:gridSpan w:val="2"/>
          </w:tcPr>
          <w:p w:rsidR="00717140" w:rsidRPr="005B4B75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Открытие новогодней елки «Чудеса в Новой Малыкле»</w:t>
            </w:r>
          </w:p>
        </w:tc>
        <w:tc>
          <w:tcPr>
            <w:tcW w:w="2693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50-60 детей,</w:t>
            </w:r>
          </w:p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80-100 взрослых</w:t>
            </w:r>
          </w:p>
        </w:tc>
      </w:tr>
      <w:tr w:rsidR="00717140" w:rsidRPr="0006346E" w:rsidTr="00717140">
        <w:trPr>
          <w:trHeight w:val="31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A629AE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5B4B75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Новогоднее представление для опекаемых детей «Новый год в кругу друзей!»</w:t>
            </w:r>
          </w:p>
        </w:tc>
        <w:tc>
          <w:tcPr>
            <w:tcW w:w="2693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бесплатный</w:t>
            </w:r>
          </w:p>
        </w:tc>
        <w:tc>
          <w:tcPr>
            <w:tcW w:w="2268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140" w:rsidRPr="0006346E" w:rsidTr="00717140">
        <w:trPr>
          <w:trHeight w:val="31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A629AE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31.12.15 в 20.00</w:t>
            </w:r>
          </w:p>
          <w:p w:rsidR="00717140" w:rsidRPr="00A629AE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ЦКИД «Радуга»</w:t>
            </w:r>
          </w:p>
        </w:tc>
        <w:tc>
          <w:tcPr>
            <w:tcW w:w="6946" w:type="dxa"/>
            <w:gridSpan w:val="2"/>
          </w:tcPr>
          <w:p w:rsidR="00717140" w:rsidRPr="005B4B75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бал-маскарад «Как искали Новый год»</w:t>
            </w:r>
          </w:p>
        </w:tc>
        <w:tc>
          <w:tcPr>
            <w:tcW w:w="2693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  <w:p w:rsidR="00717140" w:rsidRPr="005B4B75" w:rsidRDefault="00717140" w:rsidP="006B6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10 рублей</w:t>
            </w:r>
          </w:p>
        </w:tc>
        <w:tc>
          <w:tcPr>
            <w:tcW w:w="2268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100чел.</w:t>
            </w:r>
          </w:p>
        </w:tc>
      </w:tr>
      <w:tr w:rsidR="00717140" w:rsidRPr="0006346E" w:rsidTr="00717140">
        <w:trPr>
          <w:trHeight w:val="31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A629A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07.01.16, в 11.00</w:t>
            </w:r>
          </w:p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ЦКИД «Радуга»</w:t>
            </w:r>
          </w:p>
          <w:p w:rsidR="00717140" w:rsidRPr="00A629AE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5B4B75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Рождественская встреча детей с отцом Алексием «Льется свет рождественской звезды....»</w:t>
            </w:r>
          </w:p>
        </w:tc>
        <w:tc>
          <w:tcPr>
            <w:tcW w:w="2693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15-20 детей дошкольного, младшего и среднего школьного возраста, 10-18 взрослых</w:t>
            </w:r>
          </w:p>
        </w:tc>
      </w:tr>
      <w:tr w:rsidR="00717140" w:rsidRPr="0006346E" w:rsidTr="00717140">
        <w:trPr>
          <w:trHeight w:val="31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A629AE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03.01.16-09.01.16 в 11.00</w:t>
            </w:r>
          </w:p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ЦКИД «Радуга»</w:t>
            </w:r>
          </w:p>
          <w:p w:rsidR="00717140" w:rsidRPr="00A629AE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17140" w:rsidRPr="005B4B75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Цикл конкурсно-игровых программ для младшего и среднего школьного возраста «В новогодний хоровод приглашаем</w:t>
            </w:r>
            <w:r w:rsidRPr="00A629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весь народ!»</w:t>
            </w:r>
          </w:p>
        </w:tc>
        <w:tc>
          <w:tcPr>
            <w:tcW w:w="2693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B4B75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75">
              <w:rPr>
                <w:rFonts w:ascii="Times New Roman" w:hAnsi="Times New Roman"/>
                <w:color w:val="000000"/>
                <w:sz w:val="24"/>
                <w:szCs w:val="24"/>
              </w:rPr>
              <w:t>60-80 детей дошкольного, младшего и среднего школьного возраста, 10-20 взрослых</w:t>
            </w:r>
          </w:p>
        </w:tc>
      </w:tr>
      <w:tr w:rsidR="00717140" w:rsidRPr="0006346E" w:rsidTr="00717140">
        <w:trPr>
          <w:trHeight w:val="363"/>
        </w:trPr>
        <w:tc>
          <w:tcPr>
            <w:tcW w:w="15877" w:type="dxa"/>
            <w:gridSpan w:val="6"/>
          </w:tcPr>
          <w:p w:rsidR="00717140" w:rsidRPr="00A45CE1" w:rsidRDefault="00717140" w:rsidP="009D4DE1">
            <w:pPr>
              <w:pStyle w:val="a9"/>
              <w:jc w:val="center"/>
              <w:rPr>
                <w:b/>
                <w:color w:val="FF0000"/>
                <w:sz w:val="28"/>
                <w:szCs w:val="28"/>
              </w:rPr>
            </w:pPr>
            <w:r w:rsidRPr="00A45CE1">
              <w:rPr>
                <w:b/>
                <w:color w:val="FF0000"/>
                <w:sz w:val="28"/>
                <w:szCs w:val="28"/>
              </w:rPr>
              <w:t>МО «Старокулаткинский район»</w:t>
            </w:r>
          </w:p>
        </w:tc>
      </w:tr>
      <w:tr w:rsidR="00717140" w:rsidRPr="0006346E" w:rsidTr="00717140">
        <w:trPr>
          <w:trHeight w:val="21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20.12.15.</w:t>
            </w:r>
          </w:p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10.00.</w:t>
            </w:r>
          </w:p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Танцевальный зал МУК «ЦКС»</w:t>
            </w:r>
          </w:p>
        </w:tc>
        <w:tc>
          <w:tcPr>
            <w:tcW w:w="6946" w:type="dxa"/>
            <w:gridSpan w:val="2"/>
          </w:tcPr>
          <w:p w:rsidR="00717140" w:rsidRPr="00EB4591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Хоровод вокруг ёлки «Зимние забавы» в рамках Клуба выходного Дня</w:t>
            </w:r>
          </w:p>
        </w:tc>
        <w:tc>
          <w:tcPr>
            <w:tcW w:w="2693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17140" w:rsidRPr="0006346E" w:rsidTr="00717140">
        <w:trPr>
          <w:trHeight w:val="21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25.12.15.</w:t>
            </w:r>
          </w:p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10.30.</w:t>
            </w:r>
          </w:p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Центральная библиотека им.Г.Тукая</w:t>
            </w:r>
          </w:p>
        </w:tc>
        <w:tc>
          <w:tcPr>
            <w:tcW w:w="6946" w:type="dxa"/>
            <w:gridSpan w:val="2"/>
          </w:tcPr>
          <w:p w:rsidR="00717140" w:rsidRPr="00EB4591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591">
              <w:rPr>
                <w:rFonts w:ascii="Times New Roman" w:hAnsi="Times New Roman"/>
                <w:sz w:val="24"/>
                <w:szCs w:val="24"/>
              </w:rPr>
              <w:t>«Уже Новый год е нам идёт»</w:t>
            </w:r>
          </w:p>
        </w:tc>
        <w:tc>
          <w:tcPr>
            <w:tcW w:w="2693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17140" w:rsidRPr="0006346E" w:rsidTr="00717140">
        <w:trPr>
          <w:trHeight w:val="21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27.12.2015г.</w:t>
            </w:r>
          </w:p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11.00.</w:t>
            </w:r>
          </w:p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Танцевальный зал МУК «ЦКС»</w:t>
            </w:r>
          </w:p>
        </w:tc>
        <w:tc>
          <w:tcPr>
            <w:tcW w:w="6946" w:type="dxa"/>
            <w:gridSpan w:val="2"/>
          </w:tcPr>
          <w:p w:rsidR="00717140" w:rsidRPr="00EB4591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Новогодний утренник для детей</w:t>
            </w:r>
          </w:p>
          <w:p w:rsidR="00717140" w:rsidRPr="00EB4591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«Путешествие во времени»</w:t>
            </w:r>
          </w:p>
        </w:tc>
        <w:tc>
          <w:tcPr>
            <w:tcW w:w="2693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17140" w:rsidRPr="0006346E" w:rsidTr="00717140">
        <w:trPr>
          <w:trHeight w:val="21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29.12.15</w:t>
            </w:r>
          </w:p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 xml:space="preserve">10.30. Центральная </w:t>
            </w:r>
            <w:r w:rsidRPr="00EB4591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им.Г.Тукая</w:t>
            </w:r>
          </w:p>
        </w:tc>
        <w:tc>
          <w:tcPr>
            <w:tcW w:w="6946" w:type="dxa"/>
            <w:gridSpan w:val="2"/>
          </w:tcPr>
          <w:p w:rsidR="00717140" w:rsidRPr="00EB4591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игра «Новогодняя Элигия»</w:t>
            </w:r>
          </w:p>
        </w:tc>
        <w:tc>
          <w:tcPr>
            <w:tcW w:w="2693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17140" w:rsidRPr="0006346E" w:rsidTr="00717140">
        <w:trPr>
          <w:trHeight w:val="21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30.12.15.</w:t>
            </w:r>
          </w:p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19.00.ч.</w:t>
            </w:r>
          </w:p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Зрительный зал МУК «ЦКС»</w:t>
            </w:r>
          </w:p>
        </w:tc>
        <w:tc>
          <w:tcPr>
            <w:tcW w:w="6946" w:type="dxa"/>
            <w:gridSpan w:val="2"/>
          </w:tcPr>
          <w:p w:rsidR="00717140" w:rsidRPr="00EB4591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Новогодний шоу-концерт «Новогодние чудеса»</w:t>
            </w:r>
          </w:p>
        </w:tc>
        <w:tc>
          <w:tcPr>
            <w:tcW w:w="2693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  <w:tc>
          <w:tcPr>
            <w:tcW w:w="2268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717140" w:rsidRPr="0006346E" w:rsidTr="00717140">
        <w:trPr>
          <w:trHeight w:val="21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31.12.15</w:t>
            </w:r>
          </w:p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11.00.</w:t>
            </w:r>
          </w:p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Площадь Флагов</w:t>
            </w:r>
          </w:p>
        </w:tc>
        <w:tc>
          <w:tcPr>
            <w:tcW w:w="6946" w:type="dxa"/>
            <w:gridSpan w:val="2"/>
          </w:tcPr>
          <w:p w:rsidR="00717140" w:rsidRPr="00EB4591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Ёлка для детей.Парад Дедов Морозов и Снегурочек</w:t>
            </w:r>
          </w:p>
        </w:tc>
        <w:tc>
          <w:tcPr>
            <w:tcW w:w="2693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17140" w:rsidRPr="0006346E" w:rsidTr="00717140">
        <w:trPr>
          <w:trHeight w:val="21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31.12.15</w:t>
            </w:r>
          </w:p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19.00.</w:t>
            </w:r>
          </w:p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Площадь Флагов</w:t>
            </w:r>
          </w:p>
        </w:tc>
        <w:tc>
          <w:tcPr>
            <w:tcW w:w="6946" w:type="dxa"/>
            <w:gridSpan w:val="2"/>
          </w:tcPr>
          <w:p w:rsidR="00717140" w:rsidRPr="00EB4591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Встреча Нового 2016 года. Народное гуляние.</w:t>
            </w:r>
          </w:p>
        </w:tc>
        <w:tc>
          <w:tcPr>
            <w:tcW w:w="2693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17140" w:rsidRPr="0006346E" w:rsidTr="00717140">
        <w:trPr>
          <w:trHeight w:val="21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31.12.15</w:t>
            </w:r>
          </w:p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21.00..00. Танцевальный зал МУК «ЦКС»</w:t>
            </w:r>
          </w:p>
        </w:tc>
        <w:tc>
          <w:tcPr>
            <w:tcW w:w="6946" w:type="dxa"/>
            <w:gridSpan w:val="2"/>
          </w:tcPr>
          <w:p w:rsidR="00717140" w:rsidRPr="00EB4591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Новогодний бал – маскарад «Пока часы 12 бьют»</w:t>
            </w:r>
          </w:p>
        </w:tc>
        <w:tc>
          <w:tcPr>
            <w:tcW w:w="2693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  <w:tc>
          <w:tcPr>
            <w:tcW w:w="2268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17140" w:rsidRPr="0006346E" w:rsidTr="00717140">
        <w:trPr>
          <w:trHeight w:val="21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01-10.01.16</w:t>
            </w:r>
          </w:p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21.00. Танцевальный зал МУК «ЦКС»</w:t>
            </w:r>
          </w:p>
        </w:tc>
        <w:tc>
          <w:tcPr>
            <w:tcW w:w="6946" w:type="dxa"/>
            <w:gridSpan w:val="2"/>
          </w:tcPr>
          <w:p w:rsidR="00717140" w:rsidRPr="00EB4591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Вечера отдыха и дискотеки для молодёжи</w:t>
            </w:r>
          </w:p>
        </w:tc>
        <w:tc>
          <w:tcPr>
            <w:tcW w:w="2693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  <w:tc>
          <w:tcPr>
            <w:tcW w:w="2268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17140" w:rsidRPr="0006346E" w:rsidTr="00717140">
        <w:trPr>
          <w:trHeight w:val="21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По четвергам</w:t>
            </w:r>
          </w:p>
        </w:tc>
        <w:tc>
          <w:tcPr>
            <w:tcW w:w="6946" w:type="dxa"/>
            <w:gridSpan w:val="2"/>
          </w:tcPr>
          <w:p w:rsidR="00717140" w:rsidRPr="00EB4591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Дискотеки для детей и подростков</w:t>
            </w:r>
          </w:p>
        </w:tc>
        <w:tc>
          <w:tcPr>
            <w:tcW w:w="2693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10 руб.</w:t>
            </w:r>
          </w:p>
        </w:tc>
        <w:tc>
          <w:tcPr>
            <w:tcW w:w="2268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17140" w:rsidRPr="0006346E" w:rsidTr="00717140">
        <w:trPr>
          <w:trHeight w:val="21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По вторникам и четвергам</w:t>
            </w:r>
          </w:p>
        </w:tc>
        <w:tc>
          <w:tcPr>
            <w:tcW w:w="6946" w:type="dxa"/>
            <w:gridSpan w:val="2"/>
          </w:tcPr>
          <w:p w:rsidR="00717140" w:rsidRPr="00EB4591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Демонстрация кинофильмов  и мультфильмов для детей</w:t>
            </w:r>
          </w:p>
        </w:tc>
        <w:tc>
          <w:tcPr>
            <w:tcW w:w="2693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10 руб.</w:t>
            </w:r>
          </w:p>
        </w:tc>
        <w:tc>
          <w:tcPr>
            <w:tcW w:w="2268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17140" w:rsidRPr="0006346E" w:rsidTr="00717140">
        <w:trPr>
          <w:trHeight w:val="21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По понедельникам и пятницам</w:t>
            </w:r>
          </w:p>
        </w:tc>
        <w:tc>
          <w:tcPr>
            <w:tcW w:w="6946" w:type="dxa"/>
            <w:gridSpan w:val="2"/>
          </w:tcPr>
          <w:p w:rsidR="00717140" w:rsidRPr="00EB4591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Демонстрация кинофильмов для взрослых</w:t>
            </w:r>
          </w:p>
        </w:tc>
        <w:tc>
          <w:tcPr>
            <w:tcW w:w="2693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10 руб.</w:t>
            </w:r>
          </w:p>
        </w:tc>
        <w:tc>
          <w:tcPr>
            <w:tcW w:w="2268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17140" w:rsidRPr="0006346E" w:rsidTr="00717140">
        <w:trPr>
          <w:trHeight w:val="21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09.01.15.</w:t>
            </w:r>
          </w:p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10.00.</w:t>
            </w:r>
          </w:p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6946" w:type="dxa"/>
            <w:gridSpan w:val="2"/>
          </w:tcPr>
          <w:p w:rsidR="00717140" w:rsidRPr="00EB4591" w:rsidRDefault="00717140" w:rsidP="009D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Игровая программа «Что?Где?Когда?»</w:t>
            </w:r>
          </w:p>
        </w:tc>
        <w:tc>
          <w:tcPr>
            <w:tcW w:w="2693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EB4591" w:rsidRDefault="00717140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9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17140" w:rsidRPr="0006346E" w:rsidTr="00717140">
        <w:trPr>
          <w:trHeight w:val="405"/>
        </w:trPr>
        <w:tc>
          <w:tcPr>
            <w:tcW w:w="15877" w:type="dxa"/>
            <w:gridSpan w:val="6"/>
          </w:tcPr>
          <w:p w:rsidR="00717140" w:rsidRPr="00A45CE1" w:rsidRDefault="00717140" w:rsidP="009D4DE1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5C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 «Мелекесский район»</w:t>
            </w:r>
          </w:p>
        </w:tc>
      </w:tr>
      <w:tr w:rsidR="00717140" w:rsidRPr="0006346E" w:rsidTr="00717140">
        <w:trPr>
          <w:trHeight w:val="118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73504" w:rsidRDefault="00717140" w:rsidP="006C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04">
              <w:rPr>
                <w:rFonts w:ascii="Times New Roman" w:hAnsi="Times New Roman"/>
                <w:sz w:val="24"/>
                <w:szCs w:val="24"/>
              </w:rPr>
              <w:t>с 25 по 30.12.2015</w:t>
            </w:r>
          </w:p>
          <w:p w:rsidR="00717140" w:rsidRPr="00073504" w:rsidRDefault="00717140" w:rsidP="006C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3504">
              <w:rPr>
                <w:rFonts w:ascii="Times New Roman" w:hAnsi="Times New Roman"/>
                <w:sz w:val="24"/>
                <w:szCs w:val="24"/>
              </w:rPr>
              <w:t>поселения района</w:t>
            </w:r>
          </w:p>
          <w:p w:rsidR="00717140" w:rsidRPr="00073504" w:rsidRDefault="00717140" w:rsidP="006C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3504">
              <w:rPr>
                <w:rFonts w:ascii="Times New Roman" w:hAnsi="Times New Roman"/>
                <w:sz w:val="24"/>
                <w:szCs w:val="24"/>
                <w:lang w:eastAsia="ar-SA"/>
              </w:rPr>
              <w:t>МО «Мелекесский район»</w:t>
            </w:r>
          </w:p>
          <w:p w:rsidR="00717140" w:rsidRPr="00073504" w:rsidRDefault="00717140" w:rsidP="006C7E38">
            <w:pPr>
              <w:spacing w:after="0" w:line="105" w:lineRule="atLeast"/>
              <w:jc w:val="center"/>
              <w:rPr>
                <w:rFonts w:ascii="Times New Roman" w:hAnsi="Times New Roman"/>
                <w:color w:val="548DD4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gridSpan w:val="2"/>
          </w:tcPr>
          <w:p w:rsidR="00717140" w:rsidRPr="00073504" w:rsidRDefault="00717140" w:rsidP="0012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04">
              <w:rPr>
                <w:rFonts w:ascii="Times New Roman" w:hAnsi="Times New Roman"/>
                <w:sz w:val="24"/>
                <w:szCs w:val="24"/>
              </w:rPr>
              <w:t>Проведение районной акции «Главный Дед Мороз поздравляет жителей Мелекесского района» Театрализованное представление, поздравление жителей с наступающим Новым годом</w:t>
            </w:r>
          </w:p>
          <w:p w:rsidR="00717140" w:rsidRPr="00073504" w:rsidRDefault="00717140" w:rsidP="0012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04">
              <w:rPr>
                <w:rFonts w:ascii="Times New Roman" w:hAnsi="Times New Roman"/>
                <w:bCs/>
                <w:sz w:val="24"/>
                <w:szCs w:val="24"/>
              </w:rPr>
              <w:t>Праздничные концерты и утренники, игровые программы</w:t>
            </w:r>
          </w:p>
        </w:tc>
        <w:tc>
          <w:tcPr>
            <w:tcW w:w="2693" w:type="dxa"/>
          </w:tcPr>
          <w:p w:rsidR="00717140" w:rsidRPr="00073504" w:rsidRDefault="00717140" w:rsidP="006C7E38">
            <w:pPr>
              <w:spacing w:after="0" w:line="105" w:lineRule="atLeast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073504" w:rsidRDefault="00717140" w:rsidP="006C7E3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чел.</w:t>
            </w:r>
          </w:p>
        </w:tc>
      </w:tr>
      <w:tr w:rsidR="00717140" w:rsidRPr="0006346E" w:rsidTr="00717140">
        <w:trPr>
          <w:trHeight w:val="118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73504" w:rsidRDefault="00717140" w:rsidP="006C7E38">
            <w:pPr>
              <w:spacing w:after="0" w:line="105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3504">
              <w:rPr>
                <w:rFonts w:ascii="Times New Roman" w:hAnsi="Times New Roman"/>
                <w:sz w:val="24"/>
                <w:szCs w:val="24"/>
              </w:rPr>
              <w:t>29 декабря ЦКД поселения и образовательные организации</w:t>
            </w:r>
            <w:r w:rsidRPr="0007350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 «Мелекесский район»</w:t>
            </w:r>
          </w:p>
        </w:tc>
        <w:tc>
          <w:tcPr>
            <w:tcW w:w="6946" w:type="dxa"/>
            <w:gridSpan w:val="2"/>
          </w:tcPr>
          <w:p w:rsidR="00717140" w:rsidRPr="00073504" w:rsidRDefault="00717140" w:rsidP="001230B6">
            <w:pPr>
              <w:spacing w:after="0" w:line="10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04">
              <w:rPr>
                <w:rFonts w:ascii="Times New Roman" w:hAnsi="Times New Roman"/>
                <w:sz w:val="24"/>
                <w:szCs w:val="24"/>
              </w:rPr>
              <w:t>Праздничные новогодние мероприятия «Новогодний переполох»</w:t>
            </w:r>
          </w:p>
          <w:p w:rsidR="00717140" w:rsidRPr="00073504" w:rsidRDefault="00717140" w:rsidP="001230B6">
            <w:pPr>
              <w:spacing w:after="0" w:line="105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17140" w:rsidRPr="00073504" w:rsidRDefault="00717140" w:rsidP="006C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073504" w:rsidRDefault="00717140" w:rsidP="006C7E38">
            <w:pPr>
              <w:pStyle w:val="aa"/>
              <w:snapToGrid w:val="0"/>
              <w:jc w:val="center"/>
              <w:rPr>
                <w:bCs/>
                <w:lang w:eastAsia="ru-RU"/>
              </w:rPr>
            </w:pPr>
            <w:r>
              <w:t>1000 чел.</w:t>
            </w:r>
          </w:p>
        </w:tc>
      </w:tr>
      <w:tr w:rsidR="00717140" w:rsidRPr="0006346E" w:rsidTr="00717140">
        <w:trPr>
          <w:trHeight w:val="118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73504" w:rsidRDefault="00717140" w:rsidP="006C7E38">
            <w:pPr>
              <w:pStyle w:val="WW-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04">
              <w:rPr>
                <w:rFonts w:ascii="Times New Roman" w:eastAsia="Calibri" w:hAnsi="Times New Roman" w:cs="Times New Roman"/>
                <w:sz w:val="24"/>
                <w:szCs w:val="24"/>
              </w:rPr>
              <w:t>31.12.2015г.</w:t>
            </w:r>
          </w:p>
          <w:p w:rsidR="00717140" w:rsidRPr="00073504" w:rsidRDefault="00717140" w:rsidP="006C7E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4">
              <w:rPr>
                <w:rFonts w:ascii="Times New Roman" w:eastAsia="Calibri" w:hAnsi="Times New Roman" w:cs="Times New Roman"/>
                <w:sz w:val="24"/>
                <w:szCs w:val="24"/>
              </w:rPr>
              <w:t>20.00-23.00</w:t>
            </w:r>
            <w:r w:rsidRPr="00073504">
              <w:rPr>
                <w:rFonts w:ascii="Times New Roman" w:hAnsi="Times New Roman" w:cs="Times New Roman"/>
                <w:sz w:val="24"/>
                <w:szCs w:val="24"/>
              </w:rPr>
              <w:t xml:space="preserve"> С. Верхний Мелекесс</w:t>
            </w:r>
          </w:p>
          <w:p w:rsidR="00717140" w:rsidRPr="00073504" w:rsidRDefault="00717140" w:rsidP="006C7E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4">
              <w:rPr>
                <w:rFonts w:ascii="Times New Roman" w:hAnsi="Times New Roman" w:cs="Times New Roman"/>
                <w:sz w:val="24"/>
                <w:szCs w:val="24"/>
              </w:rPr>
              <w:t>Центр «Радуга»</w:t>
            </w:r>
          </w:p>
        </w:tc>
        <w:tc>
          <w:tcPr>
            <w:tcW w:w="6946" w:type="dxa"/>
            <w:gridSpan w:val="2"/>
          </w:tcPr>
          <w:p w:rsidR="00717140" w:rsidRPr="00073504" w:rsidRDefault="00717140" w:rsidP="009D4DE1">
            <w:pPr>
              <w:pStyle w:val="WW-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«С Новым годом!» - новогодняя программа Поздравления, игры, танцы </w:t>
            </w:r>
          </w:p>
        </w:tc>
        <w:tc>
          <w:tcPr>
            <w:tcW w:w="2693" w:type="dxa"/>
          </w:tcPr>
          <w:p w:rsidR="00717140" w:rsidRPr="00073504" w:rsidRDefault="00717140" w:rsidP="006C7E38">
            <w:pPr>
              <w:pStyle w:val="WW-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073504" w:rsidRDefault="00717140" w:rsidP="006C7E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4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717140" w:rsidRPr="0006346E" w:rsidTr="00717140">
        <w:trPr>
          <w:trHeight w:val="976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73504" w:rsidRDefault="00717140" w:rsidP="006C7E38">
            <w:pPr>
              <w:pStyle w:val="aa"/>
              <w:jc w:val="center"/>
            </w:pPr>
            <w:r w:rsidRPr="00073504">
              <w:t>31.12.2015г.</w:t>
            </w:r>
          </w:p>
          <w:p w:rsidR="00717140" w:rsidRPr="00073504" w:rsidRDefault="00717140" w:rsidP="006C7E38">
            <w:pPr>
              <w:pStyle w:val="aa"/>
              <w:jc w:val="center"/>
            </w:pPr>
            <w:r w:rsidRPr="00073504">
              <w:t>20.00-23.00</w:t>
            </w:r>
          </w:p>
          <w:p w:rsidR="00717140" w:rsidRPr="00073504" w:rsidRDefault="00717140" w:rsidP="006C7E38">
            <w:pPr>
              <w:pStyle w:val="aa"/>
              <w:jc w:val="center"/>
            </w:pPr>
            <w:r w:rsidRPr="00073504">
              <w:t>01.01.2015г.</w:t>
            </w:r>
          </w:p>
          <w:p w:rsidR="00717140" w:rsidRPr="00073504" w:rsidRDefault="00717140" w:rsidP="006C7E38">
            <w:pPr>
              <w:pStyle w:val="aa"/>
              <w:jc w:val="center"/>
              <w:rPr>
                <w:rFonts w:eastAsia="Times New Roman"/>
                <w:bCs/>
              </w:rPr>
            </w:pPr>
            <w:r w:rsidRPr="00073504">
              <w:t>02.00-05.00 СДК</w:t>
            </w:r>
          </w:p>
        </w:tc>
        <w:tc>
          <w:tcPr>
            <w:tcW w:w="6946" w:type="dxa"/>
            <w:gridSpan w:val="2"/>
          </w:tcPr>
          <w:p w:rsidR="00717140" w:rsidRPr="00073504" w:rsidRDefault="00717140" w:rsidP="009D4DE1">
            <w:pPr>
              <w:pStyle w:val="aa"/>
            </w:pPr>
            <w:r w:rsidRPr="00073504">
              <w:rPr>
                <w:rFonts w:eastAsia="Times New Roman"/>
                <w:bCs/>
              </w:rPr>
              <w:t xml:space="preserve"> </w:t>
            </w:r>
            <w:r w:rsidRPr="00073504">
              <w:t>Новогоднее представление у Новогодней ёлки</w:t>
            </w:r>
            <w:r w:rsidRPr="00073504">
              <w:rPr>
                <w:bCs/>
              </w:rPr>
              <w:t xml:space="preserve"> Праздничная программа</w:t>
            </w:r>
          </w:p>
        </w:tc>
        <w:tc>
          <w:tcPr>
            <w:tcW w:w="2693" w:type="dxa"/>
          </w:tcPr>
          <w:p w:rsidR="00717140" w:rsidRPr="00073504" w:rsidRDefault="00717140" w:rsidP="006C7E38">
            <w:pPr>
              <w:pStyle w:val="aa"/>
              <w:jc w:val="center"/>
              <w:rPr>
                <w:rFonts w:eastAsia="Times New Roman"/>
              </w:rPr>
            </w:pPr>
            <w:r>
              <w:rPr>
                <w:bCs/>
              </w:rPr>
              <w:t>бесплатно</w:t>
            </w:r>
          </w:p>
        </w:tc>
        <w:tc>
          <w:tcPr>
            <w:tcW w:w="2268" w:type="dxa"/>
          </w:tcPr>
          <w:p w:rsidR="00717140" w:rsidRPr="00073504" w:rsidRDefault="00717140" w:rsidP="006C7E38">
            <w:pPr>
              <w:pStyle w:val="aa"/>
              <w:jc w:val="center"/>
              <w:rPr>
                <w:rFonts w:eastAsia="Calibri"/>
              </w:rPr>
            </w:pPr>
            <w:r w:rsidRPr="00073504">
              <w:t>60 чел.</w:t>
            </w:r>
          </w:p>
        </w:tc>
      </w:tr>
      <w:tr w:rsidR="00717140" w:rsidRPr="0006346E" w:rsidTr="00717140">
        <w:trPr>
          <w:trHeight w:val="1183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73504" w:rsidRDefault="00717140" w:rsidP="006C7E38">
            <w:pPr>
              <w:pStyle w:val="WW-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35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01.01.2016</w:t>
            </w:r>
          </w:p>
          <w:p w:rsidR="00717140" w:rsidRPr="00073504" w:rsidRDefault="00717140" w:rsidP="006C7E38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5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00.30-04.00</w:t>
            </w:r>
            <w:r w:rsidRPr="00073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Стадион микрорайона</w:t>
            </w:r>
          </w:p>
        </w:tc>
        <w:tc>
          <w:tcPr>
            <w:tcW w:w="6946" w:type="dxa"/>
            <w:gridSpan w:val="2"/>
          </w:tcPr>
          <w:p w:rsidR="00717140" w:rsidRPr="00073504" w:rsidRDefault="00717140" w:rsidP="009D4DE1">
            <w:pPr>
              <w:pStyle w:val="WW-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35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«С Новым годом!» - новогодняя программа Поздравления, игры, танцы </w:t>
            </w:r>
          </w:p>
        </w:tc>
        <w:tc>
          <w:tcPr>
            <w:tcW w:w="2693" w:type="dxa"/>
          </w:tcPr>
          <w:p w:rsidR="00717140" w:rsidRPr="00073504" w:rsidRDefault="00717140" w:rsidP="006C7E38">
            <w:pPr>
              <w:pStyle w:val="WW-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073504" w:rsidRDefault="00717140" w:rsidP="006C7E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4">
              <w:rPr>
                <w:rFonts w:ascii="Times New Roman" w:hAnsi="Times New Roman" w:cs="Times New Roman"/>
                <w:bCs/>
                <w:sz w:val="24"/>
                <w:szCs w:val="24"/>
              </w:rPr>
              <w:t>400 чел.</w:t>
            </w:r>
          </w:p>
        </w:tc>
      </w:tr>
      <w:tr w:rsidR="00717140" w:rsidRPr="0006346E" w:rsidTr="00717140">
        <w:trPr>
          <w:trHeight w:val="985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073504" w:rsidRDefault="00717140" w:rsidP="006C7E38">
            <w:pPr>
              <w:pStyle w:val="WW-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04">
              <w:rPr>
                <w:rFonts w:ascii="Times New Roman" w:eastAsia="Calibri" w:hAnsi="Times New Roman" w:cs="Times New Roman"/>
                <w:sz w:val="24"/>
                <w:szCs w:val="24"/>
              </w:rPr>
              <w:t>7 января 2016г.</w:t>
            </w:r>
          </w:p>
          <w:p w:rsidR="00717140" w:rsidRPr="00073504" w:rsidRDefault="00717140" w:rsidP="006C7E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4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  <w:r w:rsidRPr="0007350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р.п. Новая Майна,</w:t>
            </w:r>
          </w:p>
          <w:p w:rsidR="00717140" w:rsidRPr="00073504" w:rsidRDefault="00717140" w:rsidP="006C7E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6946" w:type="dxa"/>
            <w:gridSpan w:val="2"/>
          </w:tcPr>
          <w:p w:rsidR="00717140" w:rsidRPr="00073504" w:rsidRDefault="00717140" w:rsidP="001230B6">
            <w:pPr>
              <w:pStyle w:val="WW-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«И взошла звезда» -Рождественский праздник </w:t>
            </w:r>
          </w:p>
        </w:tc>
        <w:tc>
          <w:tcPr>
            <w:tcW w:w="2693" w:type="dxa"/>
          </w:tcPr>
          <w:p w:rsidR="00717140" w:rsidRPr="00073504" w:rsidRDefault="00717140" w:rsidP="006C7E38">
            <w:pPr>
              <w:pStyle w:val="WW-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073504" w:rsidRDefault="00717140" w:rsidP="006C7E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4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</w:tr>
      <w:tr w:rsidR="00717140" w:rsidRPr="00997588" w:rsidTr="00717140">
        <w:trPr>
          <w:trHeight w:val="308"/>
        </w:trPr>
        <w:tc>
          <w:tcPr>
            <w:tcW w:w="15877" w:type="dxa"/>
            <w:gridSpan w:val="6"/>
          </w:tcPr>
          <w:p w:rsidR="00717140" w:rsidRPr="00A45CE1" w:rsidRDefault="00717140" w:rsidP="009D4DE1">
            <w:pPr>
              <w:pStyle w:val="WW-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45CE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МО «Старомайнский район»</w:t>
            </w:r>
          </w:p>
        </w:tc>
      </w:tr>
      <w:tr w:rsidR="00717140" w:rsidRPr="00997588" w:rsidTr="00717140">
        <w:trPr>
          <w:trHeight w:val="229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C9305D">
            <w:pPr>
              <w:pStyle w:val="aa"/>
              <w:snapToGrid w:val="0"/>
              <w:jc w:val="center"/>
            </w:pPr>
            <w:r>
              <w:t>19 декабря</w:t>
            </w:r>
          </w:p>
          <w:p w:rsidR="00717140" w:rsidRDefault="00717140" w:rsidP="00C9305D">
            <w:pPr>
              <w:pStyle w:val="aa"/>
              <w:snapToGrid w:val="0"/>
              <w:jc w:val="center"/>
            </w:pPr>
            <w:r>
              <w:t>15.30</w:t>
            </w:r>
          </w:p>
          <w:p w:rsidR="00717140" w:rsidRDefault="00717140" w:rsidP="001230B6">
            <w:pPr>
              <w:pStyle w:val="aa"/>
              <w:snapToGrid w:val="0"/>
              <w:jc w:val="center"/>
            </w:pPr>
            <w:r>
              <w:t xml:space="preserve">площадь Ленина, ДК </w:t>
            </w:r>
          </w:p>
          <w:p w:rsidR="00717140" w:rsidRDefault="00717140" w:rsidP="001230B6">
            <w:pPr>
              <w:pStyle w:val="aa"/>
              <w:snapToGrid w:val="0"/>
              <w:jc w:val="center"/>
            </w:pPr>
            <w:r>
              <w:t xml:space="preserve">р.п. Старая </w:t>
            </w:r>
          </w:p>
          <w:p w:rsidR="00717140" w:rsidRDefault="00717140" w:rsidP="001230B6">
            <w:pPr>
              <w:pStyle w:val="aa"/>
              <w:snapToGrid w:val="0"/>
              <w:jc w:val="center"/>
            </w:pPr>
          </w:p>
        </w:tc>
        <w:tc>
          <w:tcPr>
            <w:tcW w:w="6946" w:type="dxa"/>
            <w:gridSpan w:val="2"/>
          </w:tcPr>
          <w:p w:rsidR="00717140" w:rsidRDefault="00717140" w:rsidP="001230B6">
            <w:pPr>
              <w:pStyle w:val="aa"/>
              <w:snapToGrid w:val="0"/>
              <w:jc w:val="both"/>
            </w:pPr>
            <w:r>
              <w:t>Торжественное открытие ёлки «Засверкай огнями , елка!» МО «Старомайнское городское поселение»</w:t>
            </w:r>
          </w:p>
        </w:tc>
        <w:tc>
          <w:tcPr>
            <w:tcW w:w="2693" w:type="dxa"/>
          </w:tcPr>
          <w:p w:rsidR="00717140" w:rsidRDefault="00717140" w:rsidP="00AE2893">
            <w:pPr>
              <w:pStyle w:val="aa"/>
              <w:snapToGrid w:val="0"/>
              <w:jc w:val="center"/>
            </w:pPr>
            <w:r w:rsidRPr="001230B6">
              <w:t>Бесплатно</w:t>
            </w:r>
          </w:p>
        </w:tc>
        <w:tc>
          <w:tcPr>
            <w:tcW w:w="2268" w:type="dxa"/>
          </w:tcPr>
          <w:p w:rsidR="00717140" w:rsidRPr="00544653" w:rsidRDefault="00717140" w:rsidP="00AE2893">
            <w:pPr>
              <w:pStyle w:val="aa"/>
              <w:jc w:val="center"/>
            </w:pPr>
            <w:r w:rsidRPr="00544653">
              <w:t>120чел</w:t>
            </w:r>
            <w:r>
              <w:t>.</w:t>
            </w:r>
            <w:r w:rsidRPr="00544653">
              <w:t xml:space="preserve"> - детей</w:t>
            </w:r>
          </w:p>
          <w:p w:rsidR="00717140" w:rsidRPr="00544653" w:rsidRDefault="00717140" w:rsidP="00544653">
            <w:pPr>
              <w:pStyle w:val="aa"/>
              <w:jc w:val="center"/>
            </w:pPr>
            <w:r w:rsidRPr="00544653">
              <w:t>50 чел</w:t>
            </w:r>
            <w:r>
              <w:t>.</w:t>
            </w:r>
            <w:r w:rsidRPr="00544653">
              <w:t xml:space="preserve"> </w:t>
            </w:r>
            <w:r>
              <w:t>-</w:t>
            </w:r>
            <w:r w:rsidRPr="00544653">
              <w:t xml:space="preserve"> взрослых</w:t>
            </w:r>
          </w:p>
        </w:tc>
      </w:tr>
      <w:tr w:rsidR="00717140" w:rsidRPr="00997588" w:rsidTr="00717140">
        <w:trPr>
          <w:trHeight w:val="229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Default="00717140" w:rsidP="00C9305D">
            <w:pPr>
              <w:pStyle w:val="aa"/>
              <w:snapToGrid w:val="0"/>
              <w:jc w:val="center"/>
            </w:pPr>
            <w:r>
              <w:t>26 — 29 декабря</w:t>
            </w:r>
          </w:p>
          <w:p w:rsidR="00717140" w:rsidRDefault="00717140" w:rsidP="001230B6">
            <w:pPr>
              <w:pStyle w:val="aa"/>
              <w:snapToGrid w:val="0"/>
              <w:jc w:val="center"/>
            </w:pPr>
            <w:r>
              <w:t xml:space="preserve">ДК </w:t>
            </w:r>
          </w:p>
          <w:p w:rsidR="00717140" w:rsidRDefault="00717140" w:rsidP="001230B6">
            <w:pPr>
              <w:pStyle w:val="aa"/>
              <w:snapToGrid w:val="0"/>
              <w:jc w:val="center"/>
            </w:pPr>
            <w:r>
              <w:t xml:space="preserve">р.п. Старая </w:t>
            </w:r>
          </w:p>
          <w:p w:rsidR="00717140" w:rsidRDefault="00717140" w:rsidP="00C9305D">
            <w:pPr>
              <w:pStyle w:val="aa"/>
              <w:snapToGrid w:val="0"/>
              <w:jc w:val="center"/>
            </w:pPr>
          </w:p>
        </w:tc>
        <w:tc>
          <w:tcPr>
            <w:tcW w:w="6946" w:type="dxa"/>
            <w:gridSpan w:val="2"/>
          </w:tcPr>
          <w:p w:rsidR="00717140" w:rsidRDefault="00717140" w:rsidP="001230B6">
            <w:pPr>
              <w:pStyle w:val="aa"/>
              <w:snapToGrid w:val="0"/>
              <w:jc w:val="both"/>
            </w:pPr>
            <w:r>
              <w:t xml:space="preserve">«Зимняя сказка»- театрализованное представление у новогодней елки </w:t>
            </w:r>
          </w:p>
        </w:tc>
        <w:tc>
          <w:tcPr>
            <w:tcW w:w="2693" w:type="dxa"/>
          </w:tcPr>
          <w:p w:rsidR="00717140" w:rsidRDefault="00717140" w:rsidP="00AE2893">
            <w:pPr>
              <w:pStyle w:val="aa"/>
              <w:snapToGrid w:val="0"/>
              <w:jc w:val="center"/>
            </w:pPr>
            <w:r>
              <w:t>Платно</w:t>
            </w:r>
          </w:p>
          <w:p w:rsidR="00717140" w:rsidRDefault="00717140" w:rsidP="00AE2893">
            <w:pPr>
              <w:pStyle w:val="aa"/>
              <w:snapToGrid w:val="0"/>
              <w:jc w:val="center"/>
            </w:pPr>
            <w:r>
              <w:t xml:space="preserve"> 50 руб.</w:t>
            </w:r>
          </w:p>
        </w:tc>
        <w:tc>
          <w:tcPr>
            <w:tcW w:w="2268" w:type="dxa"/>
          </w:tcPr>
          <w:p w:rsidR="00717140" w:rsidRPr="00544653" w:rsidRDefault="00717140" w:rsidP="00AE2893">
            <w:pPr>
              <w:pStyle w:val="aa"/>
              <w:jc w:val="center"/>
            </w:pPr>
            <w:r>
              <w:t>400</w:t>
            </w:r>
            <w:r w:rsidRPr="00544653">
              <w:t xml:space="preserve"> чел</w:t>
            </w:r>
            <w:r>
              <w:t>.</w:t>
            </w:r>
          </w:p>
          <w:p w:rsidR="00717140" w:rsidRPr="00544653" w:rsidRDefault="00717140" w:rsidP="00AE2893">
            <w:pPr>
              <w:pStyle w:val="aa"/>
              <w:jc w:val="center"/>
            </w:pPr>
          </w:p>
        </w:tc>
      </w:tr>
      <w:tr w:rsidR="00717140" w:rsidRPr="001230B6" w:rsidTr="00717140">
        <w:trPr>
          <w:trHeight w:val="229"/>
        </w:trPr>
        <w:tc>
          <w:tcPr>
            <w:tcW w:w="851" w:type="dxa"/>
          </w:tcPr>
          <w:p w:rsidR="00717140" w:rsidRPr="0006346E" w:rsidRDefault="00717140" w:rsidP="009D4DE1">
            <w:pPr>
              <w:pStyle w:val="af4"/>
              <w:numPr>
                <w:ilvl w:val="0"/>
                <w:numId w:val="5"/>
              </w:numPr>
              <w:spacing w:after="0" w:line="240" w:lineRule="auto"/>
              <w:ind w:right="1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40" w:rsidRPr="001230B6" w:rsidRDefault="00717140" w:rsidP="00AE2893">
            <w:pPr>
              <w:pStyle w:val="WW-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0B6">
              <w:rPr>
                <w:rFonts w:ascii="Times New Roman" w:eastAsia="Calibri" w:hAnsi="Times New Roman" w:cs="Times New Roman"/>
                <w:sz w:val="24"/>
                <w:szCs w:val="24"/>
              </w:rPr>
              <w:t>07.01.12015</w:t>
            </w:r>
          </w:p>
          <w:p w:rsidR="00717140" w:rsidRPr="001230B6" w:rsidRDefault="00717140" w:rsidP="00AE2893">
            <w:pPr>
              <w:pStyle w:val="WW-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0B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  <w:r w:rsidRPr="00123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7140" w:rsidRPr="001230B6" w:rsidRDefault="00717140" w:rsidP="00AE2893">
            <w:pPr>
              <w:pStyle w:val="WW-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0B6">
              <w:rPr>
                <w:rFonts w:ascii="Times New Roman" w:eastAsia="Calibri" w:hAnsi="Times New Roman" w:cs="Times New Roman"/>
                <w:sz w:val="24"/>
                <w:szCs w:val="24"/>
              </w:rPr>
              <w:t>ДК,</w:t>
            </w:r>
          </w:p>
          <w:p w:rsidR="00717140" w:rsidRPr="001230B6" w:rsidRDefault="00717140" w:rsidP="00AE2893">
            <w:pPr>
              <w:pStyle w:val="WW-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0B6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6946" w:type="dxa"/>
            <w:gridSpan w:val="2"/>
          </w:tcPr>
          <w:p w:rsidR="00717140" w:rsidRPr="001230B6" w:rsidRDefault="00717140" w:rsidP="00AE2893">
            <w:pPr>
              <w:pStyle w:val="WW-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Рождественский праздник</w:t>
            </w:r>
          </w:p>
        </w:tc>
        <w:tc>
          <w:tcPr>
            <w:tcW w:w="2693" w:type="dxa"/>
          </w:tcPr>
          <w:p w:rsidR="00717140" w:rsidRPr="001230B6" w:rsidRDefault="00717140" w:rsidP="00AE2893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0B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717140" w:rsidRPr="00544653" w:rsidRDefault="00717140" w:rsidP="0054465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53">
              <w:rPr>
                <w:rFonts w:ascii="Times New Roman" w:hAnsi="Times New Roman" w:cs="Times New Roman"/>
                <w:sz w:val="24"/>
                <w:szCs w:val="24"/>
              </w:rPr>
              <w:t>500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1D88" w:rsidRPr="00D272A1" w:rsidRDefault="00A45CE1" w:rsidP="00A45CE1">
      <w:pPr>
        <w:tabs>
          <w:tab w:val="left" w:pos="11068"/>
        </w:tabs>
        <w:jc w:val="center"/>
        <w:rPr>
          <w:rFonts w:ascii="Times New Roman" w:hAnsi="Times New Roman"/>
          <w:sz w:val="24"/>
          <w:szCs w:val="24"/>
        </w:rPr>
      </w:pPr>
      <w:r w:rsidRPr="00D272A1">
        <w:rPr>
          <w:rFonts w:ascii="Times New Roman" w:hAnsi="Times New Roman"/>
          <w:sz w:val="24"/>
          <w:szCs w:val="24"/>
        </w:rPr>
        <w:t>_____________________________</w:t>
      </w:r>
    </w:p>
    <w:sectPr w:rsidR="002F1D88" w:rsidRPr="00D272A1" w:rsidSect="00BA1F3E"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123677"/>
    <w:multiLevelType w:val="multilevel"/>
    <w:tmpl w:val="522856F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E932D12"/>
    <w:multiLevelType w:val="hybridMultilevel"/>
    <w:tmpl w:val="8E6EA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70101"/>
    <w:multiLevelType w:val="hybridMultilevel"/>
    <w:tmpl w:val="137E3342"/>
    <w:lvl w:ilvl="0" w:tplc="BB4E40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6280169A"/>
    <w:multiLevelType w:val="multilevel"/>
    <w:tmpl w:val="93D4A7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43333E6"/>
    <w:multiLevelType w:val="hybridMultilevel"/>
    <w:tmpl w:val="98663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12354D"/>
    <w:multiLevelType w:val="hybridMultilevel"/>
    <w:tmpl w:val="F372F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ttachedTemplate r:id="rId1"/>
  <w:defaultTabStop w:val="708"/>
  <w:drawingGridHorizontalSpacing w:val="110"/>
  <w:displayHorizontalDrawingGridEvery w:val="2"/>
  <w:characterSpacingControl w:val="doNotCompress"/>
  <w:compat/>
  <w:rsids>
    <w:rsidRoot w:val="00CC021C"/>
    <w:rsid w:val="00000377"/>
    <w:rsid w:val="00000623"/>
    <w:rsid w:val="00002717"/>
    <w:rsid w:val="00003D17"/>
    <w:rsid w:val="00006135"/>
    <w:rsid w:val="00011300"/>
    <w:rsid w:val="00013252"/>
    <w:rsid w:val="00013DD8"/>
    <w:rsid w:val="00014644"/>
    <w:rsid w:val="00016BCB"/>
    <w:rsid w:val="00017E79"/>
    <w:rsid w:val="000206DC"/>
    <w:rsid w:val="000266BA"/>
    <w:rsid w:val="00030F55"/>
    <w:rsid w:val="000325CD"/>
    <w:rsid w:val="00036604"/>
    <w:rsid w:val="00037A93"/>
    <w:rsid w:val="000412C0"/>
    <w:rsid w:val="00044F17"/>
    <w:rsid w:val="00050FC1"/>
    <w:rsid w:val="00052D38"/>
    <w:rsid w:val="000533AA"/>
    <w:rsid w:val="0005612A"/>
    <w:rsid w:val="00057450"/>
    <w:rsid w:val="000617FB"/>
    <w:rsid w:val="0006346E"/>
    <w:rsid w:val="00072068"/>
    <w:rsid w:val="000721AA"/>
    <w:rsid w:val="00072D8E"/>
    <w:rsid w:val="00073504"/>
    <w:rsid w:val="0007394E"/>
    <w:rsid w:val="00073E43"/>
    <w:rsid w:val="00074CCB"/>
    <w:rsid w:val="00076036"/>
    <w:rsid w:val="00081515"/>
    <w:rsid w:val="000848AE"/>
    <w:rsid w:val="00092EEE"/>
    <w:rsid w:val="00093696"/>
    <w:rsid w:val="00097383"/>
    <w:rsid w:val="00097C68"/>
    <w:rsid w:val="000A6C3C"/>
    <w:rsid w:val="000B01A7"/>
    <w:rsid w:val="000B0EF0"/>
    <w:rsid w:val="000C004A"/>
    <w:rsid w:val="000C123B"/>
    <w:rsid w:val="000C4AD5"/>
    <w:rsid w:val="000C5E92"/>
    <w:rsid w:val="000C7644"/>
    <w:rsid w:val="000E277A"/>
    <w:rsid w:val="000E4924"/>
    <w:rsid w:val="000F0309"/>
    <w:rsid w:val="000F28B0"/>
    <w:rsid w:val="000F47E5"/>
    <w:rsid w:val="000F655C"/>
    <w:rsid w:val="000F7227"/>
    <w:rsid w:val="00102C5F"/>
    <w:rsid w:val="00102E9D"/>
    <w:rsid w:val="00103CEB"/>
    <w:rsid w:val="00110217"/>
    <w:rsid w:val="0011157F"/>
    <w:rsid w:val="0011235C"/>
    <w:rsid w:val="00112675"/>
    <w:rsid w:val="0011283C"/>
    <w:rsid w:val="00113BE6"/>
    <w:rsid w:val="00114B5F"/>
    <w:rsid w:val="001167A1"/>
    <w:rsid w:val="00120F69"/>
    <w:rsid w:val="0012135A"/>
    <w:rsid w:val="00121841"/>
    <w:rsid w:val="00122609"/>
    <w:rsid w:val="001230B6"/>
    <w:rsid w:val="00123B9C"/>
    <w:rsid w:val="00124D51"/>
    <w:rsid w:val="00127C45"/>
    <w:rsid w:val="0013769E"/>
    <w:rsid w:val="001444AA"/>
    <w:rsid w:val="0014575A"/>
    <w:rsid w:val="0014643E"/>
    <w:rsid w:val="00153E2E"/>
    <w:rsid w:val="00154A09"/>
    <w:rsid w:val="0015533A"/>
    <w:rsid w:val="00155520"/>
    <w:rsid w:val="00156C9B"/>
    <w:rsid w:val="00157E81"/>
    <w:rsid w:val="00160689"/>
    <w:rsid w:val="00160ED5"/>
    <w:rsid w:val="00162C00"/>
    <w:rsid w:val="00164B9C"/>
    <w:rsid w:val="001655BF"/>
    <w:rsid w:val="00166E14"/>
    <w:rsid w:val="00171D21"/>
    <w:rsid w:val="00177229"/>
    <w:rsid w:val="001776A9"/>
    <w:rsid w:val="00180355"/>
    <w:rsid w:val="001804B2"/>
    <w:rsid w:val="001804D4"/>
    <w:rsid w:val="00181994"/>
    <w:rsid w:val="00181D94"/>
    <w:rsid w:val="00182CA5"/>
    <w:rsid w:val="001854DC"/>
    <w:rsid w:val="00190EAC"/>
    <w:rsid w:val="00193183"/>
    <w:rsid w:val="00193480"/>
    <w:rsid w:val="0019719D"/>
    <w:rsid w:val="00197BF5"/>
    <w:rsid w:val="00197DC5"/>
    <w:rsid w:val="001A0457"/>
    <w:rsid w:val="001A0F0C"/>
    <w:rsid w:val="001A11EC"/>
    <w:rsid w:val="001B3C34"/>
    <w:rsid w:val="001B7132"/>
    <w:rsid w:val="001B74F8"/>
    <w:rsid w:val="001C0393"/>
    <w:rsid w:val="001C0548"/>
    <w:rsid w:val="001C4DEE"/>
    <w:rsid w:val="001C593A"/>
    <w:rsid w:val="001C7D92"/>
    <w:rsid w:val="001D3249"/>
    <w:rsid w:val="001D392D"/>
    <w:rsid w:val="001D3FB1"/>
    <w:rsid w:val="001D452A"/>
    <w:rsid w:val="001E155C"/>
    <w:rsid w:val="001E57DE"/>
    <w:rsid w:val="001E5C08"/>
    <w:rsid w:val="001E7C38"/>
    <w:rsid w:val="001F396C"/>
    <w:rsid w:val="001F3E8F"/>
    <w:rsid w:val="001F7EF9"/>
    <w:rsid w:val="00200278"/>
    <w:rsid w:val="002043D9"/>
    <w:rsid w:val="00204CF1"/>
    <w:rsid w:val="00211085"/>
    <w:rsid w:val="00212606"/>
    <w:rsid w:val="002128A5"/>
    <w:rsid w:val="002134C8"/>
    <w:rsid w:val="002134DD"/>
    <w:rsid w:val="00223783"/>
    <w:rsid w:val="00224E6A"/>
    <w:rsid w:val="00227277"/>
    <w:rsid w:val="00227856"/>
    <w:rsid w:val="0023009A"/>
    <w:rsid w:val="002335C3"/>
    <w:rsid w:val="002356C7"/>
    <w:rsid w:val="00241270"/>
    <w:rsid w:val="0024426B"/>
    <w:rsid w:val="00251022"/>
    <w:rsid w:val="00251487"/>
    <w:rsid w:val="00252079"/>
    <w:rsid w:val="002526C9"/>
    <w:rsid w:val="00253835"/>
    <w:rsid w:val="00263627"/>
    <w:rsid w:val="00264882"/>
    <w:rsid w:val="00273FE6"/>
    <w:rsid w:val="002753BF"/>
    <w:rsid w:val="0027798E"/>
    <w:rsid w:val="00280606"/>
    <w:rsid w:val="00283BC0"/>
    <w:rsid w:val="00287BC1"/>
    <w:rsid w:val="00290A66"/>
    <w:rsid w:val="00291019"/>
    <w:rsid w:val="002926F8"/>
    <w:rsid w:val="00293F71"/>
    <w:rsid w:val="002967D5"/>
    <w:rsid w:val="002A02D4"/>
    <w:rsid w:val="002A298B"/>
    <w:rsid w:val="002A4C38"/>
    <w:rsid w:val="002B0184"/>
    <w:rsid w:val="002B0E3D"/>
    <w:rsid w:val="002B10FC"/>
    <w:rsid w:val="002B165D"/>
    <w:rsid w:val="002C2EA3"/>
    <w:rsid w:val="002C3233"/>
    <w:rsid w:val="002C367B"/>
    <w:rsid w:val="002D197D"/>
    <w:rsid w:val="002D3003"/>
    <w:rsid w:val="002D5A44"/>
    <w:rsid w:val="002E273C"/>
    <w:rsid w:val="002F1D88"/>
    <w:rsid w:val="002F270C"/>
    <w:rsid w:val="002F5F7F"/>
    <w:rsid w:val="003003C7"/>
    <w:rsid w:val="003029E0"/>
    <w:rsid w:val="00303F30"/>
    <w:rsid w:val="003104F7"/>
    <w:rsid w:val="00310DAA"/>
    <w:rsid w:val="00312707"/>
    <w:rsid w:val="003133A3"/>
    <w:rsid w:val="0031653F"/>
    <w:rsid w:val="003170A5"/>
    <w:rsid w:val="00317459"/>
    <w:rsid w:val="00320203"/>
    <w:rsid w:val="00321D46"/>
    <w:rsid w:val="00322623"/>
    <w:rsid w:val="00325424"/>
    <w:rsid w:val="00330393"/>
    <w:rsid w:val="00330521"/>
    <w:rsid w:val="00330F06"/>
    <w:rsid w:val="003328B1"/>
    <w:rsid w:val="003357E8"/>
    <w:rsid w:val="00340569"/>
    <w:rsid w:val="003436D2"/>
    <w:rsid w:val="00344864"/>
    <w:rsid w:val="003456CC"/>
    <w:rsid w:val="00345E68"/>
    <w:rsid w:val="00346033"/>
    <w:rsid w:val="00346651"/>
    <w:rsid w:val="003468FF"/>
    <w:rsid w:val="003502DE"/>
    <w:rsid w:val="003505B2"/>
    <w:rsid w:val="00352BAC"/>
    <w:rsid w:val="00372E4B"/>
    <w:rsid w:val="00373384"/>
    <w:rsid w:val="00373B34"/>
    <w:rsid w:val="00373BF8"/>
    <w:rsid w:val="00376CF0"/>
    <w:rsid w:val="003778C7"/>
    <w:rsid w:val="0038005B"/>
    <w:rsid w:val="00381D82"/>
    <w:rsid w:val="00382302"/>
    <w:rsid w:val="00384BD1"/>
    <w:rsid w:val="003879B4"/>
    <w:rsid w:val="00387AC9"/>
    <w:rsid w:val="00387B4F"/>
    <w:rsid w:val="0039091A"/>
    <w:rsid w:val="0039711B"/>
    <w:rsid w:val="003A1937"/>
    <w:rsid w:val="003A2A39"/>
    <w:rsid w:val="003A736D"/>
    <w:rsid w:val="003A7C2F"/>
    <w:rsid w:val="003C388C"/>
    <w:rsid w:val="003C3F83"/>
    <w:rsid w:val="003C4050"/>
    <w:rsid w:val="003C677C"/>
    <w:rsid w:val="003D0E05"/>
    <w:rsid w:val="003D5A45"/>
    <w:rsid w:val="003D5FD9"/>
    <w:rsid w:val="003E1912"/>
    <w:rsid w:val="003E4879"/>
    <w:rsid w:val="003E4E91"/>
    <w:rsid w:val="003E5DFB"/>
    <w:rsid w:val="003E745D"/>
    <w:rsid w:val="003F10DC"/>
    <w:rsid w:val="003F36DF"/>
    <w:rsid w:val="003F3879"/>
    <w:rsid w:val="003F5403"/>
    <w:rsid w:val="003F5E39"/>
    <w:rsid w:val="003F7094"/>
    <w:rsid w:val="00400CA4"/>
    <w:rsid w:val="00401E49"/>
    <w:rsid w:val="00407607"/>
    <w:rsid w:val="004101E9"/>
    <w:rsid w:val="00411D1C"/>
    <w:rsid w:val="0041213D"/>
    <w:rsid w:val="004128A8"/>
    <w:rsid w:val="004128F6"/>
    <w:rsid w:val="00413685"/>
    <w:rsid w:val="00413914"/>
    <w:rsid w:val="00413FD8"/>
    <w:rsid w:val="004160AB"/>
    <w:rsid w:val="00425F73"/>
    <w:rsid w:val="00434B66"/>
    <w:rsid w:val="0043564C"/>
    <w:rsid w:val="00436336"/>
    <w:rsid w:val="00436BAD"/>
    <w:rsid w:val="0044174D"/>
    <w:rsid w:val="0044346D"/>
    <w:rsid w:val="00443672"/>
    <w:rsid w:val="00446524"/>
    <w:rsid w:val="00447F3D"/>
    <w:rsid w:val="00451651"/>
    <w:rsid w:val="0045456E"/>
    <w:rsid w:val="0045736C"/>
    <w:rsid w:val="00457637"/>
    <w:rsid w:val="00460096"/>
    <w:rsid w:val="00467D42"/>
    <w:rsid w:val="004729D7"/>
    <w:rsid w:val="00473A51"/>
    <w:rsid w:val="00473F00"/>
    <w:rsid w:val="00474C8C"/>
    <w:rsid w:val="004757C0"/>
    <w:rsid w:val="0048366C"/>
    <w:rsid w:val="00483C08"/>
    <w:rsid w:val="004915F6"/>
    <w:rsid w:val="004A2B83"/>
    <w:rsid w:val="004A3E7C"/>
    <w:rsid w:val="004A593F"/>
    <w:rsid w:val="004A62F6"/>
    <w:rsid w:val="004B2956"/>
    <w:rsid w:val="004B5F3B"/>
    <w:rsid w:val="004B6381"/>
    <w:rsid w:val="004B6752"/>
    <w:rsid w:val="004B7C46"/>
    <w:rsid w:val="004C0878"/>
    <w:rsid w:val="004C4501"/>
    <w:rsid w:val="004C77C3"/>
    <w:rsid w:val="004D0E62"/>
    <w:rsid w:val="004D3288"/>
    <w:rsid w:val="004D4AAE"/>
    <w:rsid w:val="004D5B3D"/>
    <w:rsid w:val="004E137A"/>
    <w:rsid w:val="004E4BB8"/>
    <w:rsid w:val="004E4F1C"/>
    <w:rsid w:val="004E6437"/>
    <w:rsid w:val="004F36F1"/>
    <w:rsid w:val="00502458"/>
    <w:rsid w:val="005025CA"/>
    <w:rsid w:val="00502BC1"/>
    <w:rsid w:val="00504183"/>
    <w:rsid w:val="00506AE0"/>
    <w:rsid w:val="005115A4"/>
    <w:rsid w:val="00513C83"/>
    <w:rsid w:val="005144AA"/>
    <w:rsid w:val="0051470A"/>
    <w:rsid w:val="00514C21"/>
    <w:rsid w:val="005157BB"/>
    <w:rsid w:val="005168CF"/>
    <w:rsid w:val="00520F28"/>
    <w:rsid w:val="00521179"/>
    <w:rsid w:val="00530B78"/>
    <w:rsid w:val="00530EAD"/>
    <w:rsid w:val="005323A8"/>
    <w:rsid w:val="00535B70"/>
    <w:rsid w:val="005404C9"/>
    <w:rsid w:val="00544653"/>
    <w:rsid w:val="00547A3A"/>
    <w:rsid w:val="005508BC"/>
    <w:rsid w:val="00551333"/>
    <w:rsid w:val="005514E7"/>
    <w:rsid w:val="00552B80"/>
    <w:rsid w:val="00552BFF"/>
    <w:rsid w:val="005531EB"/>
    <w:rsid w:val="00556200"/>
    <w:rsid w:val="00556511"/>
    <w:rsid w:val="00561CCE"/>
    <w:rsid w:val="00561DA3"/>
    <w:rsid w:val="00562761"/>
    <w:rsid w:val="005657D8"/>
    <w:rsid w:val="00565BA6"/>
    <w:rsid w:val="00566965"/>
    <w:rsid w:val="00571633"/>
    <w:rsid w:val="00573B69"/>
    <w:rsid w:val="00573ECB"/>
    <w:rsid w:val="00575071"/>
    <w:rsid w:val="00575B54"/>
    <w:rsid w:val="00576A0B"/>
    <w:rsid w:val="005774B6"/>
    <w:rsid w:val="00577993"/>
    <w:rsid w:val="00583164"/>
    <w:rsid w:val="00583DFD"/>
    <w:rsid w:val="00590B42"/>
    <w:rsid w:val="00591451"/>
    <w:rsid w:val="005917D2"/>
    <w:rsid w:val="0059228F"/>
    <w:rsid w:val="00596945"/>
    <w:rsid w:val="005A1670"/>
    <w:rsid w:val="005A1770"/>
    <w:rsid w:val="005A2EFD"/>
    <w:rsid w:val="005A3598"/>
    <w:rsid w:val="005A35A3"/>
    <w:rsid w:val="005A51A0"/>
    <w:rsid w:val="005B28A2"/>
    <w:rsid w:val="005B309D"/>
    <w:rsid w:val="005B68A5"/>
    <w:rsid w:val="005C28F3"/>
    <w:rsid w:val="005C2B59"/>
    <w:rsid w:val="005C39CF"/>
    <w:rsid w:val="005D059D"/>
    <w:rsid w:val="005E46A2"/>
    <w:rsid w:val="005E4E98"/>
    <w:rsid w:val="005E5DC2"/>
    <w:rsid w:val="005F0A83"/>
    <w:rsid w:val="005F1644"/>
    <w:rsid w:val="005F78F5"/>
    <w:rsid w:val="005F792C"/>
    <w:rsid w:val="005F7F5D"/>
    <w:rsid w:val="00601D9A"/>
    <w:rsid w:val="00601DDE"/>
    <w:rsid w:val="006021A4"/>
    <w:rsid w:val="00603DF6"/>
    <w:rsid w:val="006059AC"/>
    <w:rsid w:val="006150DB"/>
    <w:rsid w:val="006157C3"/>
    <w:rsid w:val="00615FB8"/>
    <w:rsid w:val="0061605A"/>
    <w:rsid w:val="00617713"/>
    <w:rsid w:val="00625906"/>
    <w:rsid w:val="0062799D"/>
    <w:rsid w:val="00636215"/>
    <w:rsid w:val="006401AE"/>
    <w:rsid w:val="00640357"/>
    <w:rsid w:val="006453D9"/>
    <w:rsid w:val="00645DA3"/>
    <w:rsid w:val="00646703"/>
    <w:rsid w:val="006521D4"/>
    <w:rsid w:val="0065515A"/>
    <w:rsid w:val="00655673"/>
    <w:rsid w:val="00657B82"/>
    <w:rsid w:val="00663ED7"/>
    <w:rsid w:val="006646D0"/>
    <w:rsid w:val="00665748"/>
    <w:rsid w:val="00667E7D"/>
    <w:rsid w:val="006726AA"/>
    <w:rsid w:val="006727AB"/>
    <w:rsid w:val="006748A6"/>
    <w:rsid w:val="006807A3"/>
    <w:rsid w:val="00682AC9"/>
    <w:rsid w:val="00685FB8"/>
    <w:rsid w:val="00687A63"/>
    <w:rsid w:val="00692346"/>
    <w:rsid w:val="00693127"/>
    <w:rsid w:val="00695CF7"/>
    <w:rsid w:val="00695F09"/>
    <w:rsid w:val="006A0B16"/>
    <w:rsid w:val="006A2456"/>
    <w:rsid w:val="006B65EE"/>
    <w:rsid w:val="006B6F7F"/>
    <w:rsid w:val="006C1385"/>
    <w:rsid w:val="006C2C55"/>
    <w:rsid w:val="006C66EE"/>
    <w:rsid w:val="006C7E38"/>
    <w:rsid w:val="006D15F6"/>
    <w:rsid w:val="006D28FB"/>
    <w:rsid w:val="006D39C5"/>
    <w:rsid w:val="006D5AA5"/>
    <w:rsid w:val="006D6CB6"/>
    <w:rsid w:val="006E1E38"/>
    <w:rsid w:val="006E3655"/>
    <w:rsid w:val="006F04DE"/>
    <w:rsid w:val="006F0DD4"/>
    <w:rsid w:val="006F6C58"/>
    <w:rsid w:val="00704424"/>
    <w:rsid w:val="00704A78"/>
    <w:rsid w:val="00710D35"/>
    <w:rsid w:val="00712003"/>
    <w:rsid w:val="007128D7"/>
    <w:rsid w:val="00713A63"/>
    <w:rsid w:val="007148D2"/>
    <w:rsid w:val="00717140"/>
    <w:rsid w:val="007230B8"/>
    <w:rsid w:val="007325D1"/>
    <w:rsid w:val="00737CB3"/>
    <w:rsid w:val="0074078B"/>
    <w:rsid w:val="007444EC"/>
    <w:rsid w:val="00747904"/>
    <w:rsid w:val="007527DE"/>
    <w:rsid w:val="00754EA5"/>
    <w:rsid w:val="00766CC1"/>
    <w:rsid w:val="00771E67"/>
    <w:rsid w:val="007762A9"/>
    <w:rsid w:val="0078025C"/>
    <w:rsid w:val="0078271B"/>
    <w:rsid w:val="007847DC"/>
    <w:rsid w:val="0079083F"/>
    <w:rsid w:val="00797137"/>
    <w:rsid w:val="00797B15"/>
    <w:rsid w:val="007A16CF"/>
    <w:rsid w:val="007A448C"/>
    <w:rsid w:val="007A6A99"/>
    <w:rsid w:val="007B0470"/>
    <w:rsid w:val="007B102A"/>
    <w:rsid w:val="007B6A76"/>
    <w:rsid w:val="007B705B"/>
    <w:rsid w:val="007C400D"/>
    <w:rsid w:val="007C4CB0"/>
    <w:rsid w:val="007D0DF2"/>
    <w:rsid w:val="007D27D5"/>
    <w:rsid w:val="007D3057"/>
    <w:rsid w:val="007D4C4F"/>
    <w:rsid w:val="007E171E"/>
    <w:rsid w:val="007E608B"/>
    <w:rsid w:val="007E79F8"/>
    <w:rsid w:val="007F07DA"/>
    <w:rsid w:val="007F1892"/>
    <w:rsid w:val="007F1FC7"/>
    <w:rsid w:val="007F56BA"/>
    <w:rsid w:val="0080261D"/>
    <w:rsid w:val="00802B2D"/>
    <w:rsid w:val="00803A6E"/>
    <w:rsid w:val="00806117"/>
    <w:rsid w:val="00806C14"/>
    <w:rsid w:val="0080709A"/>
    <w:rsid w:val="00810137"/>
    <w:rsid w:val="00810D54"/>
    <w:rsid w:val="00814343"/>
    <w:rsid w:val="00817B81"/>
    <w:rsid w:val="00822C68"/>
    <w:rsid w:val="0082653C"/>
    <w:rsid w:val="0082702C"/>
    <w:rsid w:val="00831561"/>
    <w:rsid w:val="00833672"/>
    <w:rsid w:val="00843AC3"/>
    <w:rsid w:val="008440DC"/>
    <w:rsid w:val="00846A11"/>
    <w:rsid w:val="00851AB9"/>
    <w:rsid w:val="00851F9F"/>
    <w:rsid w:val="00853024"/>
    <w:rsid w:val="008577F5"/>
    <w:rsid w:val="0086072F"/>
    <w:rsid w:val="00860BA3"/>
    <w:rsid w:val="008619FA"/>
    <w:rsid w:val="00863DDF"/>
    <w:rsid w:val="008654B3"/>
    <w:rsid w:val="00866896"/>
    <w:rsid w:val="00871255"/>
    <w:rsid w:val="0087275E"/>
    <w:rsid w:val="0087409F"/>
    <w:rsid w:val="00877BF6"/>
    <w:rsid w:val="00887C96"/>
    <w:rsid w:val="0089099F"/>
    <w:rsid w:val="00894599"/>
    <w:rsid w:val="00897DF6"/>
    <w:rsid w:val="008A285B"/>
    <w:rsid w:val="008A3849"/>
    <w:rsid w:val="008A4103"/>
    <w:rsid w:val="008A4B24"/>
    <w:rsid w:val="008D14CA"/>
    <w:rsid w:val="008D2A08"/>
    <w:rsid w:val="008D30D1"/>
    <w:rsid w:val="008D31CA"/>
    <w:rsid w:val="008D3DAE"/>
    <w:rsid w:val="008E5654"/>
    <w:rsid w:val="008F2FCF"/>
    <w:rsid w:val="008F4033"/>
    <w:rsid w:val="008F56D6"/>
    <w:rsid w:val="008F5F5F"/>
    <w:rsid w:val="008F6452"/>
    <w:rsid w:val="00903E78"/>
    <w:rsid w:val="0090712C"/>
    <w:rsid w:val="0091016B"/>
    <w:rsid w:val="00913B44"/>
    <w:rsid w:val="009153CD"/>
    <w:rsid w:val="009157D5"/>
    <w:rsid w:val="00920B9A"/>
    <w:rsid w:val="0092202B"/>
    <w:rsid w:val="00923FC9"/>
    <w:rsid w:val="00926E2B"/>
    <w:rsid w:val="0093343F"/>
    <w:rsid w:val="00936BFF"/>
    <w:rsid w:val="00941135"/>
    <w:rsid w:val="00943288"/>
    <w:rsid w:val="00944200"/>
    <w:rsid w:val="00957EEF"/>
    <w:rsid w:val="009604C0"/>
    <w:rsid w:val="00961BDE"/>
    <w:rsid w:val="00964033"/>
    <w:rsid w:val="0096544B"/>
    <w:rsid w:val="00965CB1"/>
    <w:rsid w:val="00966EEF"/>
    <w:rsid w:val="0096755A"/>
    <w:rsid w:val="00970188"/>
    <w:rsid w:val="009705F5"/>
    <w:rsid w:val="00976753"/>
    <w:rsid w:val="00976C76"/>
    <w:rsid w:val="00977AB5"/>
    <w:rsid w:val="00981801"/>
    <w:rsid w:val="00983A59"/>
    <w:rsid w:val="00985C95"/>
    <w:rsid w:val="00986CD4"/>
    <w:rsid w:val="0099000E"/>
    <w:rsid w:val="0099341B"/>
    <w:rsid w:val="0099396E"/>
    <w:rsid w:val="00994940"/>
    <w:rsid w:val="00995AED"/>
    <w:rsid w:val="009968D9"/>
    <w:rsid w:val="00996E12"/>
    <w:rsid w:val="00997588"/>
    <w:rsid w:val="009976E4"/>
    <w:rsid w:val="009A091E"/>
    <w:rsid w:val="009A142E"/>
    <w:rsid w:val="009A1E7E"/>
    <w:rsid w:val="009A2C99"/>
    <w:rsid w:val="009A46C1"/>
    <w:rsid w:val="009C4A59"/>
    <w:rsid w:val="009C7015"/>
    <w:rsid w:val="009D2724"/>
    <w:rsid w:val="009D395D"/>
    <w:rsid w:val="009D4DE1"/>
    <w:rsid w:val="009D5889"/>
    <w:rsid w:val="009E0DC7"/>
    <w:rsid w:val="009E3578"/>
    <w:rsid w:val="009E7AB5"/>
    <w:rsid w:val="009F6227"/>
    <w:rsid w:val="00A00AFE"/>
    <w:rsid w:val="00A0297A"/>
    <w:rsid w:val="00A02BA9"/>
    <w:rsid w:val="00A03FB2"/>
    <w:rsid w:val="00A1081E"/>
    <w:rsid w:val="00A118B7"/>
    <w:rsid w:val="00A12C73"/>
    <w:rsid w:val="00A13BA1"/>
    <w:rsid w:val="00A16FF0"/>
    <w:rsid w:val="00A2618A"/>
    <w:rsid w:val="00A27DA8"/>
    <w:rsid w:val="00A31AC9"/>
    <w:rsid w:val="00A35E77"/>
    <w:rsid w:val="00A42D16"/>
    <w:rsid w:val="00A42D61"/>
    <w:rsid w:val="00A4433B"/>
    <w:rsid w:val="00A451ED"/>
    <w:rsid w:val="00A45CE1"/>
    <w:rsid w:val="00A45D8C"/>
    <w:rsid w:val="00A56CAB"/>
    <w:rsid w:val="00A57332"/>
    <w:rsid w:val="00A629AE"/>
    <w:rsid w:val="00A641F1"/>
    <w:rsid w:val="00A65A78"/>
    <w:rsid w:val="00A74C3E"/>
    <w:rsid w:val="00A7596D"/>
    <w:rsid w:val="00A81113"/>
    <w:rsid w:val="00AA0215"/>
    <w:rsid w:val="00AA273A"/>
    <w:rsid w:val="00AA3885"/>
    <w:rsid w:val="00AA488E"/>
    <w:rsid w:val="00AA74FD"/>
    <w:rsid w:val="00AB1BE3"/>
    <w:rsid w:val="00AB2605"/>
    <w:rsid w:val="00AB3B00"/>
    <w:rsid w:val="00AC3388"/>
    <w:rsid w:val="00AC3648"/>
    <w:rsid w:val="00AC6052"/>
    <w:rsid w:val="00AC7263"/>
    <w:rsid w:val="00AD051D"/>
    <w:rsid w:val="00AD0C29"/>
    <w:rsid w:val="00AD3438"/>
    <w:rsid w:val="00AD7821"/>
    <w:rsid w:val="00AE2893"/>
    <w:rsid w:val="00AF129A"/>
    <w:rsid w:val="00B004B9"/>
    <w:rsid w:val="00B02318"/>
    <w:rsid w:val="00B02AFA"/>
    <w:rsid w:val="00B03717"/>
    <w:rsid w:val="00B104C0"/>
    <w:rsid w:val="00B11683"/>
    <w:rsid w:val="00B11867"/>
    <w:rsid w:val="00B1515A"/>
    <w:rsid w:val="00B21B07"/>
    <w:rsid w:val="00B258F2"/>
    <w:rsid w:val="00B27314"/>
    <w:rsid w:val="00B305A9"/>
    <w:rsid w:val="00B31818"/>
    <w:rsid w:val="00B32B96"/>
    <w:rsid w:val="00B35F37"/>
    <w:rsid w:val="00B36433"/>
    <w:rsid w:val="00B40F22"/>
    <w:rsid w:val="00B425FB"/>
    <w:rsid w:val="00B4290E"/>
    <w:rsid w:val="00B42E6A"/>
    <w:rsid w:val="00B451A3"/>
    <w:rsid w:val="00B45DFB"/>
    <w:rsid w:val="00B47928"/>
    <w:rsid w:val="00B50B14"/>
    <w:rsid w:val="00B53D62"/>
    <w:rsid w:val="00B606C4"/>
    <w:rsid w:val="00B612E0"/>
    <w:rsid w:val="00B642E1"/>
    <w:rsid w:val="00B65041"/>
    <w:rsid w:val="00B65B81"/>
    <w:rsid w:val="00B67AC3"/>
    <w:rsid w:val="00B70C4E"/>
    <w:rsid w:val="00B7150A"/>
    <w:rsid w:val="00B72391"/>
    <w:rsid w:val="00B7560F"/>
    <w:rsid w:val="00B77017"/>
    <w:rsid w:val="00B8087B"/>
    <w:rsid w:val="00B82900"/>
    <w:rsid w:val="00B85A3D"/>
    <w:rsid w:val="00B93175"/>
    <w:rsid w:val="00BA023B"/>
    <w:rsid w:val="00BA1F3E"/>
    <w:rsid w:val="00BA78CD"/>
    <w:rsid w:val="00BB3BA2"/>
    <w:rsid w:val="00BB629E"/>
    <w:rsid w:val="00BC3643"/>
    <w:rsid w:val="00BC3E1E"/>
    <w:rsid w:val="00BC6731"/>
    <w:rsid w:val="00BC7168"/>
    <w:rsid w:val="00BD3751"/>
    <w:rsid w:val="00BE310F"/>
    <w:rsid w:val="00BE62A1"/>
    <w:rsid w:val="00C00C5D"/>
    <w:rsid w:val="00C03967"/>
    <w:rsid w:val="00C04156"/>
    <w:rsid w:val="00C06634"/>
    <w:rsid w:val="00C101C8"/>
    <w:rsid w:val="00C122EC"/>
    <w:rsid w:val="00C15D53"/>
    <w:rsid w:val="00C16192"/>
    <w:rsid w:val="00C179A7"/>
    <w:rsid w:val="00C22698"/>
    <w:rsid w:val="00C23713"/>
    <w:rsid w:val="00C24F0E"/>
    <w:rsid w:val="00C315AD"/>
    <w:rsid w:val="00C42098"/>
    <w:rsid w:val="00C4294D"/>
    <w:rsid w:val="00C4398C"/>
    <w:rsid w:val="00C45869"/>
    <w:rsid w:val="00C46715"/>
    <w:rsid w:val="00C52A36"/>
    <w:rsid w:val="00C62B0D"/>
    <w:rsid w:val="00C64D5D"/>
    <w:rsid w:val="00C65BBF"/>
    <w:rsid w:val="00C70014"/>
    <w:rsid w:val="00C70A03"/>
    <w:rsid w:val="00C7324E"/>
    <w:rsid w:val="00C779D1"/>
    <w:rsid w:val="00C80202"/>
    <w:rsid w:val="00C8049F"/>
    <w:rsid w:val="00C81531"/>
    <w:rsid w:val="00C84A46"/>
    <w:rsid w:val="00C91B11"/>
    <w:rsid w:val="00C91D91"/>
    <w:rsid w:val="00C9305D"/>
    <w:rsid w:val="00C966AF"/>
    <w:rsid w:val="00C96CF5"/>
    <w:rsid w:val="00C96F50"/>
    <w:rsid w:val="00C97F17"/>
    <w:rsid w:val="00CA1EA4"/>
    <w:rsid w:val="00CA3A5A"/>
    <w:rsid w:val="00CA54EE"/>
    <w:rsid w:val="00CB08F3"/>
    <w:rsid w:val="00CB382C"/>
    <w:rsid w:val="00CB3AE3"/>
    <w:rsid w:val="00CB48D9"/>
    <w:rsid w:val="00CB7E4C"/>
    <w:rsid w:val="00CC021C"/>
    <w:rsid w:val="00CC30DA"/>
    <w:rsid w:val="00CC3E9E"/>
    <w:rsid w:val="00CD1A13"/>
    <w:rsid w:val="00CD229B"/>
    <w:rsid w:val="00CE0165"/>
    <w:rsid w:val="00CE14FD"/>
    <w:rsid w:val="00CE249C"/>
    <w:rsid w:val="00CE59E8"/>
    <w:rsid w:val="00CE6791"/>
    <w:rsid w:val="00CE7E16"/>
    <w:rsid w:val="00CF0468"/>
    <w:rsid w:val="00CF060C"/>
    <w:rsid w:val="00CF0AF7"/>
    <w:rsid w:val="00CF2EEE"/>
    <w:rsid w:val="00CF7A11"/>
    <w:rsid w:val="00D0412F"/>
    <w:rsid w:val="00D07BC2"/>
    <w:rsid w:val="00D1158F"/>
    <w:rsid w:val="00D1555D"/>
    <w:rsid w:val="00D272A1"/>
    <w:rsid w:val="00D30AD9"/>
    <w:rsid w:val="00D316A7"/>
    <w:rsid w:val="00D317F5"/>
    <w:rsid w:val="00D319CC"/>
    <w:rsid w:val="00D35806"/>
    <w:rsid w:val="00D40DB6"/>
    <w:rsid w:val="00D410F6"/>
    <w:rsid w:val="00D471F1"/>
    <w:rsid w:val="00D47699"/>
    <w:rsid w:val="00D5365C"/>
    <w:rsid w:val="00D65316"/>
    <w:rsid w:val="00D74C2B"/>
    <w:rsid w:val="00D763C8"/>
    <w:rsid w:val="00D77A20"/>
    <w:rsid w:val="00D8043E"/>
    <w:rsid w:val="00D81697"/>
    <w:rsid w:val="00D82032"/>
    <w:rsid w:val="00D83A3A"/>
    <w:rsid w:val="00D8567B"/>
    <w:rsid w:val="00D862D4"/>
    <w:rsid w:val="00D87F9C"/>
    <w:rsid w:val="00D92DEA"/>
    <w:rsid w:val="00D960DD"/>
    <w:rsid w:val="00D961A1"/>
    <w:rsid w:val="00D972D0"/>
    <w:rsid w:val="00DA345D"/>
    <w:rsid w:val="00DB1058"/>
    <w:rsid w:val="00DB45C9"/>
    <w:rsid w:val="00DB5E09"/>
    <w:rsid w:val="00DB71D7"/>
    <w:rsid w:val="00DC04FE"/>
    <w:rsid w:val="00DC5AAB"/>
    <w:rsid w:val="00DC6079"/>
    <w:rsid w:val="00DC7112"/>
    <w:rsid w:val="00DD2022"/>
    <w:rsid w:val="00DE21ED"/>
    <w:rsid w:val="00DE449F"/>
    <w:rsid w:val="00DE7206"/>
    <w:rsid w:val="00DE794B"/>
    <w:rsid w:val="00DF0817"/>
    <w:rsid w:val="00DF1EF9"/>
    <w:rsid w:val="00DF2AB4"/>
    <w:rsid w:val="00DF4953"/>
    <w:rsid w:val="00DF7E31"/>
    <w:rsid w:val="00E006CB"/>
    <w:rsid w:val="00E0385D"/>
    <w:rsid w:val="00E03D86"/>
    <w:rsid w:val="00E10DE6"/>
    <w:rsid w:val="00E10F5C"/>
    <w:rsid w:val="00E12624"/>
    <w:rsid w:val="00E2315B"/>
    <w:rsid w:val="00E251AF"/>
    <w:rsid w:val="00E25353"/>
    <w:rsid w:val="00E26FF5"/>
    <w:rsid w:val="00E30358"/>
    <w:rsid w:val="00E32550"/>
    <w:rsid w:val="00E35C8C"/>
    <w:rsid w:val="00E37133"/>
    <w:rsid w:val="00E41F49"/>
    <w:rsid w:val="00E433DC"/>
    <w:rsid w:val="00E511E9"/>
    <w:rsid w:val="00E51B4B"/>
    <w:rsid w:val="00E51FFA"/>
    <w:rsid w:val="00E605AB"/>
    <w:rsid w:val="00E608C8"/>
    <w:rsid w:val="00E6586A"/>
    <w:rsid w:val="00E666FF"/>
    <w:rsid w:val="00E72B1F"/>
    <w:rsid w:val="00E74AD1"/>
    <w:rsid w:val="00E74E8B"/>
    <w:rsid w:val="00E826EA"/>
    <w:rsid w:val="00E841D7"/>
    <w:rsid w:val="00E86F26"/>
    <w:rsid w:val="00E90BDD"/>
    <w:rsid w:val="00E920A4"/>
    <w:rsid w:val="00E9481D"/>
    <w:rsid w:val="00E97E8D"/>
    <w:rsid w:val="00EA0D36"/>
    <w:rsid w:val="00EA21F3"/>
    <w:rsid w:val="00EA7F50"/>
    <w:rsid w:val="00EB0FB2"/>
    <w:rsid w:val="00EB27C7"/>
    <w:rsid w:val="00EB3898"/>
    <w:rsid w:val="00EB4591"/>
    <w:rsid w:val="00EB5ED8"/>
    <w:rsid w:val="00EC1A0C"/>
    <w:rsid w:val="00ED113E"/>
    <w:rsid w:val="00ED2316"/>
    <w:rsid w:val="00ED66FF"/>
    <w:rsid w:val="00EE34A8"/>
    <w:rsid w:val="00EF0755"/>
    <w:rsid w:val="00EF340B"/>
    <w:rsid w:val="00EF6405"/>
    <w:rsid w:val="00EF6C4F"/>
    <w:rsid w:val="00EF7D9B"/>
    <w:rsid w:val="00F0292F"/>
    <w:rsid w:val="00F06D4F"/>
    <w:rsid w:val="00F100B2"/>
    <w:rsid w:val="00F14EE4"/>
    <w:rsid w:val="00F1725B"/>
    <w:rsid w:val="00F259F0"/>
    <w:rsid w:val="00F26C9F"/>
    <w:rsid w:val="00F26D47"/>
    <w:rsid w:val="00F3374A"/>
    <w:rsid w:val="00F33F93"/>
    <w:rsid w:val="00F34EEF"/>
    <w:rsid w:val="00F41249"/>
    <w:rsid w:val="00F437F2"/>
    <w:rsid w:val="00F5426D"/>
    <w:rsid w:val="00F54B74"/>
    <w:rsid w:val="00F566CE"/>
    <w:rsid w:val="00F64F28"/>
    <w:rsid w:val="00F65BE6"/>
    <w:rsid w:val="00F701B0"/>
    <w:rsid w:val="00F73488"/>
    <w:rsid w:val="00F73884"/>
    <w:rsid w:val="00F76657"/>
    <w:rsid w:val="00F76D4B"/>
    <w:rsid w:val="00F76FF2"/>
    <w:rsid w:val="00F82094"/>
    <w:rsid w:val="00F8467E"/>
    <w:rsid w:val="00F877B0"/>
    <w:rsid w:val="00F92936"/>
    <w:rsid w:val="00F93960"/>
    <w:rsid w:val="00F947D2"/>
    <w:rsid w:val="00F95F99"/>
    <w:rsid w:val="00FB2B69"/>
    <w:rsid w:val="00FB3CEC"/>
    <w:rsid w:val="00FC0436"/>
    <w:rsid w:val="00FC7A8C"/>
    <w:rsid w:val="00FD1B25"/>
    <w:rsid w:val="00FD4220"/>
    <w:rsid w:val="00FD4406"/>
    <w:rsid w:val="00FE389A"/>
    <w:rsid w:val="00FE6F86"/>
    <w:rsid w:val="00FF00C2"/>
    <w:rsid w:val="00FF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40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7F9C"/>
    <w:pPr>
      <w:keepNext/>
      <w:suppressAutoHyphens/>
      <w:spacing w:after="0" w:line="240" w:lineRule="auto"/>
      <w:ind w:left="1080" w:hanging="360"/>
      <w:jc w:val="center"/>
      <w:outlineLvl w:val="1"/>
    </w:pPr>
    <w:rPr>
      <w:rFonts w:ascii="Times New Roman" w:hAnsi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96E12"/>
    <w:pPr>
      <w:keepNext/>
      <w:suppressAutoHyphens/>
      <w:spacing w:after="0" w:line="240" w:lineRule="auto"/>
      <w:jc w:val="center"/>
      <w:outlineLvl w:val="2"/>
    </w:pPr>
    <w:rPr>
      <w:rFonts w:ascii="Times New Roman" w:hAnsi="Times New Roman"/>
      <w:sz w:val="32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5302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8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527DE"/>
    <w:rPr>
      <w:b/>
      <w:bCs/>
    </w:rPr>
  </w:style>
  <w:style w:type="paragraph" w:customStyle="1" w:styleId="Style1">
    <w:name w:val="Style1"/>
    <w:basedOn w:val="a"/>
    <w:rsid w:val="00C04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C0415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39711B"/>
  </w:style>
  <w:style w:type="paragraph" w:styleId="a7">
    <w:name w:val="No Spacing"/>
    <w:link w:val="a8"/>
    <w:qFormat/>
    <w:rsid w:val="00F73488"/>
    <w:rPr>
      <w:rFonts w:cs="Arial"/>
      <w:sz w:val="22"/>
      <w:szCs w:val="22"/>
    </w:rPr>
  </w:style>
  <w:style w:type="paragraph" w:styleId="a9">
    <w:name w:val="Normal (Web)"/>
    <w:basedOn w:val="a"/>
    <w:uiPriority w:val="99"/>
    <w:rsid w:val="00A65A7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a">
    <w:name w:val="Содержимое таблицы"/>
    <w:basedOn w:val="a"/>
    <w:rsid w:val="009220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FontStyle15">
    <w:name w:val="Font Style15"/>
    <w:rsid w:val="0092202B"/>
    <w:rPr>
      <w:rFonts w:ascii="Times New Roman" w:hAnsi="Times New Roman" w:cs="Times New Roman"/>
      <w:sz w:val="22"/>
      <w:szCs w:val="22"/>
    </w:rPr>
  </w:style>
  <w:style w:type="paragraph" w:customStyle="1" w:styleId="ab">
    <w:name w:val="Базовый"/>
    <w:rsid w:val="00803A6E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  <w:lang w:eastAsia="ar-SA"/>
    </w:rPr>
  </w:style>
  <w:style w:type="paragraph" w:customStyle="1" w:styleId="11">
    <w:name w:val="Без интервала1"/>
    <w:rsid w:val="0080261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D87F9C"/>
    <w:rPr>
      <w:rFonts w:ascii="Times New Roman" w:hAnsi="Times New Roman"/>
      <w:sz w:val="28"/>
      <w:szCs w:val="24"/>
      <w:lang w:eastAsia="ar-SA"/>
    </w:rPr>
  </w:style>
  <w:style w:type="paragraph" w:styleId="ac">
    <w:name w:val="Body Text"/>
    <w:basedOn w:val="a"/>
    <w:link w:val="ad"/>
    <w:semiHidden/>
    <w:rsid w:val="00DB105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DB1058"/>
    <w:rPr>
      <w:rFonts w:ascii="Times New Roman" w:hAnsi="Times New Roman"/>
      <w:sz w:val="24"/>
      <w:szCs w:val="24"/>
      <w:lang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9640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Title"/>
    <w:basedOn w:val="a"/>
    <w:next w:val="a"/>
    <w:link w:val="af"/>
    <w:uiPriority w:val="10"/>
    <w:qFormat/>
    <w:rsid w:val="00DE21E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DE21ED"/>
    <w:rPr>
      <w:rFonts w:ascii="Cambria" w:hAnsi="Cambria"/>
      <w:b/>
      <w:bCs/>
      <w:kern w:val="28"/>
      <w:sz w:val="32"/>
      <w:szCs w:val="32"/>
    </w:rPr>
  </w:style>
  <w:style w:type="paragraph" w:customStyle="1" w:styleId="msonormalcxspmiddle">
    <w:name w:val="msonormalcxspmiddle"/>
    <w:basedOn w:val="a"/>
    <w:rsid w:val="003174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21260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212606"/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21260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12">
    <w:name w:val="Основной шрифт абзаца1"/>
    <w:rsid w:val="00345E68"/>
  </w:style>
  <w:style w:type="paragraph" w:customStyle="1" w:styleId="bigorange">
    <w:name w:val="bigorange"/>
    <w:basedOn w:val="a"/>
    <w:rsid w:val="00A57332"/>
    <w:pPr>
      <w:spacing w:before="60" w:after="60" w:line="240" w:lineRule="auto"/>
      <w:ind w:left="140" w:right="140"/>
      <w:jc w:val="both"/>
    </w:pPr>
    <w:rPr>
      <w:rFonts w:ascii="Arial" w:hAnsi="Arial" w:cs="Arial"/>
      <w:b/>
      <w:bCs/>
      <w:color w:val="FF3300"/>
      <w:sz w:val="28"/>
      <w:szCs w:val="28"/>
    </w:rPr>
  </w:style>
  <w:style w:type="paragraph" w:customStyle="1" w:styleId="WW-">
    <w:name w:val="WW-Базовый"/>
    <w:rsid w:val="00AD3438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af2">
    <w:name w:val="Подзаголовок Знак"/>
    <w:link w:val="af3"/>
    <w:locked/>
    <w:rsid w:val="00920B9A"/>
    <w:rPr>
      <w:rFonts w:ascii="Cambria" w:hAnsi="Cambria"/>
      <w:sz w:val="24"/>
      <w:szCs w:val="24"/>
    </w:rPr>
  </w:style>
  <w:style w:type="paragraph" w:styleId="af3">
    <w:name w:val="Subtitle"/>
    <w:basedOn w:val="a"/>
    <w:next w:val="a"/>
    <w:link w:val="af2"/>
    <w:qFormat/>
    <w:rsid w:val="00920B9A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3">
    <w:name w:val="Подзаголовок Знак1"/>
    <w:basedOn w:val="a0"/>
    <w:link w:val="af3"/>
    <w:uiPriority w:val="11"/>
    <w:rsid w:val="00920B9A"/>
    <w:rPr>
      <w:rFonts w:ascii="Cambria" w:eastAsia="Times New Roman" w:hAnsi="Cambria" w:cs="Times New Roman"/>
      <w:sz w:val="24"/>
      <w:szCs w:val="24"/>
    </w:rPr>
  </w:style>
  <w:style w:type="paragraph" w:customStyle="1" w:styleId="110">
    <w:name w:val="Без интервала11"/>
    <w:qFormat/>
    <w:rsid w:val="00575071"/>
    <w:rPr>
      <w:sz w:val="22"/>
      <w:szCs w:val="22"/>
      <w:lang w:eastAsia="en-US"/>
    </w:rPr>
  </w:style>
  <w:style w:type="paragraph" w:styleId="af4">
    <w:name w:val="List Paragraph"/>
    <w:basedOn w:val="a"/>
    <w:qFormat/>
    <w:rsid w:val="00CA3A5A"/>
    <w:pPr>
      <w:ind w:left="720"/>
      <w:contextualSpacing/>
    </w:pPr>
    <w:rPr>
      <w:rFonts w:eastAsia="Calibri"/>
      <w:lang w:eastAsia="en-US"/>
    </w:rPr>
  </w:style>
  <w:style w:type="character" w:styleId="af5">
    <w:name w:val="Emphasis"/>
    <w:qFormat/>
    <w:rsid w:val="00551333"/>
    <w:rPr>
      <w:i/>
      <w:iCs/>
    </w:rPr>
  </w:style>
  <w:style w:type="character" w:customStyle="1" w:styleId="50">
    <w:name w:val="Заголовок 5 Знак"/>
    <w:basedOn w:val="a0"/>
    <w:link w:val="5"/>
    <w:rsid w:val="00853024"/>
    <w:rPr>
      <w:rFonts w:ascii="Times New Roman" w:hAnsi="Times New Roman"/>
      <w:b/>
      <w:bCs/>
      <w:i/>
      <w:iCs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8F6452"/>
    <w:rPr>
      <w:rFonts w:cs="Arial"/>
      <w:sz w:val="22"/>
      <w:szCs w:val="22"/>
    </w:rPr>
  </w:style>
  <w:style w:type="paragraph" w:customStyle="1" w:styleId="TableContents">
    <w:name w:val="Table Contents"/>
    <w:basedOn w:val="Standard"/>
    <w:rsid w:val="007D0DF2"/>
    <w:pPr>
      <w:widowControl/>
      <w:suppressLineNumbers/>
    </w:pPr>
    <w:rPr>
      <w:rFonts w:ascii="Times New Roman" w:eastAsia="Times New Roman" w:hAnsi="Times New Roman" w:cs="Times New Roman"/>
      <w:sz w:val="24"/>
      <w:lang w:eastAsia="ar-SA"/>
    </w:rPr>
  </w:style>
  <w:style w:type="character" w:styleId="af6">
    <w:name w:val="Hyperlink"/>
    <w:basedOn w:val="a0"/>
    <w:unhideWhenUsed/>
    <w:rsid w:val="0099341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96E12"/>
    <w:rPr>
      <w:rFonts w:ascii="Times New Roman" w:hAnsi="Times New Roman"/>
      <w:sz w:val="32"/>
      <w:szCs w:val="24"/>
      <w:lang w:eastAsia="ar-SA"/>
    </w:rPr>
  </w:style>
  <w:style w:type="paragraph" w:customStyle="1" w:styleId="a10">
    <w:name w:val="a1"/>
    <w:basedOn w:val="a"/>
    <w:rsid w:val="009F6227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af7">
    <w:name w:val="a"/>
    <w:basedOn w:val="a"/>
    <w:rsid w:val="00D6531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ont7">
    <w:name w:val="font_7"/>
    <w:basedOn w:val="a"/>
    <w:rsid w:val="00E605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шрифт абзаца2"/>
    <w:rsid w:val="004D4AAE"/>
  </w:style>
  <w:style w:type="paragraph" w:customStyle="1" w:styleId="14">
    <w:name w:val="Название1"/>
    <w:basedOn w:val="a"/>
    <w:rsid w:val="004D4AAE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20&amp;cad=rja&amp;uact=8&amp;ved=0CFEQFjAJOApqFQoTCMnwmvuOuMcCFQLucgodmSsFmQ&amp;url=http%3A%2F%2Fwww.calameo.com%2Fbooks%2F000172195795dc332cb57&amp;ei=GgXWVcn7OoLcywOZ15TICQ&amp;v6u=https%3A%2F%2Fs-v6exp1-ds.metric.gstatic.com%2Fgen_204%3Fip%3D89.250.167.143%26ts%3D1440089277560739%26auth%3Detrf2l3uf2wc2fjbctzyawl5uj7mdtlv%26rndm%3D0.5495277775917202&amp;v6s=2&amp;v6t=109842&amp;usg=AFQjCNF7O7dqCkgNzmIEOfXPcAa2u7JbtQ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7&amp;cad=rja&amp;uact=8&amp;ved=0CDYQFjAGahUKEwjO-9K0j7jHAhUmcHIKHX0VD-M&amp;url=http%3A%2F%2Fwww.tripadvisor.ru%2FLocationPhotoDirectLink-g190384-d6487626-i99785865-King_Evelthon_Beach_Hotel_Resort-Paphos_Paphos_District.html&amp;ei=kwXWVY7mGabgyQP9qryYDg&amp;usg=AFQjCNFxYcneMxouwbrWspavtzXuv-uMt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hiv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7FE5-8433-49D8-BB86-FF657CF5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356</TotalTime>
  <Pages>70</Pages>
  <Words>16138</Words>
  <Characters>91993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107916</CharactersWithSpaces>
  <SharedDoc>false</SharedDoc>
  <HLinks>
    <vt:vector size="12" baseType="variant">
      <vt:variant>
        <vt:i4>6815761</vt:i4>
      </vt:variant>
      <vt:variant>
        <vt:i4>3</vt:i4>
      </vt:variant>
      <vt:variant>
        <vt:i4>0</vt:i4>
      </vt:variant>
      <vt:variant>
        <vt:i4>5</vt:i4>
      </vt:variant>
      <vt:variant>
        <vt:lpwstr>https://www.google.ru/url?sa=t&amp;rct=j&amp;q=&amp;esrc=s&amp;source=web&amp;cd=7&amp;cad=rja&amp;uact=8&amp;ved=0CDYQFjAGahUKEwjO-9K0j7jHAhUmcHIKHX0VD-M&amp;url=http%3A%2F%2Fwww.tripadvisor.ru%2FLocationPhotoDirectLink-g190384-d6487626-i99785865-King_Evelthon_Beach_Hotel_Resort-Paphos_Paphos_District.html&amp;ei=kwXWVY7mGabgyQP9qryYDg&amp;usg=AFQjCNFxYcneMxouwbrWspavtzXuv-uMtQ</vt:lpwstr>
      </vt:variant>
      <vt:variant>
        <vt:lpwstr/>
      </vt:variant>
      <vt:variant>
        <vt:i4>2883628</vt:i4>
      </vt:variant>
      <vt:variant>
        <vt:i4>0</vt:i4>
      </vt:variant>
      <vt:variant>
        <vt:i4>0</vt:i4>
      </vt:variant>
      <vt:variant>
        <vt:i4>5</vt:i4>
      </vt:variant>
      <vt:variant>
        <vt:lpwstr>https://www.google.ru/url?sa=t&amp;rct=j&amp;q=&amp;esrc=s&amp;source=web&amp;cd=20&amp;cad=rja&amp;uact=8&amp;ved=0CFEQFjAJOApqFQoTCMnwmvuOuMcCFQLucgodmSsFmQ&amp;url=http%3A%2F%2Fwww.calameo.com%2Fbooks%2F000172195795dc332cb57&amp;ei=GgXWVcn7OoLcywOZ15TICQ&amp;v6u=https%3A%2F%2Fs-v6exp1-ds.metric.gstatic.com%2Fgen_204%3Fip%3D89.250.167.143%26ts%3D1440089277560739%26auth%3Detrf2l3uf2wc2fjbctzyawl5uj7mdtlv%26rndm%3D0.5495277775917202&amp;v6s=2&amp;v6t=109842&amp;usg=AFQjCNF7O7dqCkgNzmIEOfXPcAa2u7Jbt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arhiv3</dc:creator>
  <cp:lastModifiedBy>user</cp:lastModifiedBy>
  <cp:revision>110</cp:revision>
  <cp:lastPrinted>2012-08-08T09:17:00Z</cp:lastPrinted>
  <dcterms:created xsi:type="dcterms:W3CDTF">2015-11-06T09:31:00Z</dcterms:created>
  <dcterms:modified xsi:type="dcterms:W3CDTF">2015-12-22T07:18:00Z</dcterms:modified>
</cp:coreProperties>
</file>